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671" w:rsidRPr="000A0627" w:rsidRDefault="004F4671" w:rsidP="000A0627">
      <w:pPr>
        <w:spacing w:after="0" w:line="240" w:lineRule="auto"/>
        <w:jc w:val="both"/>
        <w:rPr>
          <w:rFonts w:ascii="Times New Roman" w:hAnsi="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6.25pt;margin-top:-1.15pt;width:53.5pt;height:57.6pt;z-index:251658240">
            <v:imagedata r:id="rId7" o:title=""/>
            <w10:wrap type="topAndBottom"/>
          </v:shape>
          <o:OLEObject Type="Embed" ProgID="Unknown" ShapeID="_x0000_s1026" DrawAspect="Content" ObjectID="_1624184378" r:id="rId8"/>
        </w:pict>
      </w:r>
    </w:p>
    <w:p w:rsidR="004F4671" w:rsidRDefault="004F4671" w:rsidP="000A0627">
      <w:pPr>
        <w:spacing w:after="0"/>
        <w:jc w:val="center"/>
        <w:rPr>
          <w:rFonts w:ascii="Times New Roman" w:hAnsi="Times New Roman"/>
          <w:b/>
          <w:sz w:val="28"/>
        </w:rPr>
      </w:pPr>
      <w:r w:rsidRPr="00FF2E98">
        <w:rPr>
          <w:rFonts w:ascii="Times New Roman" w:hAnsi="Times New Roman"/>
          <w:b/>
          <w:sz w:val="28"/>
        </w:rPr>
        <w:t>Администра</w:t>
      </w:r>
      <w:r>
        <w:rPr>
          <w:rFonts w:ascii="Times New Roman" w:hAnsi="Times New Roman"/>
          <w:b/>
          <w:sz w:val="28"/>
        </w:rPr>
        <w:t>ция Нижнетанайского сельсовета</w:t>
      </w:r>
    </w:p>
    <w:p w:rsidR="004F4671" w:rsidRDefault="004F4671" w:rsidP="000A0627">
      <w:pPr>
        <w:spacing w:after="0"/>
        <w:jc w:val="center"/>
        <w:rPr>
          <w:rFonts w:ascii="Times New Roman" w:hAnsi="Times New Roman"/>
          <w:b/>
          <w:sz w:val="28"/>
        </w:rPr>
      </w:pPr>
      <w:r w:rsidRPr="00FF2E98">
        <w:rPr>
          <w:rFonts w:ascii="Times New Roman" w:hAnsi="Times New Roman"/>
          <w:b/>
          <w:sz w:val="28"/>
        </w:rPr>
        <w:t xml:space="preserve"> Дзержинского района</w:t>
      </w:r>
      <w:r>
        <w:rPr>
          <w:rFonts w:ascii="Times New Roman" w:hAnsi="Times New Roman"/>
          <w:b/>
          <w:sz w:val="28"/>
        </w:rPr>
        <w:t xml:space="preserve"> </w:t>
      </w:r>
    </w:p>
    <w:p w:rsidR="004F4671" w:rsidRDefault="004F4671" w:rsidP="000A0627">
      <w:pPr>
        <w:spacing w:after="0"/>
        <w:jc w:val="center"/>
        <w:rPr>
          <w:rFonts w:ascii="Times New Roman" w:hAnsi="Times New Roman"/>
          <w:b/>
          <w:sz w:val="28"/>
        </w:rPr>
      </w:pPr>
      <w:r w:rsidRPr="00FF2E98">
        <w:rPr>
          <w:rFonts w:ascii="Times New Roman" w:hAnsi="Times New Roman"/>
          <w:b/>
          <w:sz w:val="28"/>
        </w:rPr>
        <w:t>Красноярского края</w:t>
      </w:r>
    </w:p>
    <w:p w:rsidR="004F4671" w:rsidRPr="00FF2E98" w:rsidRDefault="004F4671" w:rsidP="000A0627">
      <w:pPr>
        <w:spacing w:after="0"/>
        <w:jc w:val="center"/>
        <w:rPr>
          <w:rFonts w:ascii="Times New Roman" w:hAnsi="Times New Roman"/>
          <w:b/>
          <w:sz w:val="28"/>
        </w:rPr>
      </w:pPr>
    </w:p>
    <w:p w:rsidR="004F4671" w:rsidRDefault="004F4671" w:rsidP="000A0627">
      <w:pPr>
        <w:pStyle w:val="Heading1"/>
        <w:rPr>
          <w:sz w:val="32"/>
        </w:rPr>
      </w:pPr>
      <w:r>
        <w:rPr>
          <w:sz w:val="32"/>
        </w:rPr>
        <w:t>ПОСТАНОВЛЕНИЕ</w:t>
      </w:r>
    </w:p>
    <w:p w:rsidR="004F4671" w:rsidRPr="00FF2E98" w:rsidRDefault="004F4671" w:rsidP="000A0627">
      <w:pPr>
        <w:jc w:val="center"/>
        <w:rPr>
          <w:rFonts w:ascii="Times New Roman" w:hAnsi="Times New Roman"/>
          <w:sz w:val="20"/>
          <w:szCs w:val="20"/>
        </w:rPr>
      </w:pPr>
      <w:r w:rsidRPr="00FF2E98">
        <w:rPr>
          <w:rFonts w:ascii="Times New Roman" w:hAnsi="Times New Roman"/>
          <w:sz w:val="20"/>
          <w:szCs w:val="20"/>
        </w:rPr>
        <w:t>с.Нижний Танай</w:t>
      </w:r>
    </w:p>
    <w:p w:rsidR="004F4671" w:rsidRPr="00E76717" w:rsidRDefault="004F4671" w:rsidP="000A0627">
      <w:pPr>
        <w:rPr>
          <w:rFonts w:ascii="Times New Roman Cyr Bold" w:hAnsi="Times New Roman Cyr Bold"/>
          <w:sz w:val="28"/>
          <w:szCs w:val="28"/>
        </w:rPr>
      </w:pPr>
      <w:r>
        <w:rPr>
          <w:rFonts w:ascii="Times New Roman Cyr Bold" w:hAnsi="Times New Roman Cyr Bold"/>
          <w:sz w:val="28"/>
          <w:szCs w:val="28"/>
        </w:rPr>
        <w:t>10.06.2019</w:t>
      </w:r>
      <w:r w:rsidRPr="00E76717">
        <w:rPr>
          <w:rFonts w:ascii="Times New Roman Cyr Bold" w:hAnsi="Times New Roman Cyr Bold"/>
          <w:sz w:val="28"/>
          <w:szCs w:val="28"/>
        </w:rPr>
        <w:t xml:space="preserve">                                                                                               </w:t>
      </w:r>
      <w:r>
        <w:rPr>
          <w:rFonts w:ascii="Times New Roman Cyr Bold" w:hAnsi="Times New Roman Cyr Bold"/>
          <w:sz w:val="28"/>
          <w:szCs w:val="28"/>
        </w:rPr>
        <w:t xml:space="preserve">   № 17</w:t>
      </w:r>
      <w:r w:rsidRPr="00E76717">
        <w:rPr>
          <w:rFonts w:ascii="Times New Roman Cyr Bold" w:hAnsi="Times New Roman Cyr Bold"/>
          <w:sz w:val="28"/>
          <w:szCs w:val="28"/>
        </w:rPr>
        <w:t>-П</w:t>
      </w:r>
    </w:p>
    <w:p w:rsidR="004F4671" w:rsidRDefault="004F4671" w:rsidP="000A0627">
      <w:pPr>
        <w:spacing w:after="0" w:line="240" w:lineRule="auto"/>
        <w:jc w:val="both"/>
        <w:rPr>
          <w:rFonts w:ascii="Times New Roman" w:hAnsi="Times New Roman"/>
          <w:sz w:val="28"/>
          <w:szCs w:val="28"/>
        </w:rPr>
      </w:pPr>
    </w:p>
    <w:p w:rsidR="004F4671" w:rsidRPr="00E63D40" w:rsidRDefault="004F4671" w:rsidP="000A0627">
      <w:pPr>
        <w:spacing w:after="0" w:line="240" w:lineRule="auto"/>
        <w:jc w:val="both"/>
        <w:rPr>
          <w:rFonts w:ascii="Times New Roman" w:hAnsi="Times New Roman"/>
          <w:i/>
          <w:sz w:val="28"/>
          <w:szCs w:val="28"/>
        </w:rPr>
      </w:pPr>
      <w:r w:rsidRPr="00E63D40">
        <w:rPr>
          <w:rFonts w:ascii="Times New Roman" w:hAnsi="Times New Roman"/>
          <w:sz w:val="28"/>
          <w:szCs w:val="28"/>
        </w:rPr>
        <w:t>Об утверждении положени</w:t>
      </w:r>
      <w:r>
        <w:rPr>
          <w:rFonts w:ascii="Times New Roman" w:hAnsi="Times New Roman"/>
          <w:sz w:val="28"/>
          <w:szCs w:val="28"/>
        </w:rPr>
        <w:t>я</w:t>
      </w:r>
      <w:r w:rsidRPr="00E63D40">
        <w:rPr>
          <w:rFonts w:ascii="Times New Roman" w:hAnsi="Times New Roman"/>
          <w:sz w:val="28"/>
          <w:szCs w:val="28"/>
        </w:rPr>
        <w:t xml:space="preserve"> об оплате труда работников </w:t>
      </w:r>
      <w:r w:rsidRPr="000A0627">
        <w:rPr>
          <w:rFonts w:ascii="Times New Roman" w:hAnsi="Times New Roman"/>
          <w:sz w:val="28"/>
          <w:szCs w:val="28"/>
        </w:rPr>
        <w:t>Нижнетанайского сельсовета,</w:t>
      </w:r>
      <w:r w:rsidRPr="00E63D40">
        <w:rPr>
          <w:rFonts w:ascii="Times New Roman" w:hAnsi="Times New Roman"/>
          <w:i/>
          <w:sz w:val="28"/>
          <w:szCs w:val="28"/>
        </w:rPr>
        <w:t xml:space="preserve"> </w:t>
      </w:r>
      <w:r w:rsidRPr="00E63D40">
        <w:rPr>
          <w:rFonts w:ascii="Times New Roman" w:hAnsi="Times New Roman"/>
          <w:color w:val="000000"/>
          <w:sz w:val="28"/>
          <w:szCs w:val="28"/>
          <w:shd w:val="clear" w:color="auto" w:fill="FFFFFF"/>
        </w:rPr>
        <w:t xml:space="preserve">не являющихся лицами, замещающими муниципальные должности и </w:t>
      </w:r>
      <w:r>
        <w:rPr>
          <w:rFonts w:ascii="Times New Roman" w:hAnsi="Times New Roman"/>
          <w:color w:val="000000"/>
          <w:sz w:val="28"/>
          <w:szCs w:val="28"/>
          <w:shd w:val="clear" w:color="auto" w:fill="FFFFFF"/>
        </w:rPr>
        <w:t>должности муниципальной службы</w:t>
      </w:r>
    </w:p>
    <w:p w:rsidR="004F4671" w:rsidRDefault="004F4671" w:rsidP="004161D7">
      <w:pPr>
        <w:spacing w:after="0" w:line="240" w:lineRule="auto"/>
        <w:ind w:firstLine="709"/>
        <w:jc w:val="both"/>
        <w:rPr>
          <w:rFonts w:ascii="Times New Roman" w:hAnsi="Times New Roman"/>
          <w:sz w:val="28"/>
          <w:szCs w:val="28"/>
        </w:rPr>
      </w:pPr>
    </w:p>
    <w:p w:rsidR="004F4671" w:rsidRPr="00410474" w:rsidRDefault="004F4671" w:rsidP="004161D7">
      <w:pPr>
        <w:spacing w:after="0" w:line="240" w:lineRule="auto"/>
        <w:ind w:firstLine="709"/>
        <w:jc w:val="both"/>
        <w:rPr>
          <w:rFonts w:ascii="Times New Roman" w:hAnsi="Times New Roman"/>
          <w:sz w:val="28"/>
          <w:szCs w:val="28"/>
        </w:rPr>
      </w:pPr>
      <w:r w:rsidRPr="00410474">
        <w:rPr>
          <w:rFonts w:ascii="Times New Roman" w:hAnsi="Times New Roman"/>
          <w:sz w:val="28"/>
          <w:szCs w:val="28"/>
        </w:rPr>
        <w:t xml:space="preserve">В соответствии </w:t>
      </w:r>
      <w:r>
        <w:rPr>
          <w:rFonts w:ascii="Times New Roman" w:hAnsi="Times New Roman"/>
          <w:sz w:val="28"/>
          <w:szCs w:val="28"/>
        </w:rPr>
        <w:t>со статьей 144 Трудового кодекса Российской Федерации, статьей</w:t>
      </w:r>
      <w:r w:rsidRPr="00C27334">
        <w:rPr>
          <w:rFonts w:ascii="Times New Roman" w:hAnsi="Times New Roman"/>
          <w:sz w:val="28"/>
          <w:szCs w:val="28"/>
        </w:rPr>
        <w:t xml:space="preserve"> 86 Бюджетного кодекса Российской Федерации, стать</w:t>
      </w:r>
      <w:r>
        <w:rPr>
          <w:rFonts w:ascii="Times New Roman" w:hAnsi="Times New Roman"/>
          <w:sz w:val="28"/>
          <w:szCs w:val="28"/>
        </w:rPr>
        <w:t xml:space="preserve">ей </w:t>
      </w:r>
      <w:r w:rsidRPr="00C27334">
        <w:rPr>
          <w:rFonts w:ascii="Times New Roman" w:hAnsi="Times New Roman"/>
          <w:sz w:val="28"/>
          <w:szCs w:val="28"/>
        </w:rPr>
        <w:t>53 Федерального закона от 06.10.2003 № 131-ФЗ «Об общих принципах организации местного самоуправления в Российской Федерации»</w:t>
      </w:r>
      <w:r>
        <w:rPr>
          <w:rFonts w:ascii="Times New Roman" w:hAnsi="Times New Roman"/>
          <w:sz w:val="28"/>
          <w:szCs w:val="28"/>
        </w:rPr>
        <w:t>, на основании статьи 29</w:t>
      </w:r>
      <w:r w:rsidRPr="00410474">
        <w:rPr>
          <w:rFonts w:ascii="Times New Roman" w:hAnsi="Times New Roman"/>
          <w:sz w:val="28"/>
          <w:szCs w:val="28"/>
        </w:rPr>
        <w:t xml:space="preserve"> Устава </w:t>
      </w:r>
      <w:r w:rsidRPr="000A0627">
        <w:rPr>
          <w:rFonts w:ascii="Times New Roman" w:hAnsi="Times New Roman"/>
          <w:sz w:val="28"/>
          <w:szCs w:val="28"/>
        </w:rPr>
        <w:t>Нижнетанайского сельсовета Дзержинского района Красноярского края</w:t>
      </w:r>
      <w:r>
        <w:rPr>
          <w:rFonts w:ascii="Times New Roman" w:hAnsi="Times New Roman"/>
          <w:i/>
          <w:sz w:val="28"/>
          <w:szCs w:val="28"/>
        </w:rPr>
        <w:t xml:space="preserve"> </w:t>
      </w:r>
      <w:r w:rsidRPr="00410474">
        <w:rPr>
          <w:rFonts w:ascii="Times New Roman" w:hAnsi="Times New Roman"/>
          <w:sz w:val="28"/>
          <w:szCs w:val="28"/>
        </w:rPr>
        <w:t>ПОСТАНОВЛЯЮ:</w:t>
      </w:r>
    </w:p>
    <w:p w:rsidR="004F4671" w:rsidRPr="00C955CE" w:rsidRDefault="004F4671" w:rsidP="00C955CE">
      <w:pPr>
        <w:pStyle w:val="ListParagraph"/>
        <w:numPr>
          <w:ilvl w:val="0"/>
          <w:numId w:val="2"/>
        </w:numPr>
        <w:spacing w:after="0" w:line="240" w:lineRule="auto"/>
        <w:ind w:left="0"/>
        <w:jc w:val="both"/>
        <w:rPr>
          <w:rFonts w:ascii="Times New Roman" w:hAnsi="Times New Roman"/>
          <w:sz w:val="28"/>
          <w:szCs w:val="28"/>
        </w:rPr>
      </w:pPr>
      <w:r w:rsidRPr="00410474">
        <w:rPr>
          <w:rFonts w:ascii="Times New Roman" w:hAnsi="Times New Roman"/>
          <w:sz w:val="28"/>
          <w:szCs w:val="28"/>
        </w:rPr>
        <w:t>Утвердить</w:t>
      </w:r>
      <w:r w:rsidRPr="00E63D40">
        <w:rPr>
          <w:rFonts w:ascii="Times New Roman" w:hAnsi="Times New Roman"/>
          <w:sz w:val="28"/>
          <w:szCs w:val="28"/>
        </w:rPr>
        <w:t xml:space="preserve"> положени</w:t>
      </w:r>
      <w:r>
        <w:rPr>
          <w:rFonts w:ascii="Times New Roman" w:hAnsi="Times New Roman"/>
          <w:sz w:val="28"/>
          <w:szCs w:val="28"/>
        </w:rPr>
        <w:t>е</w:t>
      </w:r>
      <w:r w:rsidRPr="00E63D40">
        <w:rPr>
          <w:rFonts w:ascii="Times New Roman" w:hAnsi="Times New Roman"/>
          <w:sz w:val="28"/>
          <w:szCs w:val="28"/>
        </w:rPr>
        <w:t xml:space="preserve"> об оплате труда работников </w:t>
      </w:r>
      <w:r w:rsidRPr="000A0627">
        <w:rPr>
          <w:rFonts w:ascii="Times New Roman" w:hAnsi="Times New Roman"/>
          <w:sz w:val="28"/>
          <w:szCs w:val="28"/>
        </w:rPr>
        <w:t>Нижнетанайского сельсовета</w:t>
      </w:r>
      <w:r w:rsidRPr="00E63D40">
        <w:rPr>
          <w:rFonts w:ascii="Times New Roman" w:hAnsi="Times New Roman"/>
          <w:i/>
          <w:sz w:val="28"/>
          <w:szCs w:val="28"/>
        </w:rPr>
        <w:t xml:space="preserve">, </w:t>
      </w:r>
      <w:r w:rsidRPr="00E63D40">
        <w:rPr>
          <w:rFonts w:ascii="Times New Roman" w:hAnsi="Times New Roman"/>
          <w:color w:val="000000"/>
          <w:sz w:val="28"/>
          <w:szCs w:val="28"/>
          <w:shd w:val="clear" w:color="auto" w:fill="FFFFFF"/>
        </w:rPr>
        <w:t xml:space="preserve">не являющихся лицами, замещающими муниципальные должности и </w:t>
      </w:r>
      <w:r>
        <w:rPr>
          <w:rFonts w:ascii="Times New Roman" w:hAnsi="Times New Roman"/>
          <w:color w:val="000000"/>
          <w:sz w:val="28"/>
          <w:szCs w:val="28"/>
          <w:shd w:val="clear" w:color="auto" w:fill="FFFFFF"/>
        </w:rPr>
        <w:t>должности муниципальной службы</w:t>
      </w:r>
      <w:r w:rsidRPr="00815040">
        <w:rPr>
          <w:rFonts w:ascii="Times New Roman" w:hAnsi="Times New Roman"/>
          <w:sz w:val="28"/>
          <w:szCs w:val="28"/>
        </w:rPr>
        <w:t xml:space="preserve"> согласно приложению.</w:t>
      </w:r>
    </w:p>
    <w:p w:rsidR="004F4671" w:rsidRPr="00E561E1" w:rsidRDefault="004F4671" w:rsidP="00C955CE">
      <w:pPr>
        <w:pStyle w:val="ListParagraph"/>
        <w:numPr>
          <w:ilvl w:val="0"/>
          <w:numId w:val="2"/>
        </w:numPr>
        <w:spacing w:after="0" w:line="240" w:lineRule="auto"/>
        <w:ind w:left="0"/>
        <w:jc w:val="both"/>
        <w:rPr>
          <w:rFonts w:ascii="Times New Roman" w:hAnsi="Times New Roman"/>
          <w:sz w:val="28"/>
          <w:szCs w:val="28"/>
        </w:rPr>
      </w:pPr>
      <w:r w:rsidRPr="00E561E1">
        <w:rPr>
          <w:rFonts w:ascii="Times New Roman" w:hAnsi="Times New Roman"/>
          <w:sz w:val="28"/>
          <w:szCs w:val="28"/>
        </w:rPr>
        <w:t xml:space="preserve">Признать </w:t>
      </w:r>
      <w:r w:rsidRPr="00E561E1">
        <w:rPr>
          <w:rFonts w:ascii="Times New Roman" w:hAnsi="Times New Roman"/>
          <w:sz w:val="28"/>
          <w:szCs w:val="28"/>
          <w:shd w:val="clear" w:color="auto" w:fill="FFFFFF"/>
        </w:rPr>
        <w:t>утратившим силу</w:t>
      </w:r>
      <w:r>
        <w:rPr>
          <w:rFonts w:ascii="Times New Roman" w:hAnsi="Times New Roman"/>
          <w:sz w:val="28"/>
          <w:szCs w:val="28"/>
        </w:rPr>
        <w:t xml:space="preserve"> постановление</w:t>
      </w:r>
      <w:r w:rsidRPr="00E561E1">
        <w:rPr>
          <w:rFonts w:ascii="Times New Roman" w:hAnsi="Times New Roman"/>
          <w:sz w:val="28"/>
          <w:szCs w:val="28"/>
        </w:rPr>
        <w:t xml:space="preserve"> Администрации Нижнетанайского сельсовета от 10.10.2013г №24-П «Об утверждении Положения об оплате труда работников органов местного самоуправления Нижнетанайского сельсовета,</w:t>
      </w:r>
      <w:r w:rsidRPr="00E561E1">
        <w:rPr>
          <w:rFonts w:ascii="Times New Roman" w:hAnsi="Times New Roman"/>
          <w:sz w:val="28"/>
          <w:szCs w:val="28"/>
          <w:shd w:val="clear" w:color="auto" w:fill="FFFFFF"/>
        </w:rPr>
        <w:t xml:space="preserve"> не являющихся лицами, замещающими муниципальные должности и должности муниципальной службы» (в редакции постановлений </w:t>
      </w:r>
      <w:r w:rsidRPr="00E561E1">
        <w:rPr>
          <w:rFonts w:ascii="Times New Roman" w:hAnsi="Times New Roman"/>
          <w:bCs/>
          <w:spacing w:val="-2"/>
          <w:sz w:val="28"/>
          <w:szCs w:val="28"/>
        </w:rPr>
        <w:t>от 30.09.2014 № 30-П, от 17.11.2014 № 40-П, от 29.05.2015 №27-П, от 27.12.2016 № 45-П, от 25.12.2017 №45-П)</w:t>
      </w:r>
      <w:r w:rsidRPr="00E561E1">
        <w:rPr>
          <w:rFonts w:ascii="Times New Roman" w:hAnsi="Times New Roman"/>
          <w:sz w:val="28"/>
          <w:szCs w:val="28"/>
          <w:shd w:val="clear" w:color="auto" w:fill="FFFFFF"/>
        </w:rPr>
        <w:t>.</w:t>
      </w:r>
    </w:p>
    <w:p w:rsidR="004F4671" w:rsidRPr="00C955CE" w:rsidRDefault="004F4671" w:rsidP="004161D7">
      <w:pPr>
        <w:pStyle w:val="ListParagraph"/>
        <w:numPr>
          <w:ilvl w:val="0"/>
          <w:numId w:val="2"/>
        </w:numPr>
        <w:spacing w:after="0" w:line="240" w:lineRule="auto"/>
        <w:ind w:left="0"/>
        <w:jc w:val="both"/>
        <w:rPr>
          <w:rFonts w:ascii="Times New Roman" w:hAnsi="Times New Roman"/>
          <w:sz w:val="28"/>
          <w:szCs w:val="28"/>
        </w:rPr>
      </w:pPr>
      <w:r w:rsidRPr="00C955CE">
        <w:rPr>
          <w:rFonts w:ascii="Times New Roman" w:hAnsi="Times New Roman"/>
          <w:sz w:val="28"/>
          <w:szCs w:val="28"/>
        </w:rPr>
        <w:t>Контроль за исполнением настоящего постановления оставляю за собой.</w:t>
      </w:r>
    </w:p>
    <w:p w:rsidR="004F4671" w:rsidRPr="00C955CE" w:rsidRDefault="004F4671" w:rsidP="00067932">
      <w:pPr>
        <w:pStyle w:val="ListParagraph"/>
        <w:numPr>
          <w:ilvl w:val="0"/>
          <w:numId w:val="2"/>
        </w:numPr>
        <w:spacing w:after="0" w:line="240" w:lineRule="auto"/>
        <w:ind w:left="0"/>
        <w:jc w:val="both"/>
        <w:rPr>
          <w:rFonts w:ascii="Times New Roman" w:hAnsi="Times New Roman"/>
          <w:i/>
          <w:sz w:val="28"/>
          <w:szCs w:val="28"/>
        </w:rPr>
      </w:pPr>
      <w:r w:rsidRPr="00C955CE">
        <w:rPr>
          <w:rFonts w:ascii="Times New Roman" w:hAnsi="Times New Roman"/>
          <w:sz w:val="28"/>
          <w:szCs w:val="28"/>
        </w:rPr>
        <w:t xml:space="preserve">Настоящее </w:t>
      </w:r>
      <w:r>
        <w:rPr>
          <w:rFonts w:ascii="Times New Roman" w:hAnsi="Times New Roman"/>
          <w:sz w:val="28"/>
          <w:szCs w:val="28"/>
        </w:rPr>
        <w:t>постановление вступает в силу в день, следующий за днем его официального обнародования.</w:t>
      </w:r>
    </w:p>
    <w:p w:rsidR="004F4671" w:rsidRDefault="004F4671" w:rsidP="00C955CE">
      <w:pPr>
        <w:pStyle w:val="ListParagraph"/>
        <w:spacing w:after="0" w:line="240" w:lineRule="auto"/>
        <w:ind w:left="709"/>
        <w:jc w:val="both"/>
        <w:rPr>
          <w:rFonts w:ascii="Times New Roman" w:hAnsi="Times New Roman"/>
          <w:sz w:val="28"/>
          <w:szCs w:val="28"/>
        </w:rPr>
      </w:pPr>
    </w:p>
    <w:p w:rsidR="004F4671" w:rsidRDefault="004F4671" w:rsidP="00C955CE">
      <w:pPr>
        <w:pStyle w:val="ListParagraph"/>
        <w:spacing w:after="0" w:line="240" w:lineRule="auto"/>
        <w:ind w:left="709"/>
        <w:jc w:val="both"/>
        <w:rPr>
          <w:rFonts w:ascii="Times New Roman" w:hAnsi="Times New Roman"/>
          <w:sz w:val="28"/>
          <w:szCs w:val="28"/>
        </w:rPr>
      </w:pPr>
    </w:p>
    <w:p w:rsidR="004F4671" w:rsidRDefault="004F4671" w:rsidP="00C955CE">
      <w:pPr>
        <w:pStyle w:val="ListParagraph"/>
        <w:spacing w:after="0" w:line="240" w:lineRule="auto"/>
        <w:ind w:left="709"/>
        <w:jc w:val="both"/>
        <w:rPr>
          <w:rFonts w:ascii="Times New Roman" w:hAnsi="Times New Roman"/>
          <w:sz w:val="28"/>
          <w:szCs w:val="28"/>
        </w:rPr>
      </w:pPr>
    </w:p>
    <w:p w:rsidR="004F4671" w:rsidRPr="00410474" w:rsidRDefault="004F4671" w:rsidP="004161D7">
      <w:pPr>
        <w:spacing w:after="0" w:line="240" w:lineRule="auto"/>
        <w:jc w:val="both"/>
        <w:rPr>
          <w:rFonts w:ascii="Times New Roman" w:hAnsi="Times New Roman"/>
          <w:sz w:val="28"/>
          <w:szCs w:val="28"/>
        </w:rPr>
      </w:pPr>
      <w:r>
        <w:rPr>
          <w:rFonts w:ascii="Times New Roman" w:hAnsi="Times New Roman"/>
          <w:sz w:val="28"/>
          <w:szCs w:val="28"/>
        </w:rPr>
        <w:t xml:space="preserve">Глава Нижнетанайского сельсовета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Н.И.Марфин</w:t>
      </w:r>
    </w:p>
    <w:p w:rsidR="004F4671" w:rsidRPr="001A2C55" w:rsidRDefault="004F4671" w:rsidP="001A2C55">
      <w:pPr>
        <w:spacing w:after="0" w:line="240" w:lineRule="auto"/>
        <w:ind w:firstLine="709"/>
        <w:jc w:val="center"/>
        <w:rPr>
          <w:rFonts w:ascii="Times New Roman" w:hAnsi="Times New Roman"/>
          <w:sz w:val="28"/>
          <w:szCs w:val="28"/>
        </w:rPr>
        <w:sectPr w:rsidR="004F4671" w:rsidRPr="001A2C55" w:rsidSect="00A53352">
          <w:headerReference w:type="default" r:id="rId9"/>
          <w:pgSz w:w="11906" w:h="16838"/>
          <w:pgMar w:top="1134" w:right="850" w:bottom="568" w:left="1701" w:header="708" w:footer="708" w:gutter="0"/>
          <w:cols w:space="708"/>
          <w:titlePg/>
          <w:docGrid w:linePitch="360"/>
        </w:sectPr>
      </w:pPr>
    </w:p>
    <w:p w:rsidR="004F4671" w:rsidRPr="001A2C55" w:rsidRDefault="004F4671" w:rsidP="001A2C55">
      <w:pPr>
        <w:spacing w:after="0" w:line="240" w:lineRule="auto"/>
        <w:ind w:firstLine="709"/>
        <w:jc w:val="center"/>
        <w:rPr>
          <w:rFonts w:ascii="Times New Roman" w:hAnsi="Times New Roman"/>
          <w:sz w:val="28"/>
          <w:szCs w:val="28"/>
        </w:rPr>
      </w:pPr>
    </w:p>
    <w:p w:rsidR="004F4671" w:rsidRPr="00044DB2" w:rsidRDefault="004F4671" w:rsidP="00C955CE">
      <w:pPr>
        <w:spacing w:after="0" w:line="240" w:lineRule="auto"/>
        <w:ind w:firstLine="709"/>
        <w:jc w:val="right"/>
        <w:rPr>
          <w:rFonts w:ascii="Times New Roman" w:hAnsi="Times New Roman"/>
          <w:sz w:val="28"/>
          <w:szCs w:val="28"/>
        </w:rPr>
      </w:pPr>
      <w:r w:rsidRPr="001A2C55">
        <w:rPr>
          <w:rFonts w:ascii="Times New Roman" w:hAnsi="Times New Roman"/>
          <w:sz w:val="28"/>
          <w:szCs w:val="28"/>
        </w:rPr>
        <w:t xml:space="preserve">Приложение к </w:t>
      </w:r>
      <w:r w:rsidRPr="00044DB2">
        <w:rPr>
          <w:rFonts w:ascii="Times New Roman" w:hAnsi="Times New Roman"/>
          <w:sz w:val="28"/>
          <w:szCs w:val="28"/>
        </w:rPr>
        <w:t xml:space="preserve">постановлению </w:t>
      </w:r>
    </w:p>
    <w:p w:rsidR="004F4671" w:rsidRPr="00044DB2" w:rsidRDefault="004F4671" w:rsidP="00C955CE">
      <w:pPr>
        <w:spacing w:after="0" w:line="240" w:lineRule="auto"/>
        <w:ind w:firstLine="709"/>
        <w:jc w:val="right"/>
        <w:rPr>
          <w:rFonts w:ascii="Times New Roman" w:hAnsi="Times New Roman"/>
          <w:sz w:val="28"/>
          <w:szCs w:val="28"/>
        </w:rPr>
      </w:pPr>
      <w:r w:rsidRPr="00044DB2">
        <w:rPr>
          <w:rFonts w:ascii="Times New Roman" w:hAnsi="Times New Roman"/>
          <w:sz w:val="28"/>
          <w:szCs w:val="28"/>
        </w:rPr>
        <w:t xml:space="preserve">Администрации Нижнетанайского сельсовета </w:t>
      </w:r>
    </w:p>
    <w:p w:rsidR="004F4671" w:rsidRPr="00044DB2" w:rsidRDefault="004F4671" w:rsidP="00C955CE">
      <w:pPr>
        <w:spacing w:after="0" w:line="240" w:lineRule="auto"/>
        <w:ind w:firstLine="709"/>
        <w:jc w:val="right"/>
        <w:rPr>
          <w:rFonts w:ascii="Times New Roman" w:hAnsi="Times New Roman"/>
          <w:sz w:val="28"/>
          <w:szCs w:val="28"/>
        </w:rPr>
      </w:pPr>
      <w:r>
        <w:rPr>
          <w:rFonts w:ascii="Times New Roman" w:hAnsi="Times New Roman"/>
          <w:sz w:val="28"/>
          <w:szCs w:val="28"/>
        </w:rPr>
        <w:t>от 10.06.2019г №17</w:t>
      </w:r>
      <w:r w:rsidRPr="00044DB2">
        <w:rPr>
          <w:rFonts w:ascii="Times New Roman" w:hAnsi="Times New Roman"/>
          <w:sz w:val="28"/>
          <w:szCs w:val="28"/>
        </w:rPr>
        <w:t xml:space="preserve">-П </w:t>
      </w:r>
    </w:p>
    <w:p w:rsidR="004F4671" w:rsidRDefault="004F4671" w:rsidP="001A2C55">
      <w:pPr>
        <w:spacing w:after="0" w:line="240" w:lineRule="auto"/>
        <w:ind w:firstLine="709"/>
        <w:jc w:val="center"/>
        <w:rPr>
          <w:rFonts w:ascii="Times New Roman" w:hAnsi="Times New Roman"/>
          <w:b/>
          <w:sz w:val="28"/>
          <w:szCs w:val="28"/>
        </w:rPr>
      </w:pPr>
    </w:p>
    <w:p w:rsidR="004F4671" w:rsidRDefault="004F4671" w:rsidP="001A2C55">
      <w:pPr>
        <w:spacing w:after="0" w:line="240" w:lineRule="auto"/>
        <w:ind w:firstLine="709"/>
        <w:jc w:val="center"/>
        <w:rPr>
          <w:rFonts w:ascii="Times New Roman" w:hAnsi="Times New Roman"/>
          <w:b/>
          <w:color w:val="000000"/>
          <w:sz w:val="28"/>
          <w:szCs w:val="28"/>
          <w:shd w:val="clear" w:color="auto" w:fill="FFFFFF"/>
        </w:rPr>
      </w:pPr>
      <w:r>
        <w:rPr>
          <w:rFonts w:ascii="Times New Roman" w:hAnsi="Times New Roman"/>
          <w:b/>
          <w:sz w:val="28"/>
          <w:szCs w:val="28"/>
        </w:rPr>
        <w:t>П</w:t>
      </w:r>
      <w:r w:rsidRPr="001A2C55">
        <w:rPr>
          <w:rFonts w:ascii="Times New Roman" w:hAnsi="Times New Roman"/>
          <w:b/>
          <w:sz w:val="28"/>
          <w:szCs w:val="28"/>
        </w:rPr>
        <w:t xml:space="preserve">оложение об оплате труда работников </w:t>
      </w:r>
      <w:r w:rsidRPr="00254A07">
        <w:rPr>
          <w:rFonts w:ascii="Times New Roman" w:hAnsi="Times New Roman"/>
          <w:b/>
          <w:sz w:val="28"/>
          <w:szCs w:val="28"/>
        </w:rPr>
        <w:t xml:space="preserve">Нижнетанайского сельсовета </w:t>
      </w:r>
      <w:r w:rsidRPr="00254A07">
        <w:rPr>
          <w:rFonts w:ascii="Times New Roman" w:hAnsi="Times New Roman"/>
          <w:b/>
          <w:color w:val="000000"/>
          <w:sz w:val="28"/>
          <w:szCs w:val="28"/>
          <w:shd w:val="clear" w:color="auto" w:fill="FFFFFF"/>
        </w:rPr>
        <w:t>н</w:t>
      </w:r>
      <w:r w:rsidRPr="001A2C55">
        <w:rPr>
          <w:rFonts w:ascii="Times New Roman" w:hAnsi="Times New Roman"/>
          <w:b/>
          <w:color w:val="000000"/>
          <w:sz w:val="28"/>
          <w:szCs w:val="28"/>
          <w:shd w:val="clear" w:color="auto" w:fill="FFFFFF"/>
        </w:rPr>
        <w:t>е являющихся лицами, замещающими муниципальные дол</w:t>
      </w:r>
      <w:r w:rsidRPr="00D92692">
        <w:rPr>
          <w:rFonts w:ascii="Times New Roman" w:hAnsi="Times New Roman"/>
          <w:b/>
          <w:color w:val="000000"/>
          <w:sz w:val="28"/>
          <w:szCs w:val="28"/>
          <w:shd w:val="clear" w:color="auto" w:fill="FFFFFF"/>
        </w:rPr>
        <w:t>жности и должности муниципальной службы</w:t>
      </w:r>
    </w:p>
    <w:p w:rsidR="004F4671" w:rsidRPr="001A2C55" w:rsidRDefault="004F4671" w:rsidP="001A2C55">
      <w:pPr>
        <w:spacing w:after="0" w:line="240" w:lineRule="auto"/>
        <w:ind w:firstLine="709"/>
        <w:jc w:val="center"/>
        <w:rPr>
          <w:rFonts w:ascii="Times New Roman" w:hAnsi="Times New Roman"/>
          <w:b/>
          <w:color w:val="000000"/>
          <w:sz w:val="28"/>
          <w:szCs w:val="28"/>
          <w:shd w:val="clear" w:color="auto" w:fill="FFFFFF"/>
        </w:rPr>
      </w:pPr>
    </w:p>
    <w:p w:rsidR="004F4671" w:rsidRPr="001A2C55" w:rsidRDefault="004F4671" w:rsidP="001A2C55">
      <w:pPr>
        <w:spacing w:after="0" w:line="240" w:lineRule="auto"/>
        <w:ind w:firstLine="709"/>
        <w:jc w:val="both"/>
        <w:rPr>
          <w:rFonts w:ascii="Times New Roman" w:hAnsi="Times New Roman"/>
          <w:color w:val="000000"/>
          <w:sz w:val="28"/>
          <w:szCs w:val="28"/>
          <w:shd w:val="clear" w:color="auto" w:fill="FFFFFF"/>
        </w:rPr>
      </w:pPr>
      <w:r w:rsidRPr="001A2C55">
        <w:rPr>
          <w:rFonts w:ascii="Times New Roman" w:hAnsi="Times New Roman"/>
          <w:bCs/>
          <w:sz w:val="28"/>
          <w:szCs w:val="28"/>
        </w:rPr>
        <w:t xml:space="preserve">1.1. Настоящее примерное положение об оплате труда </w:t>
      </w:r>
      <w:r w:rsidRPr="001A2C55">
        <w:rPr>
          <w:rFonts w:ascii="Times New Roman" w:hAnsi="Times New Roman"/>
          <w:sz w:val="28"/>
          <w:szCs w:val="28"/>
        </w:rPr>
        <w:t xml:space="preserve">работников </w:t>
      </w:r>
      <w:r>
        <w:rPr>
          <w:rFonts w:ascii="Times New Roman" w:hAnsi="Times New Roman"/>
          <w:bCs/>
          <w:sz w:val="28"/>
          <w:szCs w:val="28"/>
        </w:rPr>
        <w:t>Нижнетанайского сельсовета</w:t>
      </w:r>
      <w:r w:rsidRPr="001A2C55">
        <w:rPr>
          <w:rFonts w:ascii="Times New Roman" w:hAnsi="Times New Roman"/>
          <w:i/>
          <w:sz w:val="28"/>
          <w:szCs w:val="28"/>
        </w:rPr>
        <w:t xml:space="preserve">, </w:t>
      </w:r>
      <w:r w:rsidRPr="001A2C55">
        <w:rPr>
          <w:rFonts w:ascii="Times New Roman" w:hAnsi="Times New Roman"/>
          <w:color w:val="000000"/>
          <w:sz w:val="28"/>
          <w:szCs w:val="28"/>
          <w:shd w:val="clear" w:color="auto" w:fill="FFFFFF"/>
        </w:rPr>
        <w:t xml:space="preserve">не являющихся лицами, замещающими муниципальные должности и </w:t>
      </w:r>
      <w:r>
        <w:rPr>
          <w:rFonts w:ascii="Times New Roman" w:hAnsi="Times New Roman"/>
          <w:color w:val="000000"/>
          <w:sz w:val="28"/>
          <w:szCs w:val="28"/>
          <w:shd w:val="clear" w:color="auto" w:fill="FFFFFF"/>
        </w:rPr>
        <w:t>должности муниципальной службы (далее – Положение, работники)</w:t>
      </w:r>
      <w:r w:rsidRPr="001A2C55">
        <w:rPr>
          <w:rFonts w:ascii="Times New Roman" w:hAnsi="Times New Roman"/>
          <w:color w:val="000000"/>
          <w:sz w:val="28"/>
          <w:szCs w:val="28"/>
          <w:shd w:val="clear" w:color="auto" w:fill="FFFFFF"/>
        </w:rPr>
        <w:t xml:space="preserve"> </w:t>
      </w:r>
      <w:r w:rsidRPr="001A2C55">
        <w:rPr>
          <w:rFonts w:ascii="Times New Roman" w:hAnsi="Times New Roman"/>
          <w:bCs/>
          <w:sz w:val="28"/>
          <w:szCs w:val="28"/>
        </w:rPr>
        <w:t xml:space="preserve">определяет условия оплаты труда </w:t>
      </w:r>
      <w:r>
        <w:rPr>
          <w:rFonts w:ascii="Times New Roman" w:hAnsi="Times New Roman"/>
          <w:bCs/>
          <w:sz w:val="28"/>
          <w:szCs w:val="28"/>
        </w:rPr>
        <w:t xml:space="preserve">таких </w:t>
      </w:r>
      <w:r w:rsidRPr="001A2C55">
        <w:rPr>
          <w:rFonts w:ascii="Times New Roman" w:hAnsi="Times New Roman"/>
          <w:bCs/>
          <w:sz w:val="28"/>
          <w:szCs w:val="28"/>
        </w:rPr>
        <w:t>работников</w:t>
      </w:r>
      <w:r>
        <w:rPr>
          <w:rFonts w:ascii="Times New Roman" w:hAnsi="Times New Roman"/>
          <w:bCs/>
          <w:sz w:val="28"/>
          <w:szCs w:val="28"/>
        </w:rPr>
        <w:t>.</w:t>
      </w:r>
    </w:p>
    <w:p w:rsidR="004F4671" w:rsidRPr="001A2C55" w:rsidRDefault="004F4671" w:rsidP="001A2C55">
      <w:pPr>
        <w:autoSpaceDE w:val="0"/>
        <w:autoSpaceDN w:val="0"/>
        <w:adjustRightInd w:val="0"/>
        <w:spacing w:after="0" w:line="240" w:lineRule="auto"/>
        <w:ind w:firstLine="709"/>
        <w:jc w:val="both"/>
        <w:rPr>
          <w:rFonts w:ascii="Times New Roman" w:hAnsi="Times New Roman"/>
          <w:sz w:val="28"/>
          <w:szCs w:val="28"/>
        </w:rPr>
      </w:pPr>
      <w:r w:rsidRPr="001A2C55">
        <w:rPr>
          <w:rFonts w:ascii="Times New Roman" w:hAnsi="Times New Roman"/>
          <w:bCs/>
          <w:sz w:val="28"/>
          <w:szCs w:val="28"/>
        </w:rPr>
        <w:t>1.</w:t>
      </w:r>
      <w:r>
        <w:rPr>
          <w:rFonts w:ascii="Times New Roman" w:hAnsi="Times New Roman"/>
          <w:bCs/>
          <w:sz w:val="28"/>
          <w:szCs w:val="28"/>
        </w:rPr>
        <w:t>2</w:t>
      </w:r>
      <w:r w:rsidRPr="001A2C55">
        <w:rPr>
          <w:rFonts w:ascii="Times New Roman" w:hAnsi="Times New Roman"/>
          <w:bCs/>
          <w:sz w:val="28"/>
          <w:szCs w:val="28"/>
        </w:rPr>
        <w:t xml:space="preserve">. </w:t>
      </w:r>
      <w:r>
        <w:rPr>
          <w:rFonts w:ascii="Times New Roman" w:hAnsi="Times New Roman"/>
          <w:sz w:val="28"/>
          <w:szCs w:val="28"/>
        </w:rPr>
        <w:t>П</w:t>
      </w:r>
      <w:r w:rsidRPr="001A2C55">
        <w:rPr>
          <w:rFonts w:ascii="Times New Roman" w:hAnsi="Times New Roman"/>
          <w:sz w:val="28"/>
          <w:szCs w:val="28"/>
        </w:rPr>
        <w:t>оложение включает в себя:</w:t>
      </w:r>
    </w:p>
    <w:p w:rsidR="004F4671" w:rsidRPr="001A2C55" w:rsidRDefault="004F4671" w:rsidP="001A2C55">
      <w:pPr>
        <w:autoSpaceDE w:val="0"/>
        <w:autoSpaceDN w:val="0"/>
        <w:adjustRightInd w:val="0"/>
        <w:spacing w:after="0" w:line="240" w:lineRule="auto"/>
        <w:ind w:firstLine="709"/>
        <w:jc w:val="both"/>
        <w:rPr>
          <w:rFonts w:ascii="Times New Roman" w:hAnsi="Times New Roman"/>
          <w:sz w:val="28"/>
          <w:szCs w:val="28"/>
        </w:rPr>
      </w:pPr>
      <w:r w:rsidRPr="001A2C55">
        <w:rPr>
          <w:rFonts w:ascii="Times New Roman" w:hAnsi="Times New Roman"/>
          <w:sz w:val="28"/>
          <w:szCs w:val="28"/>
        </w:rPr>
        <w:t>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4F4671" w:rsidRPr="001A2C55" w:rsidRDefault="004F4671" w:rsidP="001A2C55">
      <w:pPr>
        <w:autoSpaceDE w:val="0"/>
        <w:autoSpaceDN w:val="0"/>
        <w:adjustRightInd w:val="0"/>
        <w:spacing w:after="0" w:line="240" w:lineRule="auto"/>
        <w:ind w:firstLine="709"/>
        <w:jc w:val="both"/>
        <w:rPr>
          <w:rFonts w:ascii="Times New Roman" w:hAnsi="Times New Roman"/>
          <w:sz w:val="28"/>
          <w:szCs w:val="28"/>
        </w:rPr>
      </w:pPr>
      <w:r w:rsidRPr="001A2C55">
        <w:rPr>
          <w:rFonts w:ascii="Times New Roman" w:hAnsi="Times New Roman"/>
          <w:sz w:val="28"/>
          <w:szCs w:val="28"/>
        </w:rPr>
        <w:t xml:space="preserve">виды выплат компенсационного </w:t>
      </w:r>
      <w:r>
        <w:rPr>
          <w:rFonts w:ascii="Times New Roman" w:hAnsi="Times New Roman"/>
          <w:sz w:val="28"/>
          <w:szCs w:val="28"/>
        </w:rPr>
        <w:t xml:space="preserve">и стимулирующего </w:t>
      </w:r>
      <w:r w:rsidRPr="001A2C55">
        <w:rPr>
          <w:rFonts w:ascii="Times New Roman" w:hAnsi="Times New Roman"/>
          <w:sz w:val="28"/>
          <w:szCs w:val="28"/>
        </w:rPr>
        <w:t>характера, предоставляемых работникам, раз</w:t>
      </w:r>
      <w:r>
        <w:rPr>
          <w:rFonts w:ascii="Times New Roman" w:hAnsi="Times New Roman"/>
          <w:sz w:val="28"/>
          <w:szCs w:val="28"/>
        </w:rPr>
        <w:t>меры и условия их осуществления.</w:t>
      </w:r>
    </w:p>
    <w:p w:rsidR="004F4671" w:rsidRPr="002E0188" w:rsidRDefault="004F4671" w:rsidP="00E57D73">
      <w:pPr>
        <w:pStyle w:val="NormalWeb"/>
        <w:shd w:val="clear" w:color="auto" w:fill="FFFFFF"/>
        <w:spacing w:before="0" w:beforeAutospacing="0" w:after="0" w:afterAutospacing="0"/>
        <w:ind w:firstLine="709"/>
        <w:jc w:val="both"/>
        <w:rPr>
          <w:color w:val="000000"/>
          <w:sz w:val="28"/>
          <w:szCs w:val="28"/>
        </w:rPr>
      </w:pPr>
      <w:r w:rsidRPr="001A2C55">
        <w:rPr>
          <w:iCs/>
          <w:sz w:val="28"/>
          <w:szCs w:val="28"/>
        </w:rPr>
        <w:t>1.</w:t>
      </w:r>
      <w:r>
        <w:rPr>
          <w:iCs/>
          <w:sz w:val="28"/>
          <w:szCs w:val="28"/>
        </w:rPr>
        <w:t>3</w:t>
      </w:r>
      <w:r w:rsidRPr="001A2C55">
        <w:rPr>
          <w:iCs/>
          <w:sz w:val="28"/>
          <w:szCs w:val="28"/>
        </w:rPr>
        <w:t xml:space="preserve">. </w:t>
      </w:r>
      <w:r>
        <w:rPr>
          <w:iCs/>
          <w:sz w:val="28"/>
          <w:szCs w:val="28"/>
        </w:rPr>
        <w:t>Р</w:t>
      </w:r>
      <w:r w:rsidRPr="002E0188">
        <w:rPr>
          <w:color w:val="000000"/>
          <w:sz w:val="28"/>
          <w:szCs w:val="28"/>
        </w:rPr>
        <w:t>аботникам в пределах утвержденного фонда оплаты труда осуществляется выплата единовременной материальной помощи.</w:t>
      </w:r>
    </w:p>
    <w:p w:rsidR="004F4671" w:rsidRPr="002E0188" w:rsidRDefault="004F4671" w:rsidP="00E57D73">
      <w:pPr>
        <w:pStyle w:val="NormalWeb"/>
        <w:shd w:val="clear" w:color="auto" w:fill="FFFFFF"/>
        <w:spacing w:before="0" w:beforeAutospacing="0" w:after="0" w:afterAutospacing="0"/>
        <w:ind w:firstLine="709"/>
        <w:jc w:val="both"/>
        <w:rPr>
          <w:color w:val="000000"/>
          <w:sz w:val="28"/>
          <w:szCs w:val="28"/>
        </w:rPr>
      </w:pPr>
      <w:bookmarkStart w:id="0" w:name="Par176"/>
      <w:bookmarkEnd w:id="0"/>
      <w:r w:rsidRPr="002E0188">
        <w:rPr>
          <w:color w:val="000000"/>
          <w:sz w:val="28"/>
          <w:szCs w:val="28"/>
        </w:rPr>
        <w:t xml:space="preserve">Единовременная материальная помощь работникам оказывается по решению </w:t>
      </w:r>
      <w:r w:rsidRPr="00254A07">
        <w:rPr>
          <w:color w:val="000000"/>
          <w:sz w:val="28"/>
          <w:szCs w:val="28"/>
        </w:rPr>
        <w:t>главы администрации</w:t>
      </w:r>
      <w:r>
        <w:rPr>
          <w:i/>
          <w:color w:val="000000"/>
          <w:sz w:val="28"/>
          <w:szCs w:val="28"/>
        </w:rPr>
        <w:t xml:space="preserve"> </w:t>
      </w:r>
      <w:r>
        <w:rPr>
          <w:bCs/>
          <w:sz w:val="28"/>
          <w:szCs w:val="28"/>
        </w:rPr>
        <w:t>Нижнетанайского сельсовета</w:t>
      </w:r>
      <w:r>
        <w:rPr>
          <w:color w:val="000000"/>
          <w:sz w:val="28"/>
          <w:szCs w:val="28"/>
        </w:rPr>
        <w:t xml:space="preserve"> в связи </w:t>
      </w:r>
      <w:r w:rsidRPr="002E0188">
        <w:rPr>
          <w:color w:val="000000"/>
          <w:sz w:val="28"/>
          <w:szCs w:val="28"/>
        </w:rPr>
        <w:t>с бракосочетанием, рождением ребенка, в связи со смертью супруга (супруги) или близких родственников (детей, родителей).</w:t>
      </w:r>
    </w:p>
    <w:p w:rsidR="004F4671" w:rsidRPr="002E0188" w:rsidRDefault="004F4671" w:rsidP="00E57D73">
      <w:pPr>
        <w:pStyle w:val="NormalWeb"/>
        <w:shd w:val="clear" w:color="auto" w:fill="FFFFFF"/>
        <w:spacing w:before="0" w:beforeAutospacing="0" w:after="0" w:afterAutospacing="0"/>
        <w:ind w:firstLine="709"/>
        <w:jc w:val="both"/>
        <w:rPr>
          <w:color w:val="000000"/>
          <w:sz w:val="28"/>
          <w:szCs w:val="28"/>
        </w:rPr>
      </w:pPr>
      <w:r w:rsidRPr="002E0188">
        <w:rPr>
          <w:color w:val="000000"/>
          <w:sz w:val="28"/>
          <w:szCs w:val="28"/>
        </w:rPr>
        <w:t xml:space="preserve">Размер единовременной материальной помощи не может превышать </w:t>
      </w:r>
      <w:r w:rsidRPr="00254A07">
        <w:rPr>
          <w:color w:val="000000"/>
          <w:sz w:val="28"/>
          <w:szCs w:val="28"/>
        </w:rPr>
        <w:t>3000 (трех тысяч) рублей</w:t>
      </w:r>
      <w:r w:rsidRPr="002E0188">
        <w:rPr>
          <w:color w:val="000000"/>
          <w:sz w:val="28"/>
          <w:szCs w:val="28"/>
        </w:rPr>
        <w:t xml:space="preserve"> по каждому основанию, предусмотренному </w:t>
      </w:r>
      <w:r>
        <w:rPr>
          <w:color w:val="000000"/>
          <w:sz w:val="28"/>
          <w:szCs w:val="28"/>
        </w:rPr>
        <w:t xml:space="preserve">абзацем вторым </w:t>
      </w:r>
      <w:r w:rsidRPr="002E0188">
        <w:rPr>
          <w:color w:val="000000"/>
          <w:sz w:val="28"/>
          <w:szCs w:val="28"/>
        </w:rPr>
        <w:t xml:space="preserve"> настоящ</w:t>
      </w:r>
      <w:r>
        <w:rPr>
          <w:color w:val="000000"/>
          <w:sz w:val="28"/>
          <w:szCs w:val="28"/>
        </w:rPr>
        <w:t>его пункта</w:t>
      </w:r>
      <w:r w:rsidRPr="002E0188">
        <w:rPr>
          <w:color w:val="000000"/>
          <w:sz w:val="28"/>
          <w:szCs w:val="28"/>
        </w:rPr>
        <w:t>.</w:t>
      </w:r>
    </w:p>
    <w:p w:rsidR="004F4671" w:rsidRDefault="004F4671" w:rsidP="00E57D73">
      <w:pPr>
        <w:pStyle w:val="NormalWeb"/>
        <w:shd w:val="clear" w:color="auto" w:fill="FFFFFF"/>
        <w:spacing w:before="0" w:beforeAutospacing="0" w:after="0" w:afterAutospacing="0"/>
        <w:ind w:firstLine="709"/>
        <w:jc w:val="both"/>
        <w:rPr>
          <w:color w:val="000000"/>
          <w:sz w:val="28"/>
          <w:szCs w:val="28"/>
        </w:rPr>
      </w:pPr>
      <w:r w:rsidRPr="002E0188">
        <w:rPr>
          <w:color w:val="000000"/>
          <w:sz w:val="28"/>
          <w:szCs w:val="28"/>
        </w:rPr>
        <w:t xml:space="preserve">Выплата единовременной материальной помощи работникам производится на основании </w:t>
      </w:r>
      <w:r w:rsidRPr="00757878">
        <w:rPr>
          <w:color w:val="000000"/>
          <w:sz w:val="28"/>
          <w:szCs w:val="28"/>
        </w:rPr>
        <w:t>распоряжения главы администрации</w:t>
      </w:r>
      <w:r>
        <w:rPr>
          <w:i/>
          <w:color w:val="000000"/>
          <w:sz w:val="28"/>
          <w:szCs w:val="28"/>
        </w:rPr>
        <w:t xml:space="preserve"> </w:t>
      </w:r>
      <w:r>
        <w:rPr>
          <w:bCs/>
          <w:sz w:val="28"/>
          <w:szCs w:val="28"/>
        </w:rPr>
        <w:t>Нижнетанайского сельсовета.</w:t>
      </w:r>
    </w:p>
    <w:p w:rsidR="004F4671" w:rsidRPr="001A2C55" w:rsidRDefault="004F4671" w:rsidP="00E57D73">
      <w:pPr>
        <w:autoSpaceDE w:val="0"/>
        <w:autoSpaceDN w:val="0"/>
        <w:adjustRightInd w:val="0"/>
        <w:spacing w:after="0" w:line="240" w:lineRule="auto"/>
        <w:ind w:firstLine="709"/>
        <w:jc w:val="both"/>
        <w:rPr>
          <w:rFonts w:ascii="Times New Roman" w:hAnsi="Times New Roman"/>
          <w:bCs/>
          <w:sz w:val="28"/>
          <w:szCs w:val="28"/>
        </w:rPr>
      </w:pPr>
    </w:p>
    <w:p w:rsidR="004F4671" w:rsidRPr="001A2C55" w:rsidRDefault="004F4671" w:rsidP="00757878">
      <w:pPr>
        <w:autoSpaceDE w:val="0"/>
        <w:autoSpaceDN w:val="0"/>
        <w:adjustRightInd w:val="0"/>
        <w:spacing w:after="0" w:line="240" w:lineRule="auto"/>
        <w:ind w:firstLine="709"/>
        <w:jc w:val="center"/>
        <w:outlineLvl w:val="0"/>
        <w:rPr>
          <w:rFonts w:ascii="Times New Roman" w:hAnsi="Times New Roman"/>
          <w:bCs/>
          <w:sz w:val="28"/>
          <w:szCs w:val="28"/>
        </w:rPr>
      </w:pPr>
      <w:r w:rsidRPr="001A2C55">
        <w:rPr>
          <w:rFonts w:ascii="Times New Roman" w:hAnsi="Times New Roman"/>
          <w:bCs/>
          <w:sz w:val="28"/>
          <w:szCs w:val="28"/>
        </w:rPr>
        <w:t xml:space="preserve">2. РАЗМЕРЫ ОКЛАДОВ (ДОЛЖНОСТНЫХ ОКЛАДОВ), СТАВОК ЗАРАБОТНОЙ ПЛАТЫ </w:t>
      </w:r>
    </w:p>
    <w:p w:rsidR="004F4671" w:rsidRPr="001A2C55" w:rsidRDefault="004F4671" w:rsidP="001A2C55">
      <w:pPr>
        <w:autoSpaceDE w:val="0"/>
        <w:autoSpaceDN w:val="0"/>
        <w:adjustRightInd w:val="0"/>
        <w:spacing w:after="0" w:line="240" w:lineRule="auto"/>
        <w:ind w:firstLine="709"/>
        <w:jc w:val="both"/>
        <w:rPr>
          <w:rFonts w:ascii="Times New Roman" w:hAnsi="Times New Roman"/>
          <w:bCs/>
          <w:sz w:val="28"/>
          <w:szCs w:val="28"/>
        </w:rPr>
      </w:pPr>
      <w:r w:rsidRPr="001A2C55">
        <w:rPr>
          <w:rFonts w:ascii="Times New Roman" w:hAnsi="Times New Roman"/>
          <w:bCs/>
          <w:sz w:val="28"/>
          <w:szCs w:val="28"/>
        </w:rPr>
        <w:t xml:space="preserve">2.1. </w:t>
      </w:r>
      <w:r>
        <w:rPr>
          <w:rFonts w:ascii="Times New Roman" w:hAnsi="Times New Roman"/>
          <w:bCs/>
          <w:sz w:val="28"/>
          <w:szCs w:val="28"/>
        </w:rPr>
        <w:t>Р</w:t>
      </w:r>
      <w:r w:rsidRPr="001A2C55">
        <w:rPr>
          <w:rFonts w:ascii="Times New Roman" w:hAnsi="Times New Roman"/>
          <w:bCs/>
          <w:sz w:val="28"/>
          <w:szCs w:val="28"/>
        </w:rPr>
        <w:t>азмеры окладов (должностных окладов), ставок заработной платы определяются по профессиональным квалификационным группам (далее - ПКГ) и по отдельным должностям, не включенным в ПКГ, в соответствии с приложением № 1 к настоящему Положению.</w:t>
      </w:r>
    </w:p>
    <w:p w:rsidR="004F4671" w:rsidRPr="001A2C55" w:rsidRDefault="004F4671" w:rsidP="001A2C55">
      <w:pPr>
        <w:autoSpaceDE w:val="0"/>
        <w:autoSpaceDN w:val="0"/>
        <w:adjustRightInd w:val="0"/>
        <w:spacing w:after="0" w:line="240" w:lineRule="auto"/>
        <w:ind w:firstLine="709"/>
        <w:jc w:val="both"/>
        <w:rPr>
          <w:rFonts w:ascii="Times New Roman" w:hAnsi="Times New Roman"/>
          <w:sz w:val="28"/>
          <w:szCs w:val="28"/>
        </w:rPr>
      </w:pPr>
      <w:r w:rsidRPr="001A2C55">
        <w:rPr>
          <w:rFonts w:ascii="Times New Roman" w:hAnsi="Times New Roman"/>
          <w:bCs/>
          <w:sz w:val="28"/>
          <w:szCs w:val="28"/>
        </w:rPr>
        <w:t xml:space="preserve">2.2. </w:t>
      </w:r>
      <w:r>
        <w:rPr>
          <w:rFonts w:ascii="Times New Roman" w:hAnsi="Times New Roman"/>
          <w:bCs/>
          <w:sz w:val="28"/>
          <w:szCs w:val="28"/>
        </w:rPr>
        <w:t>Р</w:t>
      </w:r>
      <w:r w:rsidRPr="001A2C55">
        <w:rPr>
          <w:rFonts w:ascii="Times New Roman" w:hAnsi="Times New Roman"/>
          <w:bCs/>
          <w:sz w:val="28"/>
          <w:szCs w:val="28"/>
        </w:rPr>
        <w:t xml:space="preserve">азмеры окладов (должностных окладов), ставок заработной платы </w:t>
      </w:r>
      <w:r>
        <w:rPr>
          <w:rFonts w:ascii="Times New Roman" w:hAnsi="Times New Roman"/>
          <w:bCs/>
          <w:sz w:val="28"/>
          <w:szCs w:val="28"/>
        </w:rPr>
        <w:t xml:space="preserve">работников </w:t>
      </w:r>
      <w:r w:rsidRPr="001A2C55">
        <w:rPr>
          <w:rFonts w:ascii="Times New Roman" w:hAnsi="Times New Roman"/>
          <w:bCs/>
          <w:sz w:val="28"/>
          <w:szCs w:val="28"/>
        </w:rPr>
        <w:t xml:space="preserve">устанавливаются на основе отнесения занимаемых ими должностей к ПКГ, утвержденными приказами </w:t>
      </w:r>
      <w:r w:rsidRPr="001A2C55">
        <w:rPr>
          <w:rFonts w:ascii="Times New Roman" w:hAnsi="Times New Roman"/>
          <w:sz w:val="28"/>
          <w:szCs w:val="28"/>
        </w:rPr>
        <w:t>Минздравсоцразвития РФ:</w:t>
      </w:r>
    </w:p>
    <w:p w:rsidR="004F4671" w:rsidRDefault="004F4671" w:rsidP="001A2C55">
      <w:pPr>
        <w:pStyle w:val="ConsPlusNormal"/>
        <w:ind w:firstLine="709"/>
        <w:jc w:val="both"/>
        <w:rPr>
          <w:rFonts w:ascii="Times New Roman" w:hAnsi="Times New Roman" w:cs="Times New Roman"/>
          <w:sz w:val="28"/>
          <w:szCs w:val="28"/>
        </w:rPr>
      </w:pPr>
      <w:r w:rsidRPr="001A2C55">
        <w:rPr>
          <w:rFonts w:ascii="Times New Roman" w:hAnsi="Times New Roman" w:cs="Times New Roman"/>
          <w:sz w:val="28"/>
          <w:szCs w:val="28"/>
        </w:rPr>
        <w:t>от 29.05.2008 № 248н «Об утверждении профессиональных квалификационных групп общеотраслевых профессий рабочих</w:t>
      </w:r>
      <w:r>
        <w:rPr>
          <w:rFonts w:ascii="Times New Roman" w:hAnsi="Times New Roman" w:cs="Times New Roman"/>
          <w:sz w:val="28"/>
          <w:szCs w:val="28"/>
        </w:rPr>
        <w:t>»;</w:t>
      </w:r>
    </w:p>
    <w:p w:rsidR="004F4671" w:rsidRDefault="004F4671" w:rsidP="004F1F34">
      <w:pPr>
        <w:autoSpaceDE w:val="0"/>
        <w:autoSpaceDN w:val="0"/>
        <w:adjustRightInd w:val="0"/>
        <w:spacing w:after="0" w:line="240" w:lineRule="auto"/>
        <w:ind w:firstLine="709"/>
        <w:jc w:val="both"/>
        <w:rPr>
          <w:rFonts w:ascii="Times New Roman" w:hAnsi="Times New Roman"/>
          <w:iCs/>
          <w:sz w:val="28"/>
          <w:szCs w:val="28"/>
        </w:rPr>
      </w:pPr>
      <w:r w:rsidRPr="001A2C55">
        <w:rPr>
          <w:rFonts w:ascii="Times New Roman" w:hAnsi="Times New Roman"/>
          <w:iCs/>
          <w:sz w:val="28"/>
          <w:szCs w:val="28"/>
        </w:rPr>
        <w:t>от 29.05.2008 № 247н «Об утверждении профессиональных квалификационных групп общеотраслевых должностей руководителей, специалистов и служащих»</w:t>
      </w:r>
      <w:r>
        <w:rPr>
          <w:rFonts w:ascii="Times New Roman" w:hAnsi="Times New Roman"/>
          <w:iCs/>
          <w:sz w:val="28"/>
          <w:szCs w:val="28"/>
        </w:rPr>
        <w:t>;</w:t>
      </w:r>
    </w:p>
    <w:p w:rsidR="004F4671" w:rsidRPr="009626A4" w:rsidRDefault="004F4671" w:rsidP="00335AF2">
      <w:pPr>
        <w:autoSpaceDE w:val="0"/>
        <w:autoSpaceDN w:val="0"/>
        <w:adjustRightInd w:val="0"/>
        <w:spacing w:after="0" w:line="240" w:lineRule="auto"/>
        <w:ind w:firstLine="709"/>
        <w:jc w:val="both"/>
        <w:rPr>
          <w:rFonts w:ascii="Times New Roman" w:hAnsi="Times New Roman"/>
          <w:sz w:val="28"/>
          <w:szCs w:val="28"/>
          <w:lang w:eastAsia="ru-RU"/>
        </w:rPr>
      </w:pPr>
      <w:r w:rsidRPr="009626A4">
        <w:rPr>
          <w:rFonts w:ascii="Times New Roman" w:hAnsi="Times New Roman"/>
          <w:sz w:val="28"/>
          <w:szCs w:val="28"/>
          <w:lang w:eastAsia="ru-RU"/>
        </w:rPr>
        <w:t xml:space="preserve">2.3. Минимальные размеры </w:t>
      </w:r>
      <w:hyperlink r:id="rId10" w:history="1">
        <w:r w:rsidRPr="009626A4">
          <w:rPr>
            <w:rFonts w:ascii="Times New Roman" w:hAnsi="Times New Roman"/>
            <w:sz w:val="28"/>
            <w:szCs w:val="28"/>
            <w:lang w:eastAsia="ru-RU"/>
          </w:rPr>
          <w:t>окладов</w:t>
        </w:r>
      </w:hyperlink>
      <w:r w:rsidRPr="009626A4">
        <w:rPr>
          <w:rFonts w:ascii="Times New Roman" w:hAnsi="Times New Roman"/>
          <w:sz w:val="28"/>
          <w:szCs w:val="28"/>
          <w:lang w:eastAsia="ru-RU"/>
        </w:rPr>
        <w:t xml:space="preserve"> (должностных окладов), ставок заработной увеличиваются при условии наличия квалификационной категории в следующих размерах:</w:t>
      </w:r>
    </w:p>
    <w:p w:rsidR="004F4671" w:rsidRPr="00E561E1" w:rsidRDefault="004F4671" w:rsidP="00335AF2">
      <w:pPr>
        <w:autoSpaceDE w:val="0"/>
        <w:autoSpaceDN w:val="0"/>
        <w:adjustRightInd w:val="0"/>
        <w:spacing w:after="0" w:line="240" w:lineRule="auto"/>
        <w:ind w:firstLine="709"/>
        <w:jc w:val="both"/>
        <w:rPr>
          <w:rFonts w:ascii="Times New Roman" w:hAnsi="Times New Roman"/>
          <w:i/>
          <w:sz w:val="28"/>
          <w:szCs w:val="28"/>
          <w:lang w:eastAsia="ru-RU"/>
        </w:rPr>
      </w:pPr>
      <w:r w:rsidRPr="00E561E1">
        <w:rPr>
          <w:rFonts w:ascii="Times New Roman" w:hAnsi="Times New Roman"/>
          <w:i/>
          <w:sz w:val="28"/>
          <w:szCs w:val="28"/>
          <w:lang w:eastAsia="ru-RU"/>
        </w:rPr>
        <w:t>Инспектор по учету -15%;</w:t>
      </w:r>
    </w:p>
    <w:p w:rsidR="004F4671" w:rsidRPr="00E561E1" w:rsidRDefault="004F4671" w:rsidP="00335AF2">
      <w:pPr>
        <w:autoSpaceDE w:val="0"/>
        <w:autoSpaceDN w:val="0"/>
        <w:adjustRightInd w:val="0"/>
        <w:spacing w:after="0" w:line="240" w:lineRule="auto"/>
        <w:ind w:firstLine="709"/>
        <w:jc w:val="both"/>
        <w:rPr>
          <w:rFonts w:ascii="Times New Roman" w:hAnsi="Times New Roman"/>
          <w:i/>
          <w:sz w:val="28"/>
          <w:szCs w:val="28"/>
          <w:lang w:eastAsia="ru-RU"/>
        </w:rPr>
      </w:pPr>
      <w:r w:rsidRPr="00E561E1">
        <w:rPr>
          <w:rFonts w:ascii="Times New Roman" w:hAnsi="Times New Roman"/>
          <w:i/>
          <w:sz w:val="28"/>
          <w:szCs w:val="28"/>
          <w:lang w:eastAsia="ru-RU"/>
        </w:rPr>
        <w:t>Уборщица, истопник- 10%;</w:t>
      </w:r>
    </w:p>
    <w:p w:rsidR="004F4671" w:rsidRPr="00E561E1" w:rsidRDefault="004F4671" w:rsidP="00335AF2">
      <w:pPr>
        <w:autoSpaceDE w:val="0"/>
        <w:autoSpaceDN w:val="0"/>
        <w:adjustRightInd w:val="0"/>
        <w:spacing w:after="0" w:line="240" w:lineRule="auto"/>
        <w:ind w:firstLine="709"/>
        <w:jc w:val="both"/>
        <w:rPr>
          <w:rFonts w:ascii="Times New Roman" w:hAnsi="Times New Roman"/>
          <w:i/>
          <w:sz w:val="28"/>
          <w:szCs w:val="28"/>
          <w:lang w:eastAsia="ru-RU"/>
        </w:rPr>
      </w:pPr>
      <w:r w:rsidRPr="00E561E1">
        <w:rPr>
          <w:rFonts w:ascii="Times New Roman" w:hAnsi="Times New Roman"/>
          <w:i/>
          <w:sz w:val="28"/>
          <w:szCs w:val="28"/>
          <w:lang w:eastAsia="ru-RU"/>
        </w:rPr>
        <w:t>Водитель автомобиля- 15%.</w:t>
      </w:r>
    </w:p>
    <w:p w:rsidR="004F4671" w:rsidRPr="009626A4" w:rsidRDefault="004F4671" w:rsidP="00335AF2">
      <w:pPr>
        <w:autoSpaceDE w:val="0"/>
        <w:autoSpaceDN w:val="0"/>
        <w:adjustRightInd w:val="0"/>
        <w:spacing w:after="0" w:line="240" w:lineRule="auto"/>
        <w:ind w:firstLine="709"/>
        <w:jc w:val="both"/>
        <w:rPr>
          <w:rFonts w:ascii="Times New Roman" w:hAnsi="Times New Roman"/>
          <w:iCs/>
          <w:sz w:val="28"/>
          <w:szCs w:val="28"/>
        </w:rPr>
      </w:pPr>
      <w:r w:rsidRPr="009626A4">
        <w:rPr>
          <w:rFonts w:ascii="Times New Roman" w:hAnsi="Times New Roman"/>
          <w:sz w:val="28"/>
          <w:szCs w:val="28"/>
          <w:lang w:eastAsia="ru-RU"/>
        </w:rPr>
        <w:t>2.4. Выплаты компенсационного характера и персональные стимулирующие выплаты устанавливаются от оклада (должностного оклада), ставки заработной платы без учета его увеличения, предусмотренного  пунктом 2.3 настоящего Положения.</w:t>
      </w:r>
    </w:p>
    <w:p w:rsidR="004F4671" w:rsidRPr="001E7E66" w:rsidRDefault="004F4671" w:rsidP="001A2C55">
      <w:pPr>
        <w:autoSpaceDE w:val="0"/>
        <w:autoSpaceDN w:val="0"/>
        <w:adjustRightInd w:val="0"/>
        <w:spacing w:after="0" w:line="240" w:lineRule="auto"/>
        <w:ind w:firstLine="709"/>
        <w:jc w:val="both"/>
        <w:rPr>
          <w:rFonts w:ascii="Times New Roman" w:hAnsi="Times New Roman"/>
          <w:bCs/>
          <w:sz w:val="28"/>
          <w:szCs w:val="28"/>
        </w:rPr>
      </w:pPr>
    </w:p>
    <w:p w:rsidR="004F4671" w:rsidRPr="001A2C55" w:rsidRDefault="004F4671" w:rsidP="00757878">
      <w:pPr>
        <w:autoSpaceDE w:val="0"/>
        <w:autoSpaceDN w:val="0"/>
        <w:adjustRightInd w:val="0"/>
        <w:spacing w:after="0" w:line="240" w:lineRule="auto"/>
        <w:ind w:firstLine="709"/>
        <w:jc w:val="center"/>
        <w:outlineLvl w:val="0"/>
        <w:rPr>
          <w:rFonts w:ascii="Times New Roman" w:hAnsi="Times New Roman"/>
          <w:bCs/>
          <w:sz w:val="28"/>
          <w:szCs w:val="28"/>
        </w:rPr>
      </w:pPr>
      <w:r w:rsidRPr="001A2C55">
        <w:rPr>
          <w:rFonts w:ascii="Times New Roman" w:hAnsi="Times New Roman"/>
          <w:bCs/>
          <w:sz w:val="28"/>
          <w:szCs w:val="28"/>
        </w:rPr>
        <w:t>3. ВИДЫ ВЫПЛАТ КОМПЕНСАЦИОННОГО ХАРАКТЕРА</w:t>
      </w:r>
    </w:p>
    <w:p w:rsidR="004F4671" w:rsidRPr="001A2C55" w:rsidRDefault="004F4671" w:rsidP="001A2C5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3.1. Работникам п</w:t>
      </w:r>
      <w:r w:rsidRPr="001A2C55">
        <w:rPr>
          <w:rFonts w:ascii="Times New Roman" w:hAnsi="Times New Roman"/>
          <w:bCs/>
          <w:sz w:val="28"/>
          <w:szCs w:val="28"/>
        </w:rPr>
        <w:t>редоставляются следующие выплаты компенсационного характера:</w:t>
      </w:r>
    </w:p>
    <w:p w:rsidR="004F4671" w:rsidRPr="001A2C55" w:rsidRDefault="004F4671" w:rsidP="001A2C55">
      <w:pPr>
        <w:autoSpaceDE w:val="0"/>
        <w:autoSpaceDN w:val="0"/>
        <w:adjustRightInd w:val="0"/>
        <w:spacing w:after="0" w:line="240" w:lineRule="auto"/>
        <w:ind w:firstLine="709"/>
        <w:jc w:val="both"/>
        <w:rPr>
          <w:rFonts w:ascii="Times New Roman" w:hAnsi="Times New Roman"/>
          <w:bCs/>
          <w:sz w:val="28"/>
          <w:szCs w:val="28"/>
        </w:rPr>
      </w:pPr>
      <w:r w:rsidRPr="001A2C55">
        <w:rPr>
          <w:rFonts w:ascii="Times New Roman" w:hAnsi="Times New Roman"/>
          <w:bCs/>
          <w:sz w:val="28"/>
          <w:szCs w:val="28"/>
        </w:rPr>
        <w:t>выплаты работникам, занятым на тяжелых работах, работах с вредными и (или) опасными и иными особыми условиями труда;</w:t>
      </w:r>
    </w:p>
    <w:p w:rsidR="004F4671" w:rsidRPr="001A2C55" w:rsidRDefault="004F4671" w:rsidP="001A2C55">
      <w:pPr>
        <w:autoSpaceDE w:val="0"/>
        <w:autoSpaceDN w:val="0"/>
        <w:adjustRightInd w:val="0"/>
        <w:spacing w:after="0" w:line="240" w:lineRule="auto"/>
        <w:ind w:firstLine="709"/>
        <w:jc w:val="both"/>
        <w:rPr>
          <w:rFonts w:ascii="Times New Roman" w:hAnsi="Times New Roman"/>
          <w:bCs/>
          <w:sz w:val="28"/>
          <w:szCs w:val="28"/>
        </w:rPr>
      </w:pPr>
      <w:r w:rsidRPr="001A2C55">
        <w:rPr>
          <w:rFonts w:ascii="Times New Roman" w:hAnsi="Times New Roman"/>
          <w:bCs/>
          <w:sz w:val="28"/>
          <w:szCs w:val="28"/>
        </w:rPr>
        <w:t>выплаты за работу в местностях с особыми климатическими условиями;</w:t>
      </w:r>
    </w:p>
    <w:p w:rsidR="004F4671" w:rsidRDefault="004F4671" w:rsidP="00DC1C15">
      <w:pPr>
        <w:autoSpaceDE w:val="0"/>
        <w:autoSpaceDN w:val="0"/>
        <w:adjustRightInd w:val="0"/>
        <w:spacing w:after="0" w:line="240" w:lineRule="auto"/>
        <w:ind w:firstLine="709"/>
        <w:jc w:val="both"/>
        <w:rPr>
          <w:rFonts w:ascii="Times New Roman" w:hAnsi="Times New Roman"/>
          <w:bCs/>
          <w:color w:val="FF0000"/>
          <w:sz w:val="28"/>
          <w:szCs w:val="28"/>
        </w:rPr>
      </w:pPr>
      <w:r w:rsidRPr="001A2C55">
        <w:rPr>
          <w:rFonts w:ascii="Times New Roman" w:hAnsi="Times New Roman"/>
          <w:bCs/>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w:t>
      </w:r>
      <w:r>
        <w:rPr>
          <w:rFonts w:ascii="Times New Roman" w:hAnsi="Times New Roman"/>
          <w:bCs/>
          <w:sz w:val="28"/>
          <w:szCs w:val="28"/>
        </w:rPr>
        <w:t>х, отклоняющихся от нормальн</w:t>
      </w:r>
      <w:r w:rsidRPr="009F4D86">
        <w:rPr>
          <w:rFonts w:ascii="Times New Roman" w:hAnsi="Times New Roman"/>
          <w:bCs/>
          <w:sz w:val="28"/>
          <w:szCs w:val="28"/>
        </w:rPr>
        <w:t>ых);</w:t>
      </w:r>
    </w:p>
    <w:p w:rsidR="004F4671" w:rsidRPr="009626A4" w:rsidRDefault="004F4671" w:rsidP="00DC1C15">
      <w:pPr>
        <w:autoSpaceDE w:val="0"/>
        <w:autoSpaceDN w:val="0"/>
        <w:adjustRightInd w:val="0"/>
        <w:spacing w:after="0" w:line="240" w:lineRule="auto"/>
        <w:ind w:firstLine="709"/>
        <w:jc w:val="both"/>
        <w:rPr>
          <w:rFonts w:ascii="Times New Roman" w:hAnsi="Times New Roman"/>
          <w:bCs/>
          <w:sz w:val="28"/>
          <w:szCs w:val="28"/>
        </w:rPr>
      </w:pPr>
      <w:r w:rsidRPr="009626A4">
        <w:rPr>
          <w:rFonts w:ascii="Times New Roman" w:hAnsi="Times New Roman"/>
          <w:bCs/>
          <w:sz w:val="28"/>
          <w:szCs w:val="28"/>
        </w:rPr>
        <w:t>выплата за работу в закрытых административно-территориальных местностях;</w:t>
      </w:r>
    </w:p>
    <w:p w:rsidR="004F4671" w:rsidRPr="009626A4" w:rsidRDefault="004F4671" w:rsidP="00DC1C15">
      <w:pPr>
        <w:autoSpaceDE w:val="0"/>
        <w:autoSpaceDN w:val="0"/>
        <w:adjustRightInd w:val="0"/>
        <w:spacing w:after="0" w:line="240" w:lineRule="auto"/>
        <w:ind w:firstLine="709"/>
        <w:jc w:val="both"/>
        <w:rPr>
          <w:rFonts w:ascii="Times New Roman" w:hAnsi="Times New Roman"/>
          <w:bCs/>
          <w:sz w:val="28"/>
          <w:szCs w:val="28"/>
        </w:rPr>
      </w:pPr>
      <w:r w:rsidRPr="009626A4">
        <w:rPr>
          <w:rFonts w:ascii="Times New Roman" w:hAnsi="Times New Roman"/>
          <w:bCs/>
          <w:sz w:val="28"/>
          <w:szCs w:val="28"/>
        </w:rPr>
        <w:t>выплата за работу в сельской местности.</w:t>
      </w:r>
    </w:p>
    <w:p w:rsidR="004F4671" w:rsidRPr="001A2C55" w:rsidRDefault="004F4671" w:rsidP="001A2C55">
      <w:pPr>
        <w:pStyle w:val="ConsPlusNormal"/>
        <w:ind w:firstLine="709"/>
        <w:jc w:val="both"/>
        <w:rPr>
          <w:rFonts w:ascii="Times New Roman" w:hAnsi="Times New Roman" w:cs="Times New Roman"/>
          <w:sz w:val="28"/>
          <w:szCs w:val="28"/>
        </w:rPr>
      </w:pPr>
      <w:r w:rsidRPr="001A2C55">
        <w:rPr>
          <w:rFonts w:ascii="Times New Roman" w:hAnsi="Times New Roman" w:cs="Times New Roman"/>
          <w:sz w:val="28"/>
          <w:szCs w:val="28"/>
        </w:rPr>
        <w:t xml:space="preserve">3.2. Выплаты работникам, занятым на тяжелых работах, работах с вредными и (или) опасными и иными особыми условиями труда, устанавливаются </w:t>
      </w:r>
      <w:r w:rsidRPr="00757878">
        <w:rPr>
          <w:rFonts w:ascii="Times New Roman" w:hAnsi="Times New Roman" w:cs="Times New Roman"/>
          <w:color w:val="000000"/>
          <w:sz w:val="28"/>
          <w:szCs w:val="28"/>
        </w:rPr>
        <w:t xml:space="preserve">главой администрации </w:t>
      </w:r>
      <w:r>
        <w:rPr>
          <w:rFonts w:ascii="Times New Roman" w:hAnsi="Times New Roman"/>
          <w:bCs/>
          <w:sz w:val="28"/>
          <w:szCs w:val="28"/>
        </w:rPr>
        <w:t>Нижнетанайского сельсовета</w:t>
      </w:r>
      <w:r w:rsidRPr="001A2C55">
        <w:rPr>
          <w:rFonts w:ascii="Times New Roman" w:hAnsi="Times New Roman" w:cs="Times New Roman"/>
          <w:sz w:val="28"/>
          <w:szCs w:val="28"/>
        </w:rPr>
        <w:t xml:space="preserve"> в порядке, установленном действующим законодательством, в размере до 24 процентов от оклада (должностного оклада), ставки заработной платы.</w:t>
      </w:r>
    </w:p>
    <w:p w:rsidR="004F4671" w:rsidRPr="001A2C55" w:rsidRDefault="004F4671" w:rsidP="001A2C55">
      <w:pPr>
        <w:autoSpaceDE w:val="0"/>
        <w:autoSpaceDN w:val="0"/>
        <w:adjustRightInd w:val="0"/>
        <w:spacing w:after="0" w:line="240" w:lineRule="auto"/>
        <w:ind w:firstLine="709"/>
        <w:jc w:val="both"/>
        <w:rPr>
          <w:rFonts w:ascii="Times New Roman" w:hAnsi="Times New Roman"/>
          <w:sz w:val="28"/>
          <w:szCs w:val="28"/>
        </w:rPr>
      </w:pPr>
      <w:r w:rsidRPr="001A2C55">
        <w:rPr>
          <w:rFonts w:ascii="Times New Roman" w:hAnsi="Times New Roman"/>
          <w:sz w:val="28"/>
          <w:szCs w:val="28"/>
        </w:rPr>
        <w:t>3.3.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4F4671" w:rsidRPr="001A2C55" w:rsidRDefault="004F4671" w:rsidP="001A2C55">
      <w:pPr>
        <w:autoSpaceDE w:val="0"/>
        <w:autoSpaceDN w:val="0"/>
        <w:adjustRightInd w:val="0"/>
        <w:spacing w:after="0" w:line="240" w:lineRule="auto"/>
        <w:ind w:firstLine="709"/>
        <w:jc w:val="both"/>
        <w:rPr>
          <w:rFonts w:ascii="Times New Roman" w:hAnsi="Times New Roman"/>
          <w:sz w:val="28"/>
          <w:szCs w:val="28"/>
        </w:rPr>
      </w:pPr>
      <w:r w:rsidRPr="001A2C55">
        <w:rPr>
          <w:rFonts w:ascii="Times New Roman" w:hAnsi="Times New Roman"/>
          <w:sz w:val="28"/>
          <w:szCs w:val="28"/>
        </w:rPr>
        <w:t>доплату за совмещение профессий (должностей);</w:t>
      </w:r>
    </w:p>
    <w:p w:rsidR="004F4671" w:rsidRPr="001A2C55" w:rsidRDefault="004F4671" w:rsidP="001A2C55">
      <w:pPr>
        <w:autoSpaceDE w:val="0"/>
        <w:autoSpaceDN w:val="0"/>
        <w:adjustRightInd w:val="0"/>
        <w:spacing w:after="0" w:line="240" w:lineRule="auto"/>
        <w:ind w:firstLine="709"/>
        <w:jc w:val="both"/>
        <w:rPr>
          <w:rFonts w:ascii="Times New Roman" w:hAnsi="Times New Roman"/>
          <w:sz w:val="28"/>
          <w:szCs w:val="28"/>
        </w:rPr>
      </w:pPr>
      <w:r w:rsidRPr="001A2C55">
        <w:rPr>
          <w:rFonts w:ascii="Times New Roman" w:hAnsi="Times New Roman"/>
          <w:sz w:val="28"/>
          <w:szCs w:val="28"/>
        </w:rPr>
        <w:t>доплату за расширение зон обслуживания;</w:t>
      </w:r>
    </w:p>
    <w:p w:rsidR="004F4671" w:rsidRPr="001A2C55" w:rsidRDefault="004F4671" w:rsidP="001A2C55">
      <w:pPr>
        <w:autoSpaceDE w:val="0"/>
        <w:autoSpaceDN w:val="0"/>
        <w:adjustRightInd w:val="0"/>
        <w:spacing w:after="0" w:line="240" w:lineRule="auto"/>
        <w:ind w:firstLine="709"/>
        <w:jc w:val="both"/>
        <w:rPr>
          <w:rFonts w:ascii="Times New Roman" w:hAnsi="Times New Roman"/>
          <w:sz w:val="28"/>
          <w:szCs w:val="28"/>
        </w:rPr>
      </w:pPr>
      <w:r w:rsidRPr="001A2C55">
        <w:rPr>
          <w:rFonts w:ascii="Times New Roman" w:hAnsi="Times New Roman"/>
          <w:sz w:val="28"/>
          <w:szCs w:val="28"/>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4F4671" w:rsidRPr="001A2C55" w:rsidRDefault="004F4671" w:rsidP="001A2C55">
      <w:pPr>
        <w:autoSpaceDE w:val="0"/>
        <w:autoSpaceDN w:val="0"/>
        <w:adjustRightInd w:val="0"/>
        <w:spacing w:after="0" w:line="240" w:lineRule="auto"/>
        <w:ind w:firstLine="709"/>
        <w:jc w:val="both"/>
        <w:rPr>
          <w:rFonts w:ascii="Times New Roman" w:hAnsi="Times New Roman"/>
          <w:sz w:val="28"/>
          <w:szCs w:val="28"/>
        </w:rPr>
      </w:pPr>
      <w:r w:rsidRPr="001A2C55">
        <w:rPr>
          <w:rFonts w:ascii="Times New Roman" w:hAnsi="Times New Roman"/>
          <w:sz w:val="28"/>
          <w:szCs w:val="28"/>
        </w:rPr>
        <w:t>доплату за работу в ночное время;</w:t>
      </w:r>
    </w:p>
    <w:p w:rsidR="004F4671" w:rsidRPr="001A2C55" w:rsidRDefault="004F4671" w:rsidP="001A2C55">
      <w:pPr>
        <w:autoSpaceDE w:val="0"/>
        <w:autoSpaceDN w:val="0"/>
        <w:adjustRightInd w:val="0"/>
        <w:spacing w:after="0" w:line="240" w:lineRule="auto"/>
        <w:ind w:firstLine="709"/>
        <w:jc w:val="both"/>
        <w:rPr>
          <w:rFonts w:ascii="Times New Roman" w:hAnsi="Times New Roman"/>
          <w:sz w:val="28"/>
          <w:szCs w:val="28"/>
        </w:rPr>
      </w:pPr>
      <w:r w:rsidRPr="001A2C55">
        <w:rPr>
          <w:rFonts w:ascii="Times New Roman" w:hAnsi="Times New Roman"/>
          <w:sz w:val="28"/>
          <w:szCs w:val="28"/>
        </w:rPr>
        <w:t>доплату за работу в выходные и нерабочие праздничные дни;</w:t>
      </w:r>
    </w:p>
    <w:p w:rsidR="004F4671" w:rsidRPr="001A2C55" w:rsidRDefault="004F4671" w:rsidP="001A2C55">
      <w:pPr>
        <w:autoSpaceDE w:val="0"/>
        <w:autoSpaceDN w:val="0"/>
        <w:adjustRightInd w:val="0"/>
        <w:spacing w:after="0" w:line="240" w:lineRule="auto"/>
        <w:ind w:firstLine="709"/>
        <w:jc w:val="both"/>
        <w:rPr>
          <w:rFonts w:ascii="Times New Roman" w:hAnsi="Times New Roman"/>
          <w:sz w:val="28"/>
          <w:szCs w:val="28"/>
        </w:rPr>
      </w:pPr>
      <w:r w:rsidRPr="001A2C55">
        <w:rPr>
          <w:rFonts w:ascii="Times New Roman" w:hAnsi="Times New Roman"/>
          <w:sz w:val="28"/>
          <w:szCs w:val="28"/>
        </w:rPr>
        <w:t>доплату за сверхурочную работу.</w:t>
      </w:r>
    </w:p>
    <w:p w:rsidR="004F4671" w:rsidRPr="001A2C55" w:rsidRDefault="004F4671" w:rsidP="001A2C55">
      <w:pPr>
        <w:autoSpaceDE w:val="0"/>
        <w:autoSpaceDN w:val="0"/>
        <w:adjustRightInd w:val="0"/>
        <w:spacing w:after="0" w:line="240" w:lineRule="auto"/>
        <w:ind w:firstLine="709"/>
        <w:jc w:val="both"/>
        <w:rPr>
          <w:rFonts w:ascii="Times New Roman" w:hAnsi="Times New Roman"/>
          <w:sz w:val="28"/>
          <w:szCs w:val="28"/>
        </w:rPr>
      </w:pPr>
      <w:r w:rsidRPr="001A2C55">
        <w:rPr>
          <w:rFonts w:ascii="Times New Roman" w:hAnsi="Times New Roman"/>
          <w:sz w:val="28"/>
          <w:szCs w:val="28"/>
        </w:rPr>
        <w:t>3.4. Размер доплат, указанных в абзацах</w:t>
      </w:r>
      <w:r>
        <w:rPr>
          <w:rFonts w:ascii="Times New Roman" w:hAnsi="Times New Roman"/>
          <w:sz w:val="28"/>
          <w:szCs w:val="28"/>
        </w:rPr>
        <w:t xml:space="preserve"> </w:t>
      </w:r>
      <w:hyperlink r:id="rId11" w:history="1">
        <w:r>
          <w:rPr>
            <w:rFonts w:ascii="Times New Roman" w:hAnsi="Times New Roman"/>
            <w:sz w:val="28"/>
            <w:szCs w:val="28"/>
          </w:rPr>
          <w:t xml:space="preserve">втором-четвертом </w:t>
        </w:r>
        <w:r w:rsidRPr="001A2C55">
          <w:rPr>
            <w:rFonts w:ascii="Times New Roman" w:hAnsi="Times New Roman"/>
            <w:sz w:val="28"/>
            <w:szCs w:val="28"/>
          </w:rPr>
          <w:t>пункта 3</w:t>
        </w:r>
      </w:hyperlink>
      <w:r w:rsidRPr="001A2C55">
        <w:rPr>
          <w:rFonts w:ascii="Times New Roman" w:hAnsi="Times New Roman"/>
          <w:sz w:val="28"/>
          <w:szCs w:val="28"/>
        </w:rPr>
        <w:t>.3</w:t>
      </w:r>
      <w:r>
        <w:rPr>
          <w:rFonts w:ascii="Times New Roman" w:hAnsi="Times New Roman"/>
          <w:sz w:val="28"/>
          <w:szCs w:val="28"/>
        </w:rPr>
        <w:t xml:space="preserve"> настоящего Порядка</w:t>
      </w:r>
      <w:r w:rsidRPr="001A2C55">
        <w:rPr>
          <w:rFonts w:ascii="Times New Roman" w:hAnsi="Times New Roman"/>
          <w:sz w:val="28"/>
          <w:szCs w:val="28"/>
        </w:rPr>
        <w:t>, определяется по соглашению сторон трудового договора с учетом содержания и (или) объема дополнительной работы.</w:t>
      </w:r>
    </w:p>
    <w:p w:rsidR="004F4671" w:rsidRPr="00F07159" w:rsidRDefault="004F4671" w:rsidP="00F07159">
      <w:pPr>
        <w:autoSpaceDE w:val="0"/>
        <w:autoSpaceDN w:val="0"/>
        <w:adjustRightInd w:val="0"/>
        <w:spacing w:after="0" w:line="240" w:lineRule="auto"/>
        <w:ind w:firstLine="709"/>
        <w:jc w:val="both"/>
        <w:rPr>
          <w:rFonts w:ascii="Times New Roman" w:hAnsi="Times New Roman"/>
          <w:sz w:val="28"/>
          <w:szCs w:val="28"/>
        </w:rPr>
      </w:pPr>
      <w:r w:rsidRPr="00F07159">
        <w:rPr>
          <w:rFonts w:ascii="Times New Roman" w:hAnsi="Times New Roman"/>
          <w:sz w:val="28"/>
          <w:szCs w:val="28"/>
        </w:rPr>
        <w:t xml:space="preserve">3.5. Размер доплаты </w:t>
      </w:r>
      <w:r w:rsidRPr="00F07159">
        <w:rPr>
          <w:rFonts w:ascii="Times New Roman" w:hAnsi="Times New Roman"/>
          <w:i/>
          <w:sz w:val="28"/>
          <w:szCs w:val="28"/>
        </w:rPr>
        <w:t xml:space="preserve"> </w:t>
      </w:r>
      <w:r w:rsidRPr="00F07159">
        <w:rPr>
          <w:rFonts w:ascii="Times New Roman" w:hAnsi="Times New Roman"/>
          <w:sz w:val="28"/>
          <w:szCs w:val="28"/>
        </w:rPr>
        <w:t>за работу в ночное время</w:t>
      </w:r>
      <w:r w:rsidRPr="00F07159">
        <w:rPr>
          <w:rFonts w:ascii="Times New Roman" w:hAnsi="Times New Roman"/>
          <w:i/>
          <w:sz w:val="28"/>
          <w:szCs w:val="28"/>
        </w:rPr>
        <w:t xml:space="preserve"> </w:t>
      </w:r>
      <w:r w:rsidRPr="00F07159">
        <w:rPr>
          <w:rFonts w:ascii="Times New Roman" w:hAnsi="Times New Roman"/>
          <w:sz w:val="28"/>
          <w:szCs w:val="28"/>
        </w:rPr>
        <w:t xml:space="preserve">составляет </w:t>
      </w:r>
      <w:r>
        <w:rPr>
          <w:rFonts w:ascii="Times New Roman" w:hAnsi="Times New Roman"/>
          <w:sz w:val="28"/>
          <w:szCs w:val="28"/>
        </w:rPr>
        <w:t xml:space="preserve">20 </w:t>
      </w:r>
      <w:r w:rsidRPr="00F07159">
        <w:rPr>
          <w:rFonts w:ascii="Times New Roman" w:hAnsi="Times New Roman"/>
          <w:sz w:val="28"/>
          <w:szCs w:val="28"/>
        </w:rPr>
        <w:t>процентов части оклада (должностного оклада), рассчитанного за каждый час работы, часовой ставки заработной платы за каждый час работы в ночное время.</w:t>
      </w:r>
    </w:p>
    <w:p w:rsidR="004F4671" w:rsidRPr="001A2C55" w:rsidRDefault="004F4671" w:rsidP="00F07159">
      <w:pPr>
        <w:autoSpaceDE w:val="0"/>
        <w:autoSpaceDN w:val="0"/>
        <w:adjustRightInd w:val="0"/>
        <w:spacing w:after="0" w:line="240" w:lineRule="auto"/>
        <w:ind w:firstLine="709"/>
        <w:jc w:val="both"/>
        <w:rPr>
          <w:rFonts w:ascii="Times New Roman" w:hAnsi="Times New Roman"/>
          <w:sz w:val="28"/>
          <w:szCs w:val="28"/>
        </w:rPr>
      </w:pPr>
      <w:r w:rsidRPr="001A2C55">
        <w:rPr>
          <w:rFonts w:ascii="Times New Roman" w:hAnsi="Times New Roman"/>
          <w:sz w:val="28"/>
          <w:szCs w:val="28"/>
        </w:rPr>
        <w:t>3.6. Работникам, привлекавшимся к работе в выходные и нерабочие праздничные дни, устанавливается повышенная оплата в соответствии со статьей 153 Трудового кодекса Российской Федерации.</w:t>
      </w:r>
    </w:p>
    <w:p w:rsidR="004F4671" w:rsidRDefault="004F4671" w:rsidP="001A2C55">
      <w:pPr>
        <w:autoSpaceDE w:val="0"/>
        <w:autoSpaceDN w:val="0"/>
        <w:adjustRightInd w:val="0"/>
        <w:spacing w:after="0" w:line="240" w:lineRule="auto"/>
        <w:ind w:firstLine="709"/>
        <w:jc w:val="both"/>
        <w:rPr>
          <w:rFonts w:ascii="Times New Roman" w:hAnsi="Times New Roman"/>
          <w:sz w:val="28"/>
          <w:szCs w:val="28"/>
        </w:rPr>
      </w:pPr>
      <w:r w:rsidRPr="001A2C55">
        <w:rPr>
          <w:rFonts w:ascii="Times New Roman" w:hAnsi="Times New Roman"/>
          <w:sz w:val="28"/>
          <w:szCs w:val="28"/>
        </w:rPr>
        <w:t>3.7. Работникам, привлекавшимся к сверхурочной работе, устанавливается повышенная оплата в соответствии со статьей 152 Трудового кодекса Российской Федерации.</w:t>
      </w:r>
    </w:p>
    <w:p w:rsidR="004F4671" w:rsidRDefault="004F4671" w:rsidP="001A2C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1A2C55">
        <w:rPr>
          <w:rFonts w:ascii="Times New Roman" w:hAnsi="Times New Roman" w:cs="Times New Roman"/>
          <w:sz w:val="28"/>
          <w:szCs w:val="28"/>
        </w:rPr>
        <w:t>. В случаях, определенных законодательством Российской Федерации и Красноярского края, к заработной плате работников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4F4671" w:rsidRPr="009626A4" w:rsidRDefault="004F4671" w:rsidP="00432615">
      <w:pPr>
        <w:autoSpaceDE w:val="0"/>
        <w:autoSpaceDN w:val="0"/>
        <w:adjustRightInd w:val="0"/>
        <w:spacing w:after="0" w:line="240" w:lineRule="auto"/>
        <w:ind w:firstLine="709"/>
        <w:jc w:val="both"/>
        <w:rPr>
          <w:rFonts w:ascii="Times New Roman" w:hAnsi="Times New Roman"/>
          <w:sz w:val="28"/>
          <w:szCs w:val="28"/>
        </w:rPr>
      </w:pPr>
      <w:r w:rsidRPr="009626A4">
        <w:rPr>
          <w:rFonts w:ascii="Times New Roman" w:hAnsi="Times New Roman"/>
          <w:sz w:val="28"/>
          <w:szCs w:val="28"/>
        </w:rPr>
        <w:t>3.9. Размер выплаты за работу в закрытых административно-территор</w:t>
      </w:r>
      <w:r>
        <w:rPr>
          <w:rFonts w:ascii="Times New Roman" w:hAnsi="Times New Roman"/>
          <w:sz w:val="28"/>
          <w:szCs w:val="28"/>
        </w:rPr>
        <w:t>иальных местностях составляет 35</w:t>
      </w:r>
      <w:r w:rsidRPr="009626A4">
        <w:rPr>
          <w:rFonts w:ascii="Times New Roman" w:hAnsi="Times New Roman"/>
          <w:sz w:val="28"/>
          <w:szCs w:val="28"/>
        </w:rPr>
        <w:t xml:space="preserve"> процентов оклада (должностного оклада), ставки заработной платы.</w:t>
      </w:r>
    </w:p>
    <w:p w:rsidR="004F4671" w:rsidRPr="009626A4" w:rsidRDefault="004F4671" w:rsidP="00432615">
      <w:pPr>
        <w:autoSpaceDE w:val="0"/>
        <w:autoSpaceDN w:val="0"/>
        <w:adjustRightInd w:val="0"/>
        <w:spacing w:after="0" w:line="240" w:lineRule="auto"/>
        <w:ind w:firstLine="709"/>
        <w:jc w:val="both"/>
        <w:rPr>
          <w:rFonts w:ascii="Times New Roman" w:hAnsi="Times New Roman"/>
          <w:sz w:val="28"/>
          <w:szCs w:val="28"/>
        </w:rPr>
      </w:pPr>
      <w:r w:rsidRPr="009626A4">
        <w:rPr>
          <w:rFonts w:ascii="Times New Roman" w:hAnsi="Times New Roman"/>
          <w:sz w:val="28"/>
          <w:szCs w:val="28"/>
        </w:rPr>
        <w:t>3.10. Размер выплаты за работу в с</w:t>
      </w:r>
      <w:r>
        <w:rPr>
          <w:rFonts w:ascii="Times New Roman" w:hAnsi="Times New Roman"/>
          <w:sz w:val="28"/>
          <w:szCs w:val="28"/>
        </w:rPr>
        <w:t xml:space="preserve">ельской местности составляет 25 </w:t>
      </w:r>
      <w:r w:rsidRPr="009626A4">
        <w:rPr>
          <w:rFonts w:ascii="Times New Roman" w:hAnsi="Times New Roman"/>
          <w:sz w:val="28"/>
          <w:szCs w:val="28"/>
        </w:rPr>
        <w:t>процентов оклада (должностного оклада), ставки заработной платы.</w:t>
      </w:r>
    </w:p>
    <w:p w:rsidR="004F4671" w:rsidRPr="001A2C55" w:rsidRDefault="004F4671" w:rsidP="001A2C55">
      <w:pPr>
        <w:pStyle w:val="ConsPlusNormal"/>
        <w:ind w:firstLine="709"/>
        <w:jc w:val="both"/>
        <w:rPr>
          <w:rFonts w:ascii="Times New Roman" w:hAnsi="Times New Roman" w:cs="Times New Roman"/>
          <w:sz w:val="28"/>
          <w:szCs w:val="28"/>
        </w:rPr>
      </w:pPr>
    </w:p>
    <w:p w:rsidR="004F4671" w:rsidRPr="00627299" w:rsidRDefault="004F4671" w:rsidP="00930486">
      <w:pPr>
        <w:autoSpaceDE w:val="0"/>
        <w:autoSpaceDN w:val="0"/>
        <w:adjustRightInd w:val="0"/>
        <w:spacing w:after="0" w:line="240" w:lineRule="auto"/>
        <w:ind w:firstLine="709"/>
        <w:jc w:val="center"/>
        <w:rPr>
          <w:rFonts w:ascii="Times New Roman" w:hAnsi="Times New Roman"/>
          <w:sz w:val="28"/>
          <w:szCs w:val="28"/>
        </w:rPr>
      </w:pPr>
    </w:p>
    <w:p w:rsidR="004F4671" w:rsidRPr="00930486" w:rsidRDefault="004F4671" w:rsidP="009F4D86">
      <w:pPr>
        <w:autoSpaceDE w:val="0"/>
        <w:autoSpaceDN w:val="0"/>
        <w:adjustRightInd w:val="0"/>
        <w:spacing w:after="0" w:line="240" w:lineRule="auto"/>
        <w:ind w:firstLine="709"/>
        <w:jc w:val="center"/>
        <w:rPr>
          <w:rFonts w:ascii="Times New Roman" w:hAnsi="Times New Roman"/>
          <w:sz w:val="28"/>
          <w:szCs w:val="28"/>
        </w:rPr>
      </w:pPr>
      <w:r w:rsidRPr="00930486">
        <w:rPr>
          <w:rFonts w:ascii="Times New Roman" w:hAnsi="Times New Roman"/>
          <w:sz w:val="28"/>
          <w:szCs w:val="28"/>
        </w:rPr>
        <w:t>4. ВИДЫ, УСЛОВИЯ, РАЗМЕРЫ И ПОРЯДОК ВЫПЛАТ СТИМУЛИРУЮЩЕГО ХАРАКТЕРА</w:t>
      </w:r>
    </w:p>
    <w:p w:rsidR="004F4671" w:rsidRPr="00930486" w:rsidRDefault="004F4671" w:rsidP="00707EF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4.1. </w:t>
      </w:r>
      <w:r w:rsidRPr="00930486">
        <w:rPr>
          <w:rFonts w:ascii="Times New Roman" w:hAnsi="Times New Roman"/>
          <w:bCs/>
          <w:sz w:val="28"/>
          <w:szCs w:val="28"/>
        </w:rPr>
        <w:t>Работникам устанавливаются следующие выплаты стимулирующего характера:</w:t>
      </w:r>
    </w:p>
    <w:p w:rsidR="004F4671" w:rsidRPr="00930486" w:rsidRDefault="004F4671" w:rsidP="00930486">
      <w:pPr>
        <w:autoSpaceDE w:val="0"/>
        <w:autoSpaceDN w:val="0"/>
        <w:adjustRightInd w:val="0"/>
        <w:spacing w:after="0" w:line="240" w:lineRule="auto"/>
        <w:ind w:firstLine="709"/>
        <w:jc w:val="both"/>
        <w:rPr>
          <w:rFonts w:ascii="Times New Roman" w:hAnsi="Times New Roman"/>
          <w:bCs/>
          <w:sz w:val="28"/>
          <w:szCs w:val="28"/>
        </w:rPr>
      </w:pPr>
      <w:r w:rsidRPr="00930486">
        <w:rPr>
          <w:rFonts w:ascii="Times New Roman" w:hAnsi="Times New Roman"/>
          <w:bCs/>
          <w:sz w:val="28"/>
          <w:szCs w:val="28"/>
        </w:rPr>
        <w:t xml:space="preserve">выплата за важность выполняемой работы, степень самостоятельности и </w:t>
      </w:r>
      <w:r>
        <w:rPr>
          <w:rFonts w:ascii="Times New Roman" w:hAnsi="Times New Roman"/>
          <w:bCs/>
          <w:sz w:val="28"/>
          <w:szCs w:val="28"/>
        </w:rPr>
        <w:t>ответственности</w:t>
      </w:r>
      <w:r w:rsidRPr="00930486">
        <w:rPr>
          <w:rFonts w:ascii="Times New Roman" w:hAnsi="Times New Roman"/>
          <w:bCs/>
          <w:sz w:val="28"/>
          <w:szCs w:val="28"/>
        </w:rPr>
        <w:t xml:space="preserve"> при выполнении поставленных задач;</w:t>
      </w:r>
    </w:p>
    <w:p w:rsidR="004F4671" w:rsidRPr="00930486" w:rsidRDefault="004F4671" w:rsidP="00930486">
      <w:pPr>
        <w:autoSpaceDE w:val="0"/>
        <w:autoSpaceDN w:val="0"/>
        <w:adjustRightInd w:val="0"/>
        <w:spacing w:after="0" w:line="240" w:lineRule="auto"/>
        <w:ind w:firstLine="709"/>
        <w:jc w:val="both"/>
        <w:rPr>
          <w:rFonts w:ascii="Times New Roman" w:hAnsi="Times New Roman"/>
          <w:bCs/>
          <w:sz w:val="28"/>
          <w:szCs w:val="28"/>
        </w:rPr>
      </w:pPr>
      <w:r w:rsidRPr="00930486">
        <w:rPr>
          <w:rFonts w:ascii="Times New Roman" w:hAnsi="Times New Roman"/>
          <w:bCs/>
          <w:sz w:val="28"/>
          <w:szCs w:val="28"/>
        </w:rPr>
        <w:t>выплата за интенсивность и высокие результаты работы;</w:t>
      </w:r>
    </w:p>
    <w:p w:rsidR="004F4671" w:rsidRPr="00930486" w:rsidRDefault="004F4671" w:rsidP="00930486">
      <w:pPr>
        <w:autoSpaceDE w:val="0"/>
        <w:autoSpaceDN w:val="0"/>
        <w:adjustRightInd w:val="0"/>
        <w:spacing w:after="0" w:line="240" w:lineRule="auto"/>
        <w:ind w:firstLine="709"/>
        <w:jc w:val="both"/>
        <w:rPr>
          <w:rFonts w:ascii="Times New Roman" w:hAnsi="Times New Roman"/>
          <w:bCs/>
          <w:sz w:val="28"/>
          <w:szCs w:val="28"/>
        </w:rPr>
      </w:pPr>
      <w:r w:rsidRPr="00930486">
        <w:rPr>
          <w:rFonts w:ascii="Times New Roman" w:hAnsi="Times New Roman"/>
          <w:bCs/>
          <w:sz w:val="28"/>
          <w:szCs w:val="28"/>
        </w:rPr>
        <w:t>выплата за качество выполняемых работ;</w:t>
      </w:r>
    </w:p>
    <w:p w:rsidR="004F4671" w:rsidRPr="00930486" w:rsidRDefault="004F4671" w:rsidP="00930486">
      <w:pPr>
        <w:autoSpaceDE w:val="0"/>
        <w:autoSpaceDN w:val="0"/>
        <w:adjustRightInd w:val="0"/>
        <w:spacing w:after="0" w:line="240" w:lineRule="auto"/>
        <w:ind w:firstLine="709"/>
        <w:jc w:val="both"/>
        <w:rPr>
          <w:rFonts w:ascii="Times New Roman" w:hAnsi="Times New Roman"/>
          <w:bCs/>
          <w:sz w:val="28"/>
          <w:szCs w:val="28"/>
        </w:rPr>
      </w:pPr>
      <w:r w:rsidRPr="00930486">
        <w:rPr>
          <w:rFonts w:ascii="Times New Roman" w:hAnsi="Times New Roman"/>
          <w:bCs/>
          <w:sz w:val="28"/>
          <w:szCs w:val="28"/>
        </w:rPr>
        <w:t>персональные выплаты;</w:t>
      </w:r>
    </w:p>
    <w:p w:rsidR="004F4671" w:rsidRPr="00930486" w:rsidRDefault="004F4671" w:rsidP="00930486">
      <w:pPr>
        <w:autoSpaceDE w:val="0"/>
        <w:autoSpaceDN w:val="0"/>
        <w:adjustRightInd w:val="0"/>
        <w:spacing w:after="0" w:line="240" w:lineRule="auto"/>
        <w:ind w:firstLine="709"/>
        <w:jc w:val="both"/>
        <w:rPr>
          <w:rFonts w:ascii="Times New Roman" w:hAnsi="Times New Roman"/>
          <w:bCs/>
          <w:sz w:val="28"/>
          <w:szCs w:val="28"/>
        </w:rPr>
      </w:pPr>
      <w:r w:rsidRPr="00930486">
        <w:rPr>
          <w:rFonts w:ascii="Times New Roman" w:hAnsi="Times New Roman"/>
          <w:bCs/>
          <w:sz w:val="28"/>
          <w:szCs w:val="28"/>
        </w:rPr>
        <w:t>выплаты по итогам работы.</w:t>
      </w:r>
    </w:p>
    <w:p w:rsidR="004F4671" w:rsidRPr="00930486" w:rsidRDefault="004F4671" w:rsidP="00930486">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4</w:t>
      </w:r>
      <w:r w:rsidRPr="00930486">
        <w:rPr>
          <w:rFonts w:ascii="Times New Roman" w:hAnsi="Times New Roman" w:cs="Times New Roman"/>
          <w:bCs/>
          <w:sz w:val="28"/>
          <w:szCs w:val="28"/>
        </w:rPr>
        <w:t xml:space="preserve">.2. </w:t>
      </w:r>
      <w:r>
        <w:rPr>
          <w:rFonts w:ascii="Times New Roman" w:hAnsi="Times New Roman" w:cs="Times New Roman"/>
          <w:sz w:val="28"/>
          <w:szCs w:val="28"/>
        </w:rPr>
        <w:t>П</w:t>
      </w:r>
      <w:r w:rsidRPr="00930486">
        <w:rPr>
          <w:rFonts w:ascii="Times New Roman" w:hAnsi="Times New Roman" w:cs="Times New Roman"/>
          <w:sz w:val="28"/>
          <w:szCs w:val="28"/>
        </w:rPr>
        <w:t>ри установлении выплат стимулирующего характера, за исключением персональных выплат</w:t>
      </w:r>
      <w:r>
        <w:rPr>
          <w:rFonts w:ascii="Times New Roman" w:hAnsi="Times New Roman" w:cs="Times New Roman"/>
          <w:sz w:val="28"/>
          <w:szCs w:val="28"/>
        </w:rPr>
        <w:t>,</w:t>
      </w:r>
      <w:r w:rsidRPr="00930486">
        <w:rPr>
          <w:rFonts w:ascii="Times New Roman" w:hAnsi="Times New Roman" w:cs="Times New Roman"/>
          <w:sz w:val="28"/>
          <w:szCs w:val="28"/>
        </w:rPr>
        <w:t xml:space="preserve"> применяется балльная оценка.</w:t>
      </w:r>
    </w:p>
    <w:p w:rsidR="004F4671" w:rsidRPr="00930486" w:rsidRDefault="004F4671" w:rsidP="00930486">
      <w:pPr>
        <w:pStyle w:val="ConsPlusNormal"/>
        <w:ind w:firstLine="709"/>
        <w:jc w:val="both"/>
        <w:rPr>
          <w:rFonts w:ascii="Times New Roman" w:hAnsi="Times New Roman" w:cs="Times New Roman"/>
          <w:sz w:val="28"/>
          <w:szCs w:val="28"/>
        </w:rPr>
      </w:pPr>
      <w:r w:rsidRPr="00930486">
        <w:rPr>
          <w:rFonts w:ascii="Times New Roman" w:hAnsi="Times New Roman" w:cs="Times New Roman"/>
          <w:sz w:val="28"/>
          <w:szCs w:val="28"/>
        </w:rPr>
        <w:t>Размер выплат, за исключением персональных выплат, по i виду выплат устанавливается по формуле:</w:t>
      </w:r>
    </w:p>
    <w:p w:rsidR="004F4671" w:rsidRPr="00930486" w:rsidRDefault="004F4671" w:rsidP="00930486">
      <w:pPr>
        <w:pStyle w:val="ConsPlusNormal"/>
        <w:ind w:firstLine="709"/>
        <w:jc w:val="both"/>
        <w:rPr>
          <w:rFonts w:ascii="Times New Roman" w:hAnsi="Times New Roman" w:cs="Times New Roman"/>
          <w:sz w:val="28"/>
          <w:szCs w:val="28"/>
        </w:rPr>
      </w:pPr>
    </w:p>
    <w:p w:rsidR="004F4671" w:rsidRPr="00DE4329" w:rsidRDefault="004F4671" w:rsidP="00454648">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DE4329">
        <w:rPr>
          <w:rFonts w:ascii="Times New Roman" w:hAnsi="Times New Roman" w:cs="Times New Roman"/>
          <w:sz w:val="28"/>
          <w:szCs w:val="28"/>
        </w:rPr>
        <w:t>Р</w:t>
      </w:r>
      <w:r>
        <w:rPr>
          <w:rFonts w:ascii="Times New Roman" w:hAnsi="Times New Roman" w:cs="Times New Roman"/>
          <w:sz w:val="28"/>
          <w:szCs w:val="28"/>
          <w:vertAlign w:val="subscript"/>
          <w:lang w:val="en-US"/>
        </w:rPr>
        <w:t>i</w:t>
      </w:r>
      <w:r w:rsidRPr="00DE4329">
        <w:rPr>
          <w:rFonts w:ascii="Times New Roman" w:hAnsi="Times New Roman" w:cs="Times New Roman"/>
          <w:sz w:val="28"/>
          <w:szCs w:val="28"/>
        </w:rPr>
        <w:t xml:space="preserve"> = </w:t>
      </w:r>
      <w:r w:rsidRPr="00D159F7">
        <w:rPr>
          <w:rFonts w:ascii="Times New Roman" w:hAnsi="Times New Roman" w:cs="Times New Roman"/>
          <w:sz w:val="28"/>
          <w:szCs w:val="28"/>
        </w:rPr>
        <w:fldChar w:fldCharType="begin"/>
      </w:r>
      <w:r w:rsidRPr="00D159F7">
        <w:rPr>
          <w:rFonts w:ascii="Times New Roman" w:hAnsi="Times New Roman" w:cs="Times New Roman"/>
          <w:sz w:val="28"/>
          <w:szCs w:val="28"/>
        </w:rPr>
        <w:instrText xml:space="preserve"> QUOTE </w:instrText>
      </w:r>
      <w:r>
        <w:pict>
          <v:shape id="_x0000_i1027" type="#_x0000_t75" style="width:48.75pt;height:20.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16E01&quot;/&gt;&lt;wsp:rsid wsp:val=&quot;00001788&quot;/&gt;&lt;wsp:rsid wsp:val=&quot;000037A2&quot;/&gt;&lt;wsp:rsid wsp:val=&quot;0000746B&quot;/&gt;&lt;wsp:rsid wsp:val=&quot;00015616&quot;/&gt;&lt;wsp:rsid wsp:val=&quot;000157F7&quot;/&gt;&lt;wsp:rsid wsp:val=&quot;0001736D&quot;/&gt;&lt;wsp:rsid wsp:val=&quot;0001759B&quot;/&gt;&lt;wsp:rsid wsp:val=&quot;00030D6C&quot;/&gt;&lt;wsp:rsid wsp:val=&quot;000420B2&quot;/&gt;&lt;wsp:rsid wsp:val=&quot;00044DB2&quot;/&gt;&lt;wsp:rsid wsp:val=&quot;00053A70&quot;/&gt;&lt;wsp:rsid wsp:val=&quot;000652A3&quot;/&gt;&lt;wsp:rsid wsp:val=&quot;000A0627&quot;/&gt;&lt;wsp:rsid wsp:val=&quot;000A3201&quot;/&gt;&lt;wsp:rsid wsp:val=&quot;000E4CC2&quot;/&gt;&lt;wsp:rsid wsp:val=&quot;0011622C&quot;/&gt;&lt;wsp:rsid wsp:val=&quot;00154D05&quot;/&gt;&lt;wsp:rsid wsp:val=&quot;0016113D&quot;/&gt;&lt;wsp:rsid wsp:val=&quot;001644A0&quot;/&gt;&lt;wsp:rsid wsp:val=&quot;00174E46&quot;/&gt;&lt;wsp:rsid wsp:val=&quot;001814E0&quot;/&gt;&lt;wsp:rsid wsp:val=&quot;001954A9&quot;/&gt;&lt;wsp:rsid wsp:val=&quot;001A030B&quot;/&gt;&lt;wsp:rsid wsp:val=&quot;001A2BAC&quot;/&gt;&lt;wsp:rsid wsp:val=&quot;001A2C55&quot;/&gt;&lt;wsp:rsid wsp:val=&quot;001A3B5F&quot;/&gt;&lt;wsp:rsid wsp:val=&quot;001A4E56&quot;/&gt;&lt;wsp:rsid wsp:val=&quot;001B6A1E&quot;/&gt;&lt;wsp:rsid wsp:val=&quot;001C5AA3&quot;/&gt;&lt;wsp:rsid wsp:val=&quot;001E0373&quot;/&gt;&lt;wsp:rsid wsp:val=&quot;001E292B&quot;/&gt;&lt;wsp:rsid wsp:val=&quot;001E4EA1&quot;/&gt;&lt;wsp:rsid wsp:val=&quot;001E6400&quot;/&gt;&lt;wsp:rsid wsp:val=&quot;001E7B6E&quot;/&gt;&lt;wsp:rsid wsp:val=&quot;001E7E66&quot;/&gt;&lt;wsp:rsid wsp:val=&quot;001F0C06&quot;/&gt;&lt;wsp:rsid wsp:val=&quot;001F5423&quot;/&gt;&lt;wsp:rsid wsp:val=&quot;001F6346&quot;/&gt;&lt;wsp:rsid wsp:val=&quot;00203D72&quot;/&gt;&lt;wsp:rsid wsp:val=&quot;00207A4E&quot;/&gt;&lt;wsp:rsid wsp:val=&quot;00211927&quot;/&gt;&lt;wsp:rsid wsp:val=&quot;002132E4&quot;/&gt;&lt;wsp:rsid wsp:val=&quot;002239D4&quot;/&gt;&lt;wsp:rsid wsp:val=&quot;00230F43&quot;/&gt;&lt;wsp:rsid wsp:val=&quot;002375B8&quot;/&gt;&lt;wsp:rsid wsp:val=&quot;00240211&quot;/&gt;&lt;wsp:rsid wsp:val=&quot;00246FC7&quot;/&gt;&lt;wsp:rsid wsp:val=&quot;00254A07&quot;/&gt;&lt;wsp:rsid wsp:val=&quot;00272310&quot;/&gt;&lt;wsp:rsid wsp:val=&quot;00291D5A&quot;/&gt;&lt;wsp:rsid wsp:val=&quot;00292769&quot;/&gt;&lt;wsp:rsid wsp:val=&quot;00297E36&quot;/&gt;&lt;wsp:rsid wsp:val=&quot;002A08EF&quot;/&gt;&lt;wsp:rsid wsp:val=&quot;002A1784&quot;/&gt;&lt;wsp:rsid wsp:val=&quot;002C727F&quot;/&gt;&lt;wsp:rsid wsp:val=&quot;002E1F3A&quot;/&gt;&lt;wsp:rsid wsp:val=&quot;002F5CAF&quot;/&gt;&lt;wsp:rsid wsp:val=&quot;0030218F&quot;/&gt;&lt;wsp:rsid wsp:val=&quot;00324A94&quot;/&gt;&lt;wsp:rsid wsp:val=&quot;0033366F&quot;/&gt;&lt;wsp:rsid wsp:val=&quot;00335AF2&quot;/&gt;&lt;wsp:rsid wsp:val=&quot;003415A7&quot;/&gt;&lt;wsp:rsid wsp:val=&quot;00353A73&quot;/&gt;&lt;wsp:rsid wsp:val=&quot;0035703E&quot;/&gt;&lt;wsp:rsid wsp:val=&quot;00392E6F&quot;/&gt;&lt;wsp:rsid wsp:val=&quot;003A2582&quot;/&gt;&lt;wsp:rsid wsp:val=&quot;003A519D&quot;/&gt;&lt;wsp:rsid wsp:val=&quot;003B3713&quot;/&gt;&lt;wsp:rsid wsp:val=&quot;003C3D9A&quot;/&gt;&lt;wsp:rsid wsp:val=&quot;003D6D26&quot;/&gt;&lt;wsp:rsid wsp:val=&quot;003E61BE&quot;/&gt;&lt;wsp:rsid wsp:val=&quot;004059AB&quot;/&gt;&lt;wsp:rsid wsp:val=&quot;004161D7&quot;/&gt;&lt;wsp:rsid wsp:val=&quot;0042228E&quot;/&gt;&lt;wsp:rsid wsp:val=&quot;004235F9&quot;/&gt;&lt;wsp:rsid wsp:val=&quot;00432615&quot;/&gt;&lt;wsp:rsid wsp:val=&quot;00437181&quot;/&gt;&lt;wsp:rsid wsp:val=&quot;00454648&quot;/&gt;&lt;wsp:rsid wsp:val=&quot;004608C6&quot;/&gt;&lt;wsp:rsid wsp:val=&quot;004736FF&quot;/&gt;&lt;wsp:rsid wsp:val=&quot;004824C9&quot;/&gt;&lt;wsp:rsid wsp:val=&quot;00484C2B&quot;/&gt;&lt;wsp:rsid wsp:val=&quot;004922A2&quot;/&gt;&lt;wsp:rsid wsp:val=&quot;004A4917&quot;/&gt;&lt;wsp:rsid wsp:val=&quot;004A6976&quot;/&gt;&lt;wsp:rsid wsp:val=&quot;004B35F5&quot;/&gt;&lt;wsp:rsid wsp:val=&quot;004B472A&quot;/&gt;&lt;wsp:rsid wsp:val=&quot;004B7C79&quot;/&gt;&lt;wsp:rsid wsp:val=&quot;004F1F34&quot;/&gt;&lt;wsp:rsid wsp:val=&quot;00503F2E&quot;/&gt;&lt;wsp:rsid wsp:val=&quot;00551B9A&quot;/&gt;&lt;wsp:rsid wsp:val=&quot;00564FF8&quot;/&gt;&lt;wsp:rsid wsp:val=&quot;00591D6E&quot;/&gt;&lt;wsp:rsid wsp:val=&quot;005C1BFE&quot;/&gt;&lt;wsp:rsid wsp:val=&quot;005D2D27&quot;/&gt;&lt;wsp:rsid wsp:val=&quot;005F0A77&quot;/&gt;&lt;wsp:rsid wsp:val=&quot;005F5C19&quot;/&gt;&lt;wsp:rsid wsp:val=&quot;005F7C6F&quot;/&gt;&lt;wsp:rsid wsp:val=&quot;0060448A&quot;/&gt;&lt;wsp:rsid wsp:val=&quot;006174EE&quot;/&gt;&lt;wsp:rsid wsp:val=&quot;00627299&quot;/&gt;&lt;wsp:rsid wsp:val=&quot;00635927&quot;/&gt;&lt;wsp:rsid wsp:val=&quot;006401EE&quot;/&gt;&lt;wsp:rsid wsp:val=&quot;00665B9A&quot;/&gt;&lt;wsp:rsid wsp:val=&quot;00675B0A&quot;/&gt;&lt;wsp:rsid wsp:val=&quot;00680F7F&quot;/&gt;&lt;wsp:rsid wsp:val=&quot;00696CA7&quot;/&gt;&lt;wsp:rsid wsp:val=&quot;006A42E1&quot;/&gt;&lt;wsp:rsid wsp:val=&quot;006B763B&quot;/&gt;&lt;wsp:rsid wsp:val=&quot;006D1C36&quot;/&gt;&lt;wsp:rsid wsp:val=&quot;006E178F&quot;/&gt;&lt;wsp:rsid wsp:val=&quot;006E52BA&quot;/&gt;&lt;wsp:rsid wsp:val=&quot;00707732&quot;/&gt;&lt;wsp:rsid wsp:val=&quot;00707EFC&quot;/&gt;&lt;wsp:rsid wsp:val=&quot;00715869&quot;/&gt;&lt;wsp:rsid wsp:val=&quot;00715CCD&quot;/&gt;&lt;wsp:rsid wsp:val=&quot;00720B21&quot;/&gt;&lt;wsp:rsid wsp:val=&quot;00725EC3&quot;/&gt;&lt;wsp:rsid wsp:val=&quot;00731533&quot;/&gt;&lt;wsp:rsid wsp:val=&quot;00745B32&quot;/&gt;&lt;wsp:rsid wsp:val=&quot;00751203&quot;/&gt;&lt;wsp:rsid wsp:val=&quot;00757878&quot;/&gt;&lt;wsp:rsid wsp:val=&quot;007A5E7D&quot;/&gt;&lt;wsp:rsid wsp:val=&quot;007B09FC&quot;/&gt;&lt;wsp:rsid wsp:val=&quot;007B542C&quot;/&gt;&lt;wsp:rsid wsp:val=&quot;007B656E&quot;/&gt;&lt;wsp:rsid wsp:val=&quot;007C21BE&quot;/&gt;&lt;wsp:rsid wsp:val=&quot;007E70A4&quot;/&gt;&lt;wsp:rsid wsp:val=&quot;0080184A&quot;/&gt;&lt;wsp:rsid wsp:val=&quot;00814346&quot;/&gt;&lt;wsp:rsid wsp:val=&quot;008243BB&quot;/&gt;&lt;wsp:rsid wsp:val=&quot;00833E4A&quot;/&gt;&lt;wsp:rsid wsp:val=&quot;0083472C&quot;/&gt;&lt;wsp:rsid wsp:val=&quot;00835A11&quot;/&gt;&lt;wsp:rsid wsp:val=&quot;008404B7&quot;/&gt;&lt;wsp:rsid wsp:val=&quot;00842712&quot;/&gt;&lt;wsp:rsid wsp:val=&quot;0084598D&quot;/&gt;&lt;wsp:rsid wsp:val=&quot;0084670A&quot;/&gt;&lt;wsp:rsid wsp:val=&quot;008C1981&quot;/&gt;&lt;wsp:rsid wsp:val=&quot;008C47F6&quot;/&gt;&lt;wsp:rsid wsp:val=&quot;008C6F19&quot;/&gt;&lt;wsp:rsid wsp:val=&quot;008E09D9&quot;/&gt;&lt;wsp:rsid wsp:val=&quot;008E6731&quot;/&gt;&lt;wsp:rsid wsp:val=&quot;008F1B46&quot;/&gt;&lt;wsp:rsid wsp:val=&quot;009041F3&quot;/&gt;&lt;wsp:rsid wsp:val=&quot;009161B7&quot;/&gt;&lt;wsp:rsid wsp:val=&quot;00926504&quot;/&gt;&lt;wsp:rsid wsp:val=&quot;00930486&quot;/&gt;&lt;wsp:rsid wsp:val=&quot;00933FD7&quot;/&gt;&lt;wsp:rsid wsp:val=&quot;00937064&quot;/&gt;&lt;wsp:rsid wsp:val=&quot;00950ECE&quot;/&gt;&lt;wsp:rsid wsp:val=&quot;00961523&quot;/&gt;&lt;wsp:rsid wsp:val=&quot;009626A4&quot;/&gt;&lt;wsp:rsid wsp:val=&quot;00962906&quot;/&gt;&lt;wsp:rsid wsp:val=&quot;00995A56&quot;/&gt;&lt;wsp:rsid wsp:val=&quot;00997512&quot;/&gt;&lt;wsp:rsid wsp:val=&quot;009A2DB6&quot;/&gt;&lt;wsp:rsid wsp:val=&quot;009A3420&quot;/&gt;&lt;wsp:rsid wsp:val=&quot;009A762C&quot;/&gt;&lt;wsp:rsid wsp:val=&quot;009C102A&quot;/&gt;&lt;wsp:rsid wsp:val=&quot;009E0227&quot;/&gt;&lt;wsp:rsid wsp:val=&quot;009E0C7F&quot;/&gt;&lt;wsp:rsid wsp:val=&quot;009F4223&quot;/&gt;&lt;wsp:rsid wsp:val=&quot;009F4D86&quot;/&gt;&lt;wsp:rsid wsp:val=&quot;009F4DB5&quot;/&gt;&lt;wsp:rsid wsp:val=&quot;00A12E60&quot;/&gt;&lt;wsp:rsid wsp:val=&quot;00A30B93&quot;/&gt;&lt;wsp:rsid wsp:val=&quot;00A33008&quot;/&gt;&lt;wsp:rsid wsp:val=&quot;00A46521&quot;/&gt;&lt;wsp:rsid wsp:val=&quot;00A50A65&quot;/&gt;&lt;wsp:rsid wsp:val=&quot;00A53352&quot;/&gt;&lt;wsp:rsid wsp:val=&quot;00A56B91&quot;/&gt;&lt;wsp:rsid wsp:val=&quot;00A56D89&quot;/&gt;&lt;wsp:rsid wsp:val=&quot;00A572BD&quot;/&gt;&lt;wsp:rsid wsp:val=&quot;00A57DF0&quot;/&gt;&lt;wsp:rsid wsp:val=&quot;00A6472D&quot;/&gt;&lt;wsp:rsid wsp:val=&quot;00A90B7A&quot;/&gt;&lt;wsp:rsid wsp:val=&quot;00AB6A5F&quot;/&gt;&lt;wsp:rsid wsp:val=&quot;00AC5A13&quot;/&gt;&lt;wsp:rsid wsp:val=&quot;00AF340E&quot;/&gt;&lt;wsp:rsid wsp:val=&quot;00B1486B&quot;/&gt;&lt;wsp:rsid wsp:val=&quot;00B222C5&quot;/&gt;&lt;wsp:rsid wsp:val=&quot;00B25B7B&quot;/&gt;&lt;wsp:rsid wsp:val=&quot;00B40B6A&quot;/&gt;&lt;wsp:rsid wsp:val=&quot;00B42DC0&quot;/&gt;&lt;wsp:rsid wsp:val=&quot;00B43215&quot;/&gt;&lt;wsp:rsid wsp:val=&quot;00B54634&quot;/&gt;&lt;wsp:rsid wsp:val=&quot;00B66303&quot;/&gt;&lt;wsp:rsid wsp:val=&quot;00B80742&quot;/&gt;&lt;wsp:rsid wsp:val=&quot;00B82FCE&quot;/&gt;&lt;wsp:rsid wsp:val=&quot;00B86999&quot;/&gt;&lt;wsp:rsid wsp:val=&quot;00B92C5C&quot;/&gt;&lt;wsp:rsid wsp:val=&quot;00B96EDB&quot;/&gt;&lt;wsp:rsid wsp:val=&quot;00BB3447&quot;/&gt;&lt;wsp:rsid wsp:val=&quot;00BB54C3&quot;/&gt;&lt;wsp:rsid wsp:val=&quot;00BD298F&quot;/&gt;&lt;wsp:rsid wsp:val=&quot;00BD5BFE&quot;/&gt;&lt;wsp:rsid wsp:val=&quot;00BD5FDC&quot;/&gt;&lt;wsp:rsid wsp:val=&quot;00C00F6D&quot;/&gt;&lt;wsp:rsid wsp:val=&quot;00C11D18&quot;/&gt;&lt;wsp:rsid wsp:val=&quot;00C44D09&quot;/&gt;&lt;wsp:rsid wsp:val=&quot;00C451DB&quot;/&gt;&lt;wsp:rsid wsp:val=&quot;00C503B7&quot;/&gt;&lt;wsp:rsid wsp:val=&quot;00C52F7E&quot;/&gt;&lt;wsp:rsid wsp:val=&quot;00C53B63&quot;/&gt;&lt;wsp:rsid wsp:val=&quot;00C63445&quot;/&gt;&lt;wsp:rsid wsp:val=&quot;00C9359B&quot;/&gt;&lt;wsp:rsid wsp:val=&quot;00C955CE&quot;/&gt;&lt;wsp:rsid wsp:val=&quot;00CA444E&quot;/&gt;&lt;wsp:rsid wsp:val=&quot;00CD5A4A&quot;/&gt;&lt;wsp:rsid wsp:val=&quot;00CD6768&quot;/&gt;&lt;wsp:rsid wsp:val=&quot;00CF320E&quot;/&gt;&lt;wsp:rsid wsp:val=&quot;00CF784E&quot;/&gt;&lt;wsp:rsid wsp:val=&quot;00D05E04&quot;/&gt;&lt;wsp:rsid wsp:val=&quot;00D118C5&quot;/&gt;&lt;wsp:rsid wsp:val=&quot;00D217F0&quot;/&gt;&lt;wsp:rsid wsp:val=&quot;00D34324&quot;/&gt;&lt;wsp:rsid wsp:val=&quot;00D36722&quot;/&gt;&lt;wsp:rsid wsp:val=&quot;00D4618F&quot;/&gt;&lt;wsp:rsid wsp:val=&quot;00D62DA3&quot;/&gt;&lt;wsp:rsid wsp:val=&quot;00D803D3&quot;/&gt;&lt;wsp:rsid wsp:val=&quot;00D84D61&quot;/&gt;&lt;wsp:rsid wsp:val=&quot;00D92692&quot;/&gt;&lt;wsp:rsid wsp:val=&quot;00D93674&quot;/&gt;&lt;wsp:rsid wsp:val=&quot;00DA338B&quot;/&gt;&lt;wsp:rsid wsp:val=&quot;00DA59F3&quot;/&gt;&lt;wsp:rsid wsp:val=&quot;00DB1870&quot;/&gt;&lt;wsp:rsid wsp:val=&quot;00DC1C15&quot;/&gt;&lt;wsp:rsid wsp:val=&quot;00DC4E8F&quot;/&gt;&lt;wsp:rsid wsp:val=&quot;00DC4EF2&quot;/&gt;&lt;wsp:rsid wsp:val=&quot;00DD08EB&quot;/&gt;&lt;wsp:rsid wsp:val=&quot;00DD53E1&quot;/&gt;&lt;wsp:rsid wsp:val=&quot;00E13F78&quot;/&gt;&lt;wsp:rsid wsp:val=&quot;00E457C5&quot;/&gt;&lt;wsp:rsid wsp:val=&quot;00E52065&quot;/&gt;&lt;wsp:rsid wsp:val=&quot;00E543F1&quot;/&gt;&lt;wsp:rsid wsp:val=&quot;00E561E1&quot;/&gt;&lt;wsp:rsid wsp:val=&quot;00E57D73&quot;/&gt;&lt;wsp:rsid wsp:val=&quot;00E73CFC&quot;/&gt;&lt;wsp:rsid wsp:val=&quot;00E73EF2&quot;/&gt;&lt;wsp:rsid wsp:val=&quot;00E74F9D&quot;/&gt;&lt;wsp:rsid wsp:val=&quot;00E77D36&quot;/&gt;&lt;wsp:rsid wsp:val=&quot;00E878CA&quot;/&gt;&lt;wsp:rsid wsp:val=&quot;00E879D3&quot;/&gt;&lt;wsp:rsid wsp:val=&quot;00E96D46&quot;/&gt;&lt;wsp:rsid wsp:val=&quot;00EA2E15&quot;/&gt;&lt;wsp:rsid wsp:val=&quot;00EB2B0D&quot;/&gt;&lt;wsp:rsid wsp:val=&quot;00EE0179&quot;/&gt;&lt;wsp:rsid wsp:val=&quot;00F07159&quot;/&gt;&lt;wsp:rsid wsp:val=&quot;00F07C69&quot;/&gt;&lt;wsp:rsid wsp:val=&quot;00F16E01&quot;/&gt;&lt;wsp:rsid wsp:val=&quot;00F32A0A&quot;/&gt;&lt;wsp:rsid wsp:val=&quot;00F51F2F&quot;/&gt;&lt;wsp:rsid wsp:val=&quot;00F60A8C&quot;/&gt;&lt;wsp:rsid wsp:val=&quot;00FB2EE2&quot;/&gt;&lt;wsp:rsid wsp:val=&quot;00FC33E1&quot;/&gt;&lt;wsp:rsid wsp:val=&quot;00FD179C&quot;/&gt;&lt;wsp:rsid wsp:val=&quot;00FD273B&quot;/&gt;&lt;/wsp:rsids&gt;&lt;/w:docPr&gt;&lt;w:body&gt;&lt;w:p wsp:rsidR=&quot;00000000&quot; wsp:rsidRDefault=&quot;00240211&quot;&gt;&lt;m:oMathPara&gt;&lt;m:oMath&gt;&lt;m:sSubSup&gt;&lt;m:sSubSupPr&gt;&lt;m:ctrlPr&gt;&lt;w:rPr&gt;&lt;w:rFonts w:ascii=&quot;Cambria Math&quot; w:h-ansi=&quot;Cambria Math&quot;/&gt;&lt;wx:font wx:val=&quot;Cambria Math&quot;/&gt;&lt;w:sz w:val=&quot;28&quot;/&gt;&lt;w:sz-cs w:val=&quot;28&quot;/&gt;&lt;/w:rPr&gt;&lt;/m:ctrlPr&gt;&lt;/m:sSubSupPr&gt;&lt;m:e&gt;&lt;m:r&gt;&lt;w:rPr&gt;&lt;w:rFonts w:ascii=&quot;Cambria Math&quot; w:h-ansi=&quot;Cambria Math&quot;/&gt;&lt;wx:font wx:val=&quot;Cambria Math&quot;/&gt;&lt;w:i/&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i&lt;/m:t&gt;&lt;/m:r&gt;&lt;/m:sub&gt;&lt;m:sup&gt;&lt;m:r&gt;&lt;w:rPr&gt;&lt;w:rFonts w:ascii=&quot;Cambria Math&quot; w:h-ansi=&quot;Cambria Math&quot;/&gt;&lt;wx:font wx:val=&quot;Cambria Math&quot;/&gt;&lt;w:i/&gt;&lt;w:sz w:val=&quot;28&quot;/&gt;&lt;w:sz-cs w:val=&quot;28&quot;/&gt;&lt;/w:rPr&gt;&lt;m:t&gt;1 Р±Р°Р»Р»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D159F7">
        <w:rPr>
          <w:rFonts w:ascii="Times New Roman" w:hAnsi="Times New Roman" w:cs="Times New Roman"/>
          <w:sz w:val="28"/>
          <w:szCs w:val="28"/>
        </w:rPr>
        <w:instrText xml:space="preserve"> </w:instrText>
      </w:r>
      <w:r w:rsidRPr="00D159F7">
        <w:rPr>
          <w:rFonts w:ascii="Times New Roman" w:hAnsi="Times New Roman" w:cs="Times New Roman"/>
          <w:sz w:val="28"/>
          <w:szCs w:val="28"/>
        </w:rPr>
        <w:fldChar w:fldCharType="separate"/>
      </w:r>
      <w:r>
        <w:pict>
          <v:shape id="_x0000_i1028" type="#_x0000_t75" style="width:48.75pt;height:20.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16E01&quot;/&gt;&lt;wsp:rsid wsp:val=&quot;00001788&quot;/&gt;&lt;wsp:rsid wsp:val=&quot;000037A2&quot;/&gt;&lt;wsp:rsid wsp:val=&quot;0000746B&quot;/&gt;&lt;wsp:rsid wsp:val=&quot;00015616&quot;/&gt;&lt;wsp:rsid wsp:val=&quot;000157F7&quot;/&gt;&lt;wsp:rsid wsp:val=&quot;0001736D&quot;/&gt;&lt;wsp:rsid wsp:val=&quot;0001759B&quot;/&gt;&lt;wsp:rsid wsp:val=&quot;00030D6C&quot;/&gt;&lt;wsp:rsid wsp:val=&quot;000420B2&quot;/&gt;&lt;wsp:rsid wsp:val=&quot;00044DB2&quot;/&gt;&lt;wsp:rsid wsp:val=&quot;00053A70&quot;/&gt;&lt;wsp:rsid wsp:val=&quot;000652A3&quot;/&gt;&lt;wsp:rsid wsp:val=&quot;000A0627&quot;/&gt;&lt;wsp:rsid wsp:val=&quot;000A3201&quot;/&gt;&lt;wsp:rsid wsp:val=&quot;000E4CC2&quot;/&gt;&lt;wsp:rsid wsp:val=&quot;0011622C&quot;/&gt;&lt;wsp:rsid wsp:val=&quot;00154D05&quot;/&gt;&lt;wsp:rsid wsp:val=&quot;0016113D&quot;/&gt;&lt;wsp:rsid wsp:val=&quot;001644A0&quot;/&gt;&lt;wsp:rsid wsp:val=&quot;00174E46&quot;/&gt;&lt;wsp:rsid wsp:val=&quot;001814E0&quot;/&gt;&lt;wsp:rsid wsp:val=&quot;001954A9&quot;/&gt;&lt;wsp:rsid wsp:val=&quot;001A030B&quot;/&gt;&lt;wsp:rsid wsp:val=&quot;001A2BAC&quot;/&gt;&lt;wsp:rsid wsp:val=&quot;001A2C55&quot;/&gt;&lt;wsp:rsid wsp:val=&quot;001A3B5F&quot;/&gt;&lt;wsp:rsid wsp:val=&quot;001A4E56&quot;/&gt;&lt;wsp:rsid wsp:val=&quot;001B6A1E&quot;/&gt;&lt;wsp:rsid wsp:val=&quot;001C5AA3&quot;/&gt;&lt;wsp:rsid wsp:val=&quot;001E0373&quot;/&gt;&lt;wsp:rsid wsp:val=&quot;001E292B&quot;/&gt;&lt;wsp:rsid wsp:val=&quot;001E4EA1&quot;/&gt;&lt;wsp:rsid wsp:val=&quot;001E6400&quot;/&gt;&lt;wsp:rsid wsp:val=&quot;001E7B6E&quot;/&gt;&lt;wsp:rsid wsp:val=&quot;001E7E66&quot;/&gt;&lt;wsp:rsid wsp:val=&quot;001F0C06&quot;/&gt;&lt;wsp:rsid wsp:val=&quot;001F5423&quot;/&gt;&lt;wsp:rsid wsp:val=&quot;001F6346&quot;/&gt;&lt;wsp:rsid wsp:val=&quot;00203D72&quot;/&gt;&lt;wsp:rsid wsp:val=&quot;00207A4E&quot;/&gt;&lt;wsp:rsid wsp:val=&quot;00211927&quot;/&gt;&lt;wsp:rsid wsp:val=&quot;002132E4&quot;/&gt;&lt;wsp:rsid wsp:val=&quot;002239D4&quot;/&gt;&lt;wsp:rsid wsp:val=&quot;00230F43&quot;/&gt;&lt;wsp:rsid wsp:val=&quot;002375B8&quot;/&gt;&lt;wsp:rsid wsp:val=&quot;00240211&quot;/&gt;&lt;wsp:rsid wsp:val=&quot;00246FC7&quot;/&gt;&lt;wsp:rsid wsp:val=&quot;00254A07&quot;/&gt;&lt;wsp:rsid wsp:val=&quot;00272310&quot;/&gt;&lt;wsp:rsid wsp:val=&quot;00291D5A&quot;/&gt;&lt;wsp:rsid wsp:val=&quot;00292769&quot;/&gt;&lt;wsp:rsid wsp:val=&quot;00297E36&quot;/&gt;&lt;wsp:rsid wsp:val=&quot;002A08EF&quot;/&gt;&lt;wsp:rsid wsp:val=&quot;002A1784&quot;/&gt;&lt;wsp:rsid wsp:val=&quot;002C727F&quot;/&gt;&lt;wsp:rsid wsp:val=&quot;002E1F3A&quot;/&gt;&lt;wsp:rsid wsp:val=&quot;002F5CAF&quot;/&gt;&lt;wsp:rsid wsp:val=&quot;0030218F&quot;/&gt;&lt;wsp:rsid wsp:val=&quot;00324A94&quot;/&gt;&lt;wsp:rsid wsp:val=&quot;0033366F&quot;/&gt;&lt;wsp:rsid wsp:val=&quot;00335AF2&quot;/&gt;&lt;wsp:rsid wsp:val=&quot;003415A7&quot;/&gt;&lt;wsp:rsid wsp:val=&quot;00353A73&quot;/&gt;&lt;wsp:rsid wsp:val=&quot;0035703E&quot;/&gt;&lt;wsp:rsid wsp:val=&quot;00392E6F&quot;/&gt;&lt;wsp:rsid wsp:val=&quot;003A2582&quot;/&gt;&lt;wsp:rsid wsp:val=&quot;003A519D&quot;/&gt;&lt;wsp:rsid wsp:val=&quot;003B3713&quot;/&gt;&lt;wsp:rsid wsp:val=&quot;003C3D9A&quot;/&gt;&lt;wsp:rsid wsp:val=&quot;003D6D26&quot;/&gt;&lt;wsp:rsid wsp:val=&quot;003E61BE&quot;/&gt;&lt;wsp:rsid wsp:val=&quot;004059AB&quot;/&gt;&lt;wsp:rsid wsp:val=&quot;004161D7&quot;/&gt;&lt;wsp:rsid wsp:val=&quot;0042228E&quot;/&gt;&lt;wsp:rsid wsp:val=&quot;004235F9&quot;/&gt;&lt;wsp:rsid wsp:val=&quot;00432615&quot;/&gt;&lt;wsp:rsid wsp:val=&quot;00437181&quot;/&gt;&lt;wsp:rsid wsp:val=&quot;00454648&quot;/&gt;&lt;wsp:rsid wsp:val=&quot;004608C6&quot;/&gt;&lt;wsp:rsid wsp:val=&quot;004736FF&quot;/&gt;&lt;wsp:rsid wsp:val=&quot;004824C9&quot;/&gt;&lt;wsp:rsid wsp:val=&quot;00484C2B&quot;/&gt;&lt;wsp:rsid wsp:val=&quot;004922A2&quot;/&gt;&lt;wsp:rsid wsp:val=&quot;004A4917&quot;/&gt;&lt;wsp:rsid wsp:val=&quot;004A6976&quot;/&gt;&lt;wsp:rsid wsp:val=&quot;004B35F5&quot;/&gt;&lt;wsp:rsid wsp:val=&quot;004B472A&quot;/&gt;&lt;wsp:rsid wsp:val=&quot;004B7C79&quot;/&gt;&lt;wsp:rsid wsp:val=&quot;004F1F34&quot;/&gt;&lt;wsp:rsid wsp:val=&quot;00503F2E&quot;/&gt;&lt;wsp:rsid wsp:val=&quot;00551B9A&quot;/&gt;&lt;wsp:rsid wsp:val=&quot;00564FF8&quot;/&gt;&lt;wsp:rsid wsp:val=&quot;00591D6E&quot;/&gt;&lt;wsp:rsid wsp:val=&quot;005C1BFE&quot;/&gt;&lt;wsp:rsid wsp:val=&quot;005D2D27&quot;/&gt;&lt;wsp:rsid wsp:val=&quot;005F0A77&quot;/&gt;&lt;wsp:rsid wsp:val=&quot;005F5C19&quot;/&gt;&lt;wsp:rsid wsp:val=&quot;005F7C6F&quot;/&gt;&lt;wsp:rsid wsp:val=&quot;0060448A&quot;/&gt;&lt;wsp:rsid wsp:val=&quot;006174EE&quot;/&gt;&lt;wsp:rsid wsp:val=&quot;00627299&quot;/&gt;&lt;wsp:rsid wsp:val=&quot;00635927&quot;/&gt;&lt;wsp:rsid wsp:val=&quot;006401EE&quot;/&gt;&lt;wsp:rsid wsp:val=&quot;00665B9A&quot;/&gt;&lt;wsp:rsid wsp:val=&quot;00675B0A&quot;/&gt;&lt;wsp:rsid wsp:val=&quot;00680F7F&quot;/&gt;&lt;wsp:rsid wsp:val=&quot;00696CA7&quot;/&gt;&lt;wsp:rsid wsp:val=&quot;006A42E1&quot;/&gt;&lt;wsp:rsid wsp:val=&quot;006B763B&quot;/&gt;&lt;wsp:rsid wsp:val=&quot;006D1C36&quot;/&gt;&lt;wsp:rsid wsp:val=&quot;006E178F&quot;/&gt;&lt;wsp:rsid wsp:val=&quot;006E52BA&quot;/&gt;&lt;wsp:rsid wsp:val=&quot;00707732&quot;/&gt;&lt;wsp:rsid wsp:val=&quot;00707EFC&quot;/&gt;&lt;wsp:rsid wsp:val=&quot;00715869&quot;/&gt;&lt;wsp:rsid wsp:val=&quot;00715CCD&quot;/&gt;&lt;wsp:rsid wsp:val=&quot;00720B21&quot;/&gt;&lt;wsp:rsid wsp:val=&quot;00725EC3&quot;/&gt;&lt;wsp:rsid wsp:val=&quot;00731533&quot;/&gt;&lt;wsp:rsid wsp:val=&quot;00745B32&quot;/&gt;&lt;wsp:rsid wsp:val=&quot;00751203&quot;/&gt;&lt;wsp:rsid wsp:val=&quot;00757878&quot;/&gt;&lt;wsp:rsid wsp:val=&quot;007A5E7D&quot;/&gt;&lt;wsp:rsid wsp:val=&quot;007B09FC&quot;/&gt;&lt;wsp:rsid wsp:val=&quot;007B542C&quot;/&gt;&lt;wsp:rsid wsp:val=&quot;007B656E&quot;/&gt;&lt;wsp:rsid wsp:val=&quot;007C21BE&quot;/&gt;&lt;wsp:rsid wsp:val=&quot;007E70A4&quot;/&gt;&lt;wsp:rsid wsp:val=&quot;0080184A&quot;/&gt;&lt;wsp:rsid wsp:val=&quot;00814346&quot;/&gt;&lt;wsp:rsid wsp:val=&quot;008243BB&quot;/&gt;&lt;wsp:rsid wsp:val=&quot;00833E4A&quot;/&gt;&lt;wsp:rsid wsp:val=&quot;0083472C&quot;/&gt;&lt;wsp:rsid wsp:val=&quot;00835A11&quot;/&gt;&lt;wsp:rsid wsp:val=&quot;008404B7&quot;/&gt;&lt;wsp:rsid wsp:val=&quot;00842712&quot;/&gt;&lt;wsp:rsid wsp:val=&quot;0084598D&quot;/&gt;&lt;wsp:rsid wsp:val=&quot;0084670A&quot;/&gt;&lt;wsp:rsid wsp:val=&quot;008C1981&quot;/&gt;&lt;wsp:rsid wsp:val=&quot;008C47F6&quot;/&gt;&lt;wsp:rsid wsp:val=&quot;008C6F19&quot;/&gt;&lt;wsp:rsid wsp:val=&quot;008E09D9&quot;/&gt;&lt;wsp:rsid wsp:val=&quot;008E6731&quot;/&gt;&lt;wsp:rsid wsp:val=&quot;008F1B46&quot;/&gt;&lt;wsp:rsid wsp:val=&quot;009041F3&quot;/&gt;&lt;wsp:rsid wsp:val=&quot;009161B7&quot;/&gt;&lt;wsp:rsid wsp:val=&quot;00926504&quot;/&gt;&lt;wsp:rsid wsp:val=&quot;00930486&quot;/&gt;&lt;wsp:rsid wsp:val=&quot;00933FD7&quot;/&gt;&lt;wsp:rsid wsp:val=&quot;00937064&quot;/&gt;&lt;wsp:rsid wsp:val=&quot;00950ECE&quot;/&gt;&lt;wsp:rsid wsp:val=&quot;00961523&quot;/&gt;&lt;wsp:rsid wsp:val=&quot;009626A4&quot;/&gt;&lt;wsp:rsid wsp:val=&quot;00962906&quot;/&gt;&lt;wsp:rsid wsp:val=&quot;00995A56&quot;/&gt;&lt;wsp:rsid wsp:val=&quot;00997512&quot;/&gt;&lt;wsp:rsid wsp:val=&quot;009A2DB6&quot;/&gt;&lt;wsp:rsid wsp:val=&quot;009A3420&quot;/&gt;&lt;wsp:rsid wsp:val=&quot;009A762C&quot;/&gt;&lt;wsp:rsid wsp:val=&quot;009C102A&quot;/&gt;&lt;wsp:rsid wsp:val=&quot;009E0227&quot;/&gt;&lt;wsp:rsid wsp:val=&quot;009E0C7F&quot;/&gt;&lt;wsp:rsid wsp:val=&quot;009F4223&quot;/&gt;&lt;wsp:rsid wsp:val=&quot;009F4D86&quot;/&gt;&lt;wsp:rsid wsp:val=&quot;009F4DB5&quot;/&gt;&lt;wsp:rsid wsp:val=&quot;00A12E60&quot;/&gt;&lt;wsp:rsid wsp:val=&quot;00A30B93&quot;/&gt;&lt;wsp:rsid wsp:val=&quot;00A33008&quot;/&gt;&lt;wsp:rsid wsp:val=&quot;00A46521&quot;/&gt;&lt;wsp:rsid wsp:val=&quot;00A50A65&quot;/&gt;&lt;wsp:rsid wsp:val=&quot;00A53352&quot;/&gt;&lt;wsp:rsid wsp:val=&quot;00A56B91&quot;/&gt;&lt;wsp:rsid wsp:val=&quot;00A56D89&quot;/&gt;&lt;wsp:rsid wsp:val=&quot;00A572BD&quot;/&gt;&lt;wsp:rsid wsp:val=&quot;00A57DF0&quot;/&gt;&lt;wsp:rsid wsp:val=&quot;00A6472D&quot;/&gt;&lt;wsp:rsid wsp:val=&quot;00A90B7A&quot;/&gt;&lt;wsp:rsid wsp:val=&quot;00AB6A5F&quot;/&gt;&lt;wsp:rsid wsp:val=&quot;00AC5A13&quot;/&gt;&lt;wsp:rsid wsp:val=&quot;00AF340E&quot;/&gt;&lt;wsp:rsid wsp:val=&quot;00B1486B&quot;/&gt;&lt;wsp:rsid wsp:val=&quot;00B222C5&quot;/&gt;&lt;wsp:rsid wsp:val=&quot;00B25B7B&quot;/&gt;&lt;wsp:rsid wsp:val=&quot;00B40B6A&quot;/&gt;&lt;wsp:rsid wsp:val=&quot;00B42DC0&quot;/&gt;&lt;wsp:rsid wsp:val=&quot;00B43215&quot;/&gt;&lt;wsp:rsid wsp:val=&quot;00B54634&quot;/&gt;&lt;wsp:rsid wsp:val=&quot;00B66303&quot;/&gt;&lt;wsp:rsid wsp:val=&quot;00B80742&quot;/&gt;&lt;wsp:rsid wsp:val=&quot;00B82FCE&quot;/&gt;&lt;wsp:rsid wsp:val=&quot;00B86999&quot;/&gt;&lt;wsp:rsid wsp:val=&quot;00B92C5C&quot;/&gt;&lt;wsp:rsid wsp:val=&quot;00B96EDB&quot;/&gt;&lt;wsp:rsid wsp:val=&quot;00BB3447&quot;/&gt;&lt;wsp:rsid wsp:val=&quot;00BB54C3&quot;/&gt;&lt;wsp:rsid wsp:val=&quot;00BD298F&quot;/&gt;&lt;wsp:rsid wsp:val=&quot;00BD5BFE&quot;/&gt;&lt;wsp:rsid wsp:val=&quot;00BD5FDC&quot;/&gt;&lt;wsp:rsid wsp:val=&quot;00C00F6D&quot;/&gt;&lt;wsp:rsid wsp:val=&quot;00C11D18&quot;/&gt;&lt;wsp:rsid wsp:val=&quot;00C44D09&quot;/&gt;&lt;wsp:rsid wsp:val=&quot;00C451DB&quot;/&gt;&lt;wsp:rsid wsp:val=&quot;00C503B7&quot;/&gt;&lt;wsp:rsid wsp:val=&quot;00C52F7E&quot;/&gt;&lt;wsp:rsid wsp:val=&quot;00C53B63&quot;/&gt;&lt;wsp:rsid wsp:val=&quot;00C63445&quot;/&gt;&lt;wsp:rsid wsp:val=&quot;00C9359B&quot;/&gt;&lt;wsp:rsid wsp:val=&quot;00C955CE&quot;/&gt;&lt;wsp:rsid wsp:val=&quot;00CA444E&quot;/&gt;&lt;wsp:rsid wsp:val=&quot;00CD5A4A&quot;/&gt;&lt;wsp:rsid wsp:val=&quot;00CD6768&quot;/&gt;&lt;wsp:rsid wsp:val=&quot;00CF320E&quot;/&gt;&lt;wsp:rsid wsp:val=&quot;00CF784E&quot;/&gt;&lt;wsp:rsid wsp:val=&quot;00D05E04&quot;/&gt;&lt;wsp:rsid wsp:val=&quot;00D118C5&quot;/&gt;&lt;wsp:rsid wsp:val=&quot;00D217F0&quot;/&gt;&lt;wsp:rsid wsp:val=&quot;00D34324&quot;/&gt;&lt;wsp:rsid wsp:val=&quot;00D36722&quot;/&gt;&lt;wsp:rsid wsp:val=&quot;00D4618F&quot;/&gt;&lt;wsp:rsid wsp:val=&quot;00D62DA3&quot;/&gt;&lt;wsp:rsid wsp:val=&quot;00D803D3&quot;/&gt;&lt;wsp:rsid wsp:val=&quot;00D84D61&quot;/&gt;&lt;wsp:rsid wsp:val=&quot;00D92692&quot;/&gt;&lt;wsp:rsid wsp:val=&quot;00D93674&quot;/&gt;&lt;wsp:rsid wsp:val=&quot;00DA338B&quot;/&gt;&lt;wsp:rsid wsp:val=&quot;00DA59F3&quot;/&gt;&lt;wsp:rsid wsp:val=&quot;00DB1870&quot;/&gt;&lt;wsp:rsid wsp:val=&quot;00DC1C15&quot;/&gt;&lt;wsp:rsid wsp:val=&quot;00DC4E8F&quot;/&gt;&lt;wsp:rsid wsp:val=&quot;00DC4EF2&quot;/&gt;&lt;wsp:rsid wsp:val=&quot;00DD08EB&quot;/&gt;&lt;wsp:rsid wsp:val=&quot;00DD53E1&quot;/&gt;&lt;wsp:rsid wsp:val=&quot;00E13F78&quot;/&gt;&lt;wsp:rsid wsp:val=&quot;00E457C5&quot;/&gt;&lt;wsp:rsid wsp:val=&quot;00E52065&quot;/&gt;&lt;wsp:rsid wsp:val=&quot;00E543F1&quot;/&gt;&lt;wsp:rsid wsp:val=&quot;00E561E1&quot;/&gt;&lt;wsp:rsid wsp:val=&quot;00E57D73&quot;/&gt;&lt;wsp:rsid wsp:val=&quot;00E73CFC&quot;/&gt;&lt;wsp:rsid wsp:val=&quot;00E73EF2&quot;/&gt;&lt;wsp:rsid wsp:val=&quot;00E74F9D&quot;/&gt;&lt;wsp:rsid wsp:val=&quot;00E77D36&quot;/&gt;&lt;wsp:rsid wsp:val=&quot;00E878CA&quot;/&gt;&lt;wsp:rsid wsp:val=&quot;00E879D3&quot;/&gt;&lt;wsp:rsid wsp:val=&quot;00E96D46&quot;/&gt;&lt;wsp:rsid wsp:val=&quot;00EA2E15&quot;/&gt;&lt;wsp:rsid wsp:val=&quot;00EB2B0D&quot;/&gt;&lt;wsp:rsid wsp:val=&quot;00EE0179&quot;/&gt;&lt;wsp:rsid wsp:val=&quot;00F07159&quot;/&gt;&lt;wsp:rsid wsp:val=&quot;00F07C69&quot;/&gt;&lt;wsp:rsid wsp:val=&quot;00F16E01&quot;/&gt;&lt;wsp:rsid wsp:val=&quot;00F32A0A&quot;/&gt;&lt;wsp:rsid wsp:val=&quot;00F51F2F&quot;/&gt;&lt;wsp:rsid wsp:val=&quot;00F60A8C&quot;/&gt;&lt;wsp:rsid wsp:val=&quot;00FB2EE2&quot;/&gt;&lt;wsp:rsid wsp:val=&quot;00FC33E1&quot;/&gt;&lt;wsp:rsid wsp:val=&quot;00FD179C&quot;/&gt;&lt;wsp:rsid wsp:val=&quot;00FD273B&quot;/&gt;&lt;/wsp:rsids&gt;&lt;/w:docPr&gt;&lt;w:body&gt;&lt;w:p wsp:rsidR=&quot;00000000&quot; wsp:rsidRDefault=&quot;00240211&quot;&gt;&lt;m:oMathPara&gt;&lt;m:oMath&gt;&lt;m:sSubSup&gt;&lt;m:sSubSupPr&gt;&lt;m:ctrlPr&gt;&lt;w:rPr&gt;&lt;w:rFonts w:ascii=&quot;Cambria Math&quot; w:h-ansi=&quot;Cambria Math&quot;/&gt;&lt;wx:font wx:val=&quot;Cambria Math&quot;/&gt;&lt;w:sz w:val=&quot;28&quot;/&gt;&lt;w:sz-cs w:val=&quot;28&quot;/&gt;&lt;/w:rPr&gt;&lt;/m:ctrlPr&gt;&lt;/m:sSubSupPr&gt;&lt;m:e&gt;&lt;m:r&gt;&lt;w:rPr&gt;&lt;w:rFonts w:ascii=&quot;Cambria Math&quot; w:h-ansi=&quot;Cambria Math&quot;/&gt;&lt;wx:font wx:val=&quot;Cambria Math&quot;/&gt;&lt;w:i/&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i&lt;/m:t&gt;&lt;/m:r&gt;&lt;/m:sub&gt;&lt;m:sup&gt;&lt;m:r&gt;&lt;w:rPr&gt;&lt;w:rFonts w:ascii=&quot;Cambria Math&quot; w:h-ansi=&quot;Cambria Math&quot;/&gt;&lt;wx:font wx:val=&quot;Cambria Math&quot;/&gt;&lt;w:i/&gt;&lt;w:sz w:val=&quot;28&quot;/&gt;&lt;w:sz-cs w:val=&quot;28&quot;/&gt;&lt;/w:rPr&gt;&lt;m:t&gt;1 Р±Р°Р»Р»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D159F7">
        <w:rPr>
          <w:rFonts w:ascii="Times New Roman" w:hAnsi="Times New Roman" w:cs="Times New Roman"/>
          <w:sz w:val="28"/>
          <w:szCs w:val="28"/>
        </w:rPr>
        <w:fldChar w:fldCharType="end"/>
      </w:r>
      <w:r w:rsidRPr="00DE4329">
        <w:rPr>
          <w:rFonts w:ascii="Times New Roman" w:hAnsi="Times New Roman" w:cs="Times New Roman"/>
          <w:sz w:val="28"/>
          <w:szCs w:val="28"/>
        </w:rPr>
        <w:t xml:space="preserve"> x Бi x К исп. раб. врем.,             (1)</w:t>
      </w:r>
    </w:p>
    <w:p w:rsidR="004F4671" w:rsidRPr="00DE4329" w:rsidRDefault="004F4671" w:rsidP="00454648">
      <w:pPr>
        <w:pStyle w:val="ConsPlusNormal"/>
        <w:ind w:firstLine="709"/>
        <w:jc w:val="both"/>
        <w:rPr>
          <w:rFonts w:ascii="Times New Roman" w:hAnsi="Times New Roman" w:cs="Times New Roman"/>
          <w:sz w:val="28"/>
          <w:szCs w:val="28"/>
        </w:rPr>
      </w:pPr>
    </w:p>
    <w:p w:rsidR="004F4671" w:rsidRPr="00DE4329" w:rsidRDefault="004F4671" w:rsidP="00454648">
      <w:pPr>
        <w:pStyle w:val="ConsPlusNormal"/>
        <w:ind w:firstLine="709"/>
        <w:jc w:val="both"/>
        <w:rPr>
          <w:rFonts w:ascii="Times New Roman" w:hAnsi="Times New Roman" w:cs="Times New Roman"/>
          <w:sz w:val="28"/>
          <w:szCs w:val="28"/>
        </w:rPr>
      </w:pPr>
      <w:r w:rsidRPr="00DE4329">
        <w:rPr>
          <w:rFonts w:ascii="Times New Roman" w:hAnsi="Times New Roman" w:cs="Times New Roman"/>
          <w:sz w:val="28"/>
          <w:szCs w:val="28"/>
        </w:rPr>
        <w:t>где:</w:t>
      </w:r>
    </w:p>
    <w:p w:rsidR="004F4671" w:rsidRPr="00DE4329" w:rsidRDefault="004F4671" w:rsidP="00454648">
      <w:pPr>
        <w:pStyle w:val="ConsPlusNormal"/>
        <w:ind w:firstLine="709"/>
        <w:jc w:val="both"/>
        <w:rPr>
          <w:rFonts w:ascii="Times New Roman" w:hAnsi="Times New Roman" w:cs="Times New Roman"/>
          <w:sz w:val="28"/>
          <w:szCs w:val="28"/>
        </w:rPr>
      </w:pPr>
      <w:r w:rsidRPr="00DE4329">
        <w:rPr>
          <w:rFonts w:ascii="Times New Roman" w:hAnsi="Times New Roman" w:cs="Times New Roman"/>
          <w:sz w:val="28"/>
          <w:szCs w:val="28"/>
        </w:rPr>
        <w:t>Р</w:t>
      </w:r>
      <w:r>
        <w:rPr>
          <w:rFonts w:ascii="Times New Roman" w:hAnsi="Times New Roman" w:cs="Times New Roman"/>
          <w:sz w:val="28"/>
          <w:szCs w:val="28"/>
          <w:vertAlign w:val="subscript"/>
          <w:lang w:val="en-US"/>
        </w:rPr>
        <w:t>i</w:t>
      </w:r>
      <w:r w:rsidRPr="00DE4329">
        <w:rPr>
          <w:rFonts w:ascii="Times New Roman" w:hAnsi="Times New Roman" w:cs="Times New Roman"/>
          <w:sz w:val="28"/>
          <w:szCs w:val="28"/>
        </w:rPr>
        <w:t xml:space="preserve"> - размер выплаты работнику за отчетный период (месяц, квартал, год) по i виду выплат;</w:t>
      </w:r>
    </w:p>
    <w:p w:rsidR="004F4671" w:rsidRPr="00DE4329" w:rsidRDefault="004F4671" w:rsidP="00454648">
      <w:pPr>
        <w:pStyle w:val="ConsPlusNormal"/>
        <w:ind w:firstLine="709"/>
        <w:jc w:val="both"/>
        <w:rPr>
          <w:rFonts w:ascii="Times New Roman" w:hAnsi="Times New Roman" w:cs="Times New Roman"/>
          <w:sz w:val="28"/>
          <w:szCs w:val="28"/>
        </w:rPr>
      </w:pPr>
      <w:r w:rsidRPr="00D159F7">
        <w:rPr>
          <w:rFonts w:ascii="Times New Roman" w:hAnsi="Times New Roman" w:cs="Times New Roman"/>
          <w:sz w:val="28"/>
          <w:szCs w:val="28"/>
        </w:rPr>
        <w:fldChar w:fldCharType="begin"/>
      </w:r>
      <w:r w:rsidRPr="00D159F7">
        <w:rPr>
          <w:rFonts w:ascii="Times New Roman" w:hAnsi="Times New Roman" w:cs="Times New Roman"/>
          <w:sz w:val="28"/>
          <w:szCs w:val="28"/>
        </w:rPr>
        <w:instrText xml:space="preserve"> QUOTE </w:instrText>
      </w:r>
      <w:r>
        <w:pict>
          <v:shape id="_x0000_i1029" type="#_x0000_t75" style="width:48.75pt;height:20.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16E01&quot;/&gt;&lt;wsp:rsid wsp:val=&quot;00001788&quot;/&gt;&lt;wsp:rsid wsp:val=&quot;000037A2&quot;/&gt;&lt;wsp:rsid wsp:val=&quot;0000746B&quot;/&gt;&lt;wsp:rsid wsp:val=&quot;00015616&quot;/&gt;&lt;wsp:rsid wsp:val=&quot;000157F7&quot;/&gt;&lt;wsp:rsid wsp:val=&quot;0001736D&quot;/&gt;&lt;wsp:rsid wsp:val=&quot;0001759B&quot;/&gt;&lt;wsp:rsid wsp:val=&quot;00030D6C&quot;/&gt;&lt;wsp:rsid wsp:val=&quot;000420B2&quot;/&gt;&lt;wsp:rsid wsp:val=&quot;00044DB2&quot;/&gt;&lt;wsp:rsid wsp:val=&quot;00053A70&quot;/&gt;&lt;wsp:rsid wsp:val=&quot;000652A3&quot;/&gt;&lt;wsp:rsid wsp:val=&quot;000A0627&quot;/&gt;&lt;wsp:rsid wsp:val=&quot;000A3201&quot;/&gt;&lt;wsp:rsid wsp:val=&quot;000E4CC2&quot;/&gt;&lt;wsp:rsid wsp:val=&quot;0011622C&quot;/&gt;&lt;wsp:rsid wsp:val=&quot;00154D05&quot;/&gt;&lt;wsp:rsid wsp:val=&quot;0016113D&quot;/&gt;&lt;wsp:rsid wsp:val=&quot;001644A0&quot;/&gt;&lt;wsp:rsid wsp:val=&quot;00174E46&quot;/&gt;&lt;wsp:rsid wsp:val=&quot;001814E0&quot;/&gt;&lt;wsp:rsid wsp:val=&quot;001954A9&quot;/&gt;&lt;wsp:rsid wsp:val=&quot;001A030B&quot;/&gt;&lt;wsp:rsid wsp:val=&quot;001A2BAC&quot;/&gt;&lt;wsp:rsid wsp:val=&quot;001A2C55&quot;/&gt;&lt;wsp:rsid wsp:val=&quot;001A3B5F&quot;/&gt;&lt;wsp:rsid wsp:val=&quot;001A4E56&quot;/&gt;&lt;wsp:rsid wsp:val=&quot;001B6A1E&quot;/&gt;&lt;wsp:rsid wsp:val=&quot;001C5AA3&quot;/&gt;&lt;wsp:rsid wsp:val=&quot;001E0373&quot;/&gt;&lt;wsp:rsid wsp:val=&quot;001E292B&quot;/&gt;&lt;wsp:rsid wsp:val=&quot;001E4EA1&quot;/&gt;&lt;wsp:rsid wsp:val=&quot;001E6400&quot;/&gt;&lt;wsp:rsid wsp:val=&quot;001E7B6E&quot;/&gt;&lt;wsp:rsid wsp:val=&quot;001E7E66&quot;/&gt;&lt;wsp:rsid wsp:val=&quot;001F0C06&quot;/&gt;&lt;wsp:rsid wsp:val=&quot;001F5423&quot;/&gt;&lt;wsp:rsid wsp:val=&quot;001F6346&quot;/&gt;&lt;wsp:rsid wsp:val=&quot;00203D72&quot;/&gt;&lt;wsp:rsid wsp:val=&quot;00207A4E&quot;/&gt;&lt;wsp:rsid wsp:val=&quot;00211927&quot;/&gt;&lt;wsp:rsid wsp:val=&quot;002132E4&quot;/&gt;&lt;wsp:rsid wsp:val=&quot;002239D4&quot;/&gt;&lt;wsp:rsid wsp:val=&quot;00230F43&quot;/&gt;&lt;wsp:rsid wsp:val=&quot;002375B8&quot;/&gt;&lt;wsp:rsid wsp:val=&quot;00246FC7&quot;/&gt;&lt;wsp:rsid wsp:val=&quot;00254A07&quot;/&gt;&lt;wsp:rsid wsp:val=&quot;00272310&quot;/&gt;&lt;wsp:rsid wsp:val=&quot;00291D5A&quot;/&gt;&lt;wsp:rsid wsp:val=&quot;00292769&quot;/&gt;&lt;wsp:rsid wsp:val=&quot;00297E36&quot;/&gt;&lt;wsp:rsid wsp:val=&quot;002A08EF&quot;/&gt;&lt;wsp:rsid wsp:val=&quot;002A1784&quot;/&gt;&lt;wsp:rsid wsp:val=&quot;002C727F&quot;/&gt;&lt;wsp:rsid wsp:val=&quot;002E1F3A&quot;/&gt;&lt;wsp:rsid wsp:val=&quot;002F5CAF&quot;/&gt;&lt;wsp:rsid wsp:val=&quot;0030218F&quot;/&gt;&lt;wsp:rsid wsp:val=&quot;00324A94&quot;/&gt;&lt;wsp:rsid wsp:val=&quot;0033366F&quot;/&gt;&lt;wsp:rsid wsp:val=&quot;00335AF2&quot;/&gt;&lt;wsp:rsid wsp:val=&quot;003415A7&quot;/&gt;&lt;wsp:rsid wsp:val=&quot;00353A73&quot;/&gt;&lt;wsp:rsid wsp:val=&quot;0035703E&quot;/&gt;&lt;wsp:rsid wsp:val=&quot;00392E6F&quot;/&gt;&lt;wsp:rsid wsp:val=&quot;003A2582&quot;/&gt;&lt;wsp:rsid wsp:val=&quot;003A519D&quot;/&gt;&lt;wsp:rsid wsp:val=&quot;003B3713&quot;/&gt;&lt;wsp:rsid wsp:val=&quot;003C3D9A&quot;/&gt;&lt;wsp:rsid wsp:val=&quot;003D6D26&quot;/&gt;&lt;wsp:rsid wsp:val=&quot;003E61BE&quot;/&gt;&lt;wsp:rsid wsp:val=&quot;004059AB&quot;/&gt;&lt;wsp:rsid wsp:val=&quot;004161D7&quot;/&gt;&lt;wsp:rsid wsp:val=&quot;0042228E&quot;/&gt;&lt;wsp:rsid wsp:val=&quot;004235F9&quot;/&gt;&lt;wsp:rsid wsp:val=&quot;00432615&quot;/&gt;&lt;wsp:rsid wsp:val=&quot;00437181&quot;/&gt;&lt;wsp:rsid wsp:val=&quot;00454648&quot;/&gt;&lt;wsp:rsid wsp:val=&quot;004608C6&quot;/&gt;&lt;wsp:rsid wsp:val=&quot;004736FF&quot;/&gt;&lt;wsp:rsid wsp:val=&quot;004824C9&quot;/&gt;&lt;wsp:rsid wsp:val=&quot;00484C2B&quot;/&gt;&lt;wsp:rsid wsp:val=&quot;004922A2&quot;/&gt;&lt;wsp:rsid wsp:val=&quot;004A4917&quot;/&gt;&lt;wsp:rsid wsp:val=&quot;004A6976&quot;/&gt;&lt;wsp:rsid wsp:val=&quot;004B35F5&quot;/&gt;&lt;wsp:rsid wsp:val=&quot;004B472A&quot;/&gt;&lt;wsp:rsid wsp:val=&quot;004B7C79&quot;/&gt;&lt;wsp:rsid wsp:val=&quot;004F1F34&quot;/&gt;&lt;wsp:rsid wsp:val=&quot;00503F2E&quot;/&gt;&lt;wsp:rsid wsp:val=&quot;00551B9A&quot;/&gt;&lt;wsp:rsid wsp:val=&quot;00564FF8&quot;/&gt;&lt;wsp:rsid wsp:val=&quot;00591D6E&quot;/&gt;&lt;wsp:rsid wsp:val=&quot;005C1BFE&quot;/&gt;&lt;wsp:rsid wsp:val=&quot;005D2D27&quot;/&gt;&lt;wsp:rsid wsp:val=&quot;005F0A77&quot;/&gt;&lt;wsp:rsid wsp:val=&quot;005F5C19&quot;/&gt;&lt;wsp:rsid wsp:val=&quot;005F7C6F&quot;/&gt;&lt;wsp:rsid wsp:val=&quot;0060448A&quot;/&gt;&lt;wsp:rsid wsp:val=&quot;006174EE&quot;/&gt;&lt;wsp:rsid wsp:val=&quot;00627299&quot;/&gt;&lt;wsp:rsid wsp:val=&quot;00635927&quot;/&gt;&lt;wsp:rsid wsp:val=&quot;006401EE&quot;/&gt;&lt;wsp:rsid wsp:val=&quot;00665B9A&quot;/&gt;&lt;wsp:rsid wsp:val=&quot;00675B0A&quot;/&gt;&lt;wsp:rsid wsp:val=&quot;00680F7F&quot;/&gt;&lt;wsp:rsid wsp:val=&quot;00696CA7&quot;/&gt;&lt;wsp:rsid wsp:val=&quot;006A42E1&quot;/&gt;&lt;wsp:rsid wsp:val=&quot;006B763B&quot;/&gt;&lt;wsp:rsid wsp:val=&quot;006D1C36&quot;/&gt;&lt;wsp:rsid wsp:val=&quot;006E178F&quot;/&gt;&lt;wsp:rsid wsp:val=&quot;006E52BA&quot;/&gt;&lt;wsp:rsid wsp:val=&quot;00707732&quot;/&gt;&lt;wsp:rsid wsp:val=&quot;00707EFC&quot;/&gt;&lt;wsp:rsid wsp:val=&quot;00715869&quot;/&gt;&lt;wsp:rsid wsp:val=&quot;00715CCD&quot;/&gt;&lt;wsp:rsid wsp:val=&quot;00720B21&quot;/&gt;&lt;wsp:rsid wsp:val=&quot;00725EC3&quot;/&gt;&lt;wsp:rsid wsp:val=&quot;00731533&quot;/&gt;&lt;wsp:rsid wsp:val=&quot;00745B32&quot;/&gt;&lt;wsp:rsid wsp:val=&quot;00751203&quot;/&gt;&lt;wsp:rsid wsp:val=&quot;00757878&quot;/&gt;&lt;wsp:rsid wsp:val=&quot;007A5E7D&quot;/&gt;&lt;wsp:rsid wsp:val=&quot;007B09FC&quot;/&gt;&lt;wsp:rsid wsp:val=&quot;007B542C&quot;/&gt;&lt;wsp:rsid wsp:val=&quot;007B656E&quot;/&gt;&lt;wsp:rsid wsp:val=&quot;007C21BE&quot;/&gt;&lt;wsp:rsid wsp:val=&quot;007E70A4&quot;/&gt;&lt;wsp:rsid wsp:val=&quot;0080184A&quot;/&gt;&lt;wsp:rsid wsp:val=&quot;00814346&quot;/&gt;&lt;wsp:rsid wsp:val=&quot;008243BB&quot;/&gt;&lt;wsp:rsid wsp:val=&quot;00833E4A&quot;/&gt;&lt;wsp:rsid wsp:val=&quot;0083472C&quot;/&gt;&lt;wsp:rsid wsp:val=&quot;00835A11&quot;/&gt;&lt;wsp:rsid wsp:val=&quot;008404B7&quot;/&gt;&lt;wsp:rsid wsp:val=&quot;00842712&quot;/&gt;&lt;wsp:rsid wsp:val=&quot;0084598D&quot;/&gt;&lt;wsp:rsid wsp:val=&quot;0084670A&quot;/&gt;&lt;wsp:rsid wsp:val=&quot;008C1981&quot;/&gt;&lt;wsp:rsid wsp:val=&quot;008C47F6&quot;/&gt;&lt;wsp:rsid wsp:val=&quot;008C6F19&quot;/&gt;&lt;wsp:rsid wsp:val=&quot;008E09D9&quot;/&gt;&lt;wsp:rsid wsp:val=&quot;008E6731&quot;/&gt;&lt;wsp:rsid wsp:val=&quot;008F1B46&quot;/&gt;&lt;wsp:rsid wsp:val=&quot;009041F3&quot;/&gt;&lt;wsp:rsid wsp:val=&quot;009161B7&quot;/&gt;&lt;wsp:rsid wsp:val=&quot;00926504&quot;/&gt;&lt;wsp:rsid wsp:val=&quot;00930486&quot;/&gt;&lt;wsp:rsid wsp:val=&quot;00933FD7&quot;/&gt;&lt;wsp:rsid wsp:val=&quot;00937064&quot;/&gt;&lt;wsp:rsid wsp:val=&quot;00950ECE&quot;/&gt;&lt;wsp:rsid wsp:val=&quot;00961523&quot;/&gt;&lt;wsp:rsid wsp:val=&quot;009626A4&quot;/&gt;&lt;wsp:rsid wsp:val=&quot;00962906&quot;/&gt;&lt;wsp:rsid wsp:val=&quot;00995A56&quot;/&gt;&lt;wsp:rsid wsp:val=&quot;00997512&quot;/&gt;&lt;wsp:rsid wsp:val=&quot;009A2DB6&quot;/&gt;&lt;wsp:rsid wsp:val=&quot;009A3420&quot;/&gt;&lt;wsp:rsid wsp:val=&quot;009A762C&quot;/&gt;&lt;wsp:rsid wsp:val=&quot;009C102A&quot;/&gt;&lt;wsp:rsid wsp:val=&quot;009E0227&quot;/&gt;&lt;wsp:rsid wsp:val=&quot;009E0C7F&quot;/&gt;&lt;wsp:rsid wsp:val=&quot;009F4223&quot;/&gt;&lt;wsp:rsid wsp:val=&quot;009F4D86&quot;/&gt;&lt;wsp:rsid wsp:val=&quot;009F4DB5&quot;/&gt;&lt;wsp:rsid wsp:val=&quot;00A12E60&quot;/&gt;&lt;wsp:rsid wsp:val=&quot;00A30B93&quot;/&gt;&lt;wsp:rsid wsp:val=&quot;00A33008&quot;/&gt;&lt;wsp:rsid wsp:val=&quot;00A46521&quot;/&gt;&lt;wsp:rsid wsp:val=&quot;00A50A65&quot;/&gt;&lt;wsp:rsid wsp:val=&quot;00A53352&quot;/&gt;&lt;wsp:rsid wsp:val=&quot;00A56B91&quot;/&gt;&lt;wsp:rsid wsp:val=&quot;00A56D89&quot;/&gt;&lt;wsp:rsid wsp:val=&quot;00A572BD&quot;/&gt;&lt;wsp:rsid wsp:val=&quot;00A57DF0&quot;/&gt;&lt;wsp:rsid wsp:val=&quot;00A6472D&quot;/&gt;&lt;wsp:rsid wsp:val=&quot;00A90B7A&quot;/&gt;&lt;wsp:rsid wsp:val=&quot;00AB6A5F&quot;/&gt;&lt;wsp:rsid wsp:val=&quot;00AC5A13&quot;/&gt;&lt;wsp:rsid wsp:val=&quot;00AF340E&quot;/&gt;&lt;wsp:rsid wsp:val=&quot;00B1486B&quot;/&gt;&lt;wsp:rsid wsp:val=&quot;00B222C5&quot;/&gt;&lt;wsp:rsid wsp:val=&quot;00B25B7B&quot;/&gt;&lt;wsp:rsid wsp:val=&quot;00B40B6A&quot;/&gt;&lt;wsp:rsid wsp:val=&quot;00B42DC0&quot;/&gt;&lt;wsp:rsid wsp:val=&quot;00B43215&quot;/&gt;&lt;wsp:rsid wsp:val=&quot;00B54634&quot;/&gt;&lt;wsp:rsid wsp:val=&quot;00B66303&quot;/&gt;&lt;wsp:rsid wsp:val=&quot;00B80742&quot;/&gt;&lt;wsp:rsid wsp:val=&quot;00B82FCE&quot;/&gt;&lt;wsp:rsid wsp:val=&quot;00B86999&quot;/&gt;&lt;wsp:rsid wsp:val=&quot;00B92C5C&quot;/&gt;&lt;wsp:rsid wsp:val=&quot;00B96EDB&quot;/&gt;&lt;wsp:rsid wsp:val=&quot;00BB3447&quot;/&gt;&lt;wsp:rsid wsp:val=&quot;00BB54C3&quot;/&gt;&lt;wsp:rsid wsp:val=&quot;00BB76C4&quot;/&gt;&lt;wsp:rsid wsp:val=&quot;00BD298F&quot;/&gt;&lt;wsp:rsid wsp:val=&quot;00BD5BFE&quot;/&gt;&lt;wsp:rsid wsp:val=&quot;00BD5FDC&quot;/&gt;&lt;wsp:rsid wsp:val=&quot;00C00F6D&quot;/&gt;&lt;wsp:rsid wsp:val=&quot;00C11D18&quot;/&gt;&lt;wsp:rsid wsp:val=&quot;00C44D09&quot;/&gt;&lt;wsp:rsid wsp:val=&quot;00C451DB&quot;/&gt;&lt;wsp:rsid wsp:val=&quot;00C503B7&quot;/&gt;&lt;wsp:rsid wsp:val=&quot;00C52F7E&quot;/&gt;&lt;wsp:rsid wsp:val=&quot;00C53B63&quot;/&gt;&lt;wsp:rsid wsp:val=&quot;00C63445&quot;/&gt;&lt;wsp:rsid wsp:val=&quot;00C9359B&quot;/&gt;&lt;wsp:rsid wsp:val=&quot;00C955CE&quot;/&gt;&lt;wsp:rsid wsp:val=&quot;00CA444E&quot;/&gt;&lt;wsp:rsid wsp:val=&quot;00CD5A4A&quot;/&gt;&lt;wsp:rsid wsp:val=&quot;00CD6768&quot;/&gt;&lt;wsp:rsid wsp:val=&quot;00CF320E&quot;/&gt;&lt;wsp:rsid wsp:val=&quot;00CF784E&quot;/&gt;&lt;wsp:rsid wsp:val=&quot;00D05E04&quot;/&gt;&lt;wsp:rsid wsp:val=&quot;00D118C5&quot;/&gt;&lt;wsp:rsid wsp:val=&quot;00D159F7&quot;/&gt;&lt;wsp:rsid wsp:val=&quot;00D217F0&quot;/&gt;&lt;wsp:rsid wsp:val=&quot;00D34324&quot;/&gt;&lt;wsp:rsid wsp:val=&quot;00D36722&quot;/&gt;&lt;wsp:rsid wsp:val=&quot;00D4618F&quot;/&gt;&lt;wsp:rsid wsp:val=&quot;00D62DA3&quot;/&gt;&lt;wsp:rsid wsp:val=&quot;00D803D3&quot;/&gt;&lt;wsp:rsid wsp:val=&quot;00D84D61&quot;/&gt;&lt;wsp:rsid wsp:val=&quot;00D92692&quot;/&gt;&lt;wsp:rsid wsp:val=&quot;00D93674&quot;/&gt;&lt;wsp:rsid wsp:val=&quot;00DA338B&quot;/&gt;&lt;wsp:rsid wsp:val=&quot;00DA59F3&quot;/&gt;&lt;wsp:rsid wsp:val=&quot;00DB1870&quot;/&gt;&lt;wsp:rsid wsp:val=&quot;00DC1C15&quot;/&gt;&lt;wsp:rsid wsp:val=&quot;00DC4E8F&quot;/&gt;&lt;wsp:rsid wsp:val=&quot;00DC4EF2&quot;/&gt;&lt;wsp:rsid wsp:val=&quot;00DD08EB&quot;/&gt;&lt;wsp:rsid wsp:val=&quot;00DD53E1&quot;/&gt;&lt;wsp:rsid wsp:val=&quot;00E13F78&quot;/&gt;&lt;wsp:rsid wsp:val=&quot;00E457C5&quot;/&gt;&lt;wsp:rsid wsp:val=&quot;00E52065&quot;/&gt;&lt;wsp:rsid wsp:val=&quot;00E543F1&quot;/&gt;&lt;wsp:rsid wsp:val=&quot;00E561E1&quot;/&gt;&lt;wsp:rsid wsp:val=&quot;00E57D73&quot;/&gt;&lt;wsp:rsid wsp:val=&quot;00E73CFC&quot;/&gt;&lt;wsp:rsid wsp:val=&quot;00E73EF2&quot;/&gt;&lt;wsp:rsid wsp:val=&quot;00E74F9D&quot;/&gt;&lt;wsp:rsid wsp:val=&quot;00E77D36&quot;/&gt;&lt;wsp:rsid wsp:val=&quot;00E878CA&quot;/&gt;&lt;wsp:rsid wsp:val=&quot;00E879D3&quot;/&gt;&lt;wsp:rsid wsp:val=&quot;00E96D46&quot;/&gt;&lt;wsp:rsid wsp:val=&quot;00EA2E15&quot;/&gt;&lt;wsp:rsid wsp:val=&quot;00EB2B0D&quot;/&gt;&lt;wsp:rsid wsp:val=&quot;00EE0179&quot;/&gt;&lt;wsp:rsid wsp:val=&quot;00F07159&quot;/&gt;&lt;wsp:rsid wsp:val=&quot;00F07C69&quot;/&gt;&lt;wsp:rsid wsp:val=&quot;00F16E01&quot;/&gt;&lt;wsp:rsid wsp:val=&quot;00F32A0A&quot;/&gt;&lt;wsp:rsid wsp:val=&quot;00F51F2F&quot;/&gt;&lt;wsp:rsid wsp:val=&quot;00F60A8C&quot;/&gt;&lt;wsp:rsid wsp:val=&quot;00FB2EE2&quot;/&gt;&lt;wsp:rsid wsp:val=&quot;00FC33E1&quot;/&gt;&lt;wsp:rsid wsp:val=&quot;00FD179C&quot;/&gt;&lt;wsp:rsid wsp:val=&quot;00FD273B&quot;/&gt;&lt;/wsp:rsids&gt;&lt;/w:docPr&gt;&lt;w:body&gt;&lt;w:p wsp:rsidR=&quot;00000000&quot; wsp:rsidRDefault=&quot;00BB76C4&quot;&gt;&lt;m:oMathPara&gt;&lt;m:oMath&gt;&lt;m:sSubSup&gt;&lt;m:sSubSupPr&gt;&lt;m:ctrlPr&gt;&lt;w:rPr&gt;&lt;w:rFonts w:ascii=&quot;Cambria Math&quot; w:h-ansi=&quot;Cambria Math&quot;/&gt;&lt;wx:font wx:val=&quot;Cambria Math&quot;/&gt;&lt;w:sz w:val=&quot;28&quot;/&gt;&lt;w:sz-cs w:val=&quot;28&quot;/&gt;&lt;/w:rPr&gt;&lt;/m:ctrlPr&gt;&lt;/m:sSubSupPr&gt;&lt;m:e&gt;&lt;m:r&gt;&lt;w:rPr&gt;&lt;w:rFonts w:ascii=&quot;Cambria Math&quot; w:h-ansi=&quot;Cambria Math&quot;/&gt;&lt;wx:font wx:val=&quot;Cambria Math&quot;/&gt;&lt;w:i/&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i&lt;/m:t&gt;&lt;/m:r&gt;&lt;/m:sub&gt;&lt;m:sup&gt;&lt;m:r&gt;&lt;w:rPr&gt;&lt;w:rFonts w:ascii=&quot;Cambria Math&quot; w:h-ansi=&quot;Cambria Math&quot;/&gt;&lt;wx:font wx:val=&quot;Cambria Math&quot;/&gt;&lt;w:i/&gt;&lt;w:sz w:val=&quot;28&quot;/&gt;&lt;w:sz-cs w:val=&quot;28&quot;/&gt;&lt;/w:rPr&gt;&lt;m:t&gt;1 Р±Р°Р»Р»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D159F7">
        <w:rPr>
          <w:rFonts w:ascii="Times New Roman" w:hAnsi="Times New Roman" w:cs="Times New Roman"/>
          <w:sz w:val="28"/>
          <w:szCs w:val="28"/>
        </w:rPr>
        <w:instrText xml:space="preserve"> </w:instrText>
      </w:r>
      <w:r w:rsidRPr="00D159F7">
        <w:rPr>
          <w:rFonts w:ascii="Times New Roman" w:hAnsi="Times New Roman" w:cs="Times New Roman"/>
          <w:sz w:val="28"/>
          <w:szCs w:val="28"/>
        </w:rPr>
        <w:fldChar w:fldCharType="separate"/>
      </w:r>
      <w:r>
        <w:pict>
          <v:shape id="_x0000_i1030" type="#_x0000_t75" style="width:48.75pt;height:20.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16E01&quot;/&gt;&lt;wsp:rsid wsp:val=&quot;00001788&quot;/&gt;&lt;wsp:rsid wsp:val=&quot;000037A2&quot;/&gt;&lt;wsp:rsid wsp:val=&quot;0000746B&quot;/&gt;&lt;wsp:rsid wsp:val=&quot;00015616&quot;/&gt;&lt;wsp:rsid wsp:val=&quot;000157F7&quot;/&gt;&lt;wsp:rsid wsp:val=&quot;0001736D&quot;/&gt;&lt;wsp:rsid wsp:val=&quot;0001759B&quot;/&gt;&lt;wsp:rsid wsp:val=&quot;00030D6C&quot;/&gt;&lt;wsp:rsid wsp:val=&quot;000420B2&quot;/&gt;&lt;wsp:rsid wsp:val=&quot;00044DB2&quot;/&gt;&lt;wsp:rsid wsp:val=&quot;00053A70&quot;/&gt;&lt;wsp:rsid wsp:val=&quot;000652A3&quot;/&gt;&lt;wsp:rsid wsp:val=&quot;000A0627&quot;/&gt;&lt;wsp:rsid wsp:val=&quot;000A3201&quot;/&gt;&lt;wsp:rsid wsp:val=&quot;000E4CC2&quot;/&gt;&lt;wsp:rsid wsp:val=&quot;0011622C&quot;/&gt;&lt;wsp:rsid wsp:val=&quot;00154D05&quot;/&gt;&lt;wsp:rsid wsp:val=&quot;0016113D&quot;/&gt;&lt;wsp:rsid wsp:val=&quot;001644A0&quot;/&gt;&lt;wsp:rsid wsp:val=&quot;00174E46&quot;/&gt;&lt;wsp:rsid wsp:val=&quot;001814E0&quot;/&gt;&lt;wsp:rsid wsp:val=&quot;001954A9&quot;/&gt;&lt;wsp:rsid wsp:val=&quot;001A030B&quot;/&gt;&lt;wsp:rsid wsp:val=&quot;001A2BAC&quot;/&gt;&lt;wsp:rsid wsp:val=&quot;001A2C55&quot;/&gt;&lt;wsp:rsid wsp:val=&quot;001A3B5F&quot;/&gt;&lt;wsp:rsid wsp:val=&quot;001A4E56&quot;/&gt;&lt;wsp:rsid wsp:val=&quot;001B6A1E&quot;/&gt;&lt;wsp:rsid wsp:val=&quot;001C5AA3&quot;/&gt;&lt;wsp:rsid wsp:val=&quot;001E0373&quot;/&gt;&lt;wsp:rsid wsp:val=&quot;001E292B&quot;/&gt;&lt;wsp:rsid wsp:val=&quot;001E4EA1&quot;/&gt;&lt;wsp:rsid wsp:val=&quot;001E6400&quot;/&gt;&lt;wsp:rsid wsp:val=&quot;001E7B6E&quot;/&gt;&lt;wsp:rsid wsp:val=&quot;001E7E66&quot;/&gt;&lt;wsp:rsid wsp:val=&quot;001F0C06&quot;/&gt;&lt;wsp:rsid wsp:val=&quot;001F5423&quot;/&gt;&lt;wsp:rsid wsp:val=&quot;001F6346&quot;/&gt;&lt;wsp:rsid wsp:val=&quot;00203D72&quot;/&gt;&lt;wsp:rsid wsp:val=&quot;00207A4E&quot;/&gt;&lt;wsp:rsid wsp:val=&quot;00211927&quot;/&gt;&lt;wsp:rsid wsp:val=&quot;002132E4&quot;/&gt;&lt;wsp:rsid wsp:val=&quot;002239D4&quot;/&gt;&lt;wsp:rsid wsp:val=&quot;00230F43&quot;/&gt;&lt;wsp:rsid wsp:val=&quot;002375B8&quot;/&gt;&lt;wsp:rsid wsp:val=&quot;00246FC7&quot;/&gt;&lt;wsp:rsid wsp:val=&quot;00254A07&quot;/&gt;&lt;wsp:rsid wsp:val=&quot;00272310&quot;/&gt;&lt;wsp:rsid wsp:val=&quot;00291D5A&quot;/&gt;&lt;wsp:rsid wsp:val=&quot;00292769&quot;/&gt;&lt;wsp:rsid wsp:val=&quot;00297E36&quot;/&gt;&lt;wsp:rsid wsp:val=&quot;002A08EF&quot;/&gt;&lt;wsp:rsid wsp:val=&quot;002A1784&quot;/&gt;&lt;wsp:rsid wsp:val=&quot;002C727F&quot;/&gt;&lt;wsp:rsid wsp:val=&quot;002E1F3A&quot;/&gt;&lt;wsp:rsid wsp:val=&quot;002F5CAF&quot;/&gt;&lt;wsp:rsid wsp:val=&quot;0030218F&quot;/&gt;&lt;wsp:rsid wsp:val=&quot;00324A94&quot;/&gt;&lt;wsp:rsid wsp:val=&quot;0033366F&quot;/&gt;&lt;wsp:rsid wsp:val=&quot;00335AF2&quot;/&gt;&lt;wsp:rsid wsp:val=&quot;003415A7&quot;/&gt;&lt;wsp:rsid wsp:val=&quot;00353A73&quot;/&gt;&lt;wsp:rsid wsp:val=&quot;0035703E&quot;/&gt;&lt;wsp:rsid wsp:val=&quot;00392E6F&quot;/&gt;&lt;wsp:rsid wsp:val=&quot;003A2582&quot;/&gt;&lt;wsp:rsid wsp:val=&quot;003A519D&quot;/&gt;&lt;wsp:rsid wsp:val=&quot;003B3713&quot;/&gt;&lt;wsp:rsid wsp:val=&quot;003C3D9A&quot;/&gt;&lt;wsp:rsid wsp:val=&quot;003D6D26&quot;/&gt;&lt;wsp:rsid wsp:val=&quot;003E61BE&quot;/&gt;&lt;wsp:rsid wsp:val=&quot;004059AB&quot;/&gt;&lt;wsp:rsid wsp:val=&quot;004161D7&quot;/&gt;&lt;wsp:rsid wsp:val=&quot;0042228E&quot;/&gt;&lt;wsp:rsid wsp:val=&quot;004235F9&quot;/&gt;&lt;wsp:rsid wsp:val=&quot;00432615&quot;/&gt;&lt;wsp:rsid wsp:val=&quot;00437181&quot;/&gt;&lt;wsp:rsid wsp:val=&quot;00454648&quot;/&gt;&lt;wsp:rsid wsp:val=&quot;004608C6&quot;/&gt;&lt;wsp:rsid wsp:val=&quot;004736FF&quot;/&gt;&lt;wsp:rsid wsp:val=&quot;004824C9&quot;/&gt;&lt;wsp:rsid wsp:val=&quot;00484C2B&quot;/&gt;&lt;wsp:rsid wsp:val=&quot;004922A2&quot;/&gt;&lt;wsp:rsid wsp:val=&quot;004A4917&quot;/&gt;&lt;wsp:rsid wsp:val=&quot;004A6976&quot;/&gt;&lt;wsp:rsid wsp:val=&quot;004B35F5&quot;/&gt;&lt;wsp:rsid wsp:val=&quot;004B472A&quot;/&gt;&lt;wsp:rsid wsp:val=&quot;004B7C79&quot;/&gt;&lt;wsp:rsid wsp:val=&quot;004F1F34&quot;/&gt;&lt;wsp:rsid wsp:val=&quot;00503F2E&quot;/&gt;&lt;wsp:rsid wsp:val=&quot;00551B9A&quot;/&gt;&lt;wsp:rsid wsp:val=&quot;00564FF8&quot;/&gt;&lt;wsp:rsid wsp:val=&quot;00591D6E&quot;/&gt;&lt;wsp:rsid wsp:val=&quot;005C1BFE&quot;/&gt;&lt;wsp:rsid wsp:val=&quot;005D2D27&quot;/&gt;&lt;wsp:rsid wsp:val=&quot;005F0A77&quot;/&gt;&lt;wsp:rsid wsp:val=&quot;005F5C19&quot;/&gt;&lt;wsp:rsid wsp:val=&quot;005F7C6F&quot;/&gt;&lt;wsp:rsid wsp:val=&quot;0060448A&quot;/&gt;&lt;wsp:rsid wsp:val=&quot;006174EE&quot;/&gt;&lt;wsp:rsid wsp:val=&quot;00627299&quot;/&gt;&lt;wsp:rsid wsp:val=&quot;00635927&quot;/&gt;&lt;wsp:rsid wsp:val=&quot;006401EE&quot;/&gt;&lt;wsp:rsid wsp:val=&quot;00665B9A&quot;/&gt;&lt;wsp:rsid wsp:val=&quot;00675B0A&quot;/&gt;&lt;wsp:rsid wsp:val=&quot;00680F7F&quot;/&gt;&lt;wsp:rsid wsp:val=&quot;00696CA7&quot;/&gt;&lt;wsp:rsid wsp:val=&quot;006A42E1&quot;/&gt;&lt;wsp:rsid wsp:val=&quot;006B763B&quot;/&gt;&lt;wsp:rsid wsp:val=&quot;006D1C36&quot;/&gt;&lt;wsp:rsid wsp:val=&quot;006E178F&quot;/&gt;&lt;wsp:rsid wsp:val=&quot;006E52BA&quot;/&gt;&lt;wsp:rsid wsp:val=&quot;00707732&quot;/&gt;&lt;wsp:rsid wsp:val=&quot;00707EFC&quot;/&gt;&lt;wsp:rsid wsp:val=&quot;00715869&quot;/&gt;&lt;wsp:rsid wsp:val=&quot;00715CCD&quot;/&gt;&lt;wsp:rsid wsp:val=&quot;00720B21&quot;/&gt;&lt;wsp:rsid wsp:val=&quot;00725EC3&quot;/&gt;&lt;wsp:rsid wsp:val=&quot;00731533&quot;/&gt;&lt;wsp:rsid wsp:val=&quot;00745B32&quot;/&gt;&lt;wsp:rsid wsp:val=&quot;00751203&quot;/&gt;&lt;wsp:rsid wsp:val=&quot;00757878&quot;/&gt;&lt;wsp:rsid wsp:val=&quot;007A5E7D&quot;/&gt;&lt;wsp:rsid wsp:val=&quot;007B09FC&quot;/&gt;&lt;wsp:rsid wsp:val=&quot;007B542C&quot;/&gt;&lt;wsp:rsid wsp:val=&quot;007B656E&quot;/&gt;&lt;wsp:rsid wsp:val=&quot;007C21BE&quot;/&gt;&lt;wsp:rsid wsp:val=&quot;007E70A4&quot;/&gt;&lt;wsp:rsid wsp:val=&quot;0080184A&quot;/&gt;&lt;wsp:rsid wsp:val=&quot;00814346&quot;/&gt;&lt;wsp:rsid wsp:val=&quot;008243BB&quot;/&gt;&lt;wsp:rsid wsp:val=&quot;00833E4A&quot;/&gt;&lt;wsp:rsid wsp:val=&quot;0083472C&quot;/&gt;&lt;wsp:rsid wsp:val=&quot;00835A11&quot;/&gt;&lt;wsp:rsid wsp:val=&quot;008404B7&quot;/&gt;&lt;wsp:rsid wsp:val=&quot;00842712&quot;/&gt;&lt;wsp:rsid wsp:val=&quot;0084598D&quot;/&gt;&lt;wsp:rsid wsp:val=&quot;0084670A&quot;/&gt;&lt;wsp:rsid wsp:val=&quot;008C1981&quot;/&gt;&lt;wsp:rsid wsp:val=&quot;008C47F6&quot;/&gt;&lt;wsp:rsid wsp:val=&quot;008C6F19&quot;/&gt;&lt;wsp:rsid wsp:val=&quot;008E09D9&quot;/&gt;&lt;wsp:rsid wsp:val=&quot;008E6731&quot;/&gt;&lt;wsp:rsid wsp:val=&quot;008F1B46&quot;/&gt;&lt;wsp:rsid wsp:val=&quot;009041F3&quot;/&gt;&lt;wsp:rsid wsp:val=&quot;009161B7&quot;/&gt;&lt;wsp:rsid wsp:val=&quot;00926504&quot;/&gt;&lt;wsp:rsid wsp:val=&quot;00930486&quot;/&gt;&lt;wsp:rsid wsp:val=&quot;00933FD7&quot;/&gt;&lt;wsp:rsid wsp:val=&quot;00937064&quot;/&gt;&lt;wsp:rsid wsp:val=&quot;00950ECE&quot;/&gt;&lt;wsp:rsid wsp:val=&quot;00961523&quot;/&gt;&lt;wsp:rsid wsp:val=&quot;009626A4&quot;/&gt;&lt;wsp:rsid wsp:val=&quot;00962906&quot;/&gt;&lt;wsp:rsid wsp:val=&quot;00995A56&quot;/&gt;&lt;wsp:rsid wsp:val=&quot;00997512&quot;/&gt;&lt;wsp:rsid wsp:val=&quot;009A2DB6&quot;/&gt;&lt;wsp:rsid wsp:val=&quot;009A3420&quot;/&gt;&lt;wsp:rsid wsp:val=&quot;009A762C&quot;/&gt;&lt;wsp:rsid wsp:val=&quot;009C102A&quot;/&gt;&lt;wsp:rsid wsp:val=&quot;009E0227&quot;/&gt;&lt;wsp:rsid wsp:val=&quot;009E0C7F&quot;/&gt;&lt;wsp:rsid wsp:val=&quot;009F4223&quot;/&gt;&lt;wsp:rsid wsp:val=&quot;009F4D86&quot;/&gt;&lt;wsp:rsid wsp:val=&quot;009F4DB5&quot;/&gt;&lt;wsp:rsid wsp:val=&quot;00A12E60&quot;/&gt;&lt;wsp:rsid wsp:val=&quot;00A30B93&quot;/&gt;&lt;wsp:rsid wsp:val=&quot;00A33008&quot;/&gt;&lt;wsp:rsid wsp:val=&quot;00A46521&quot;/&gt;&lt;wsp:rsid wsp:val=&quot;00A50A65&quot;/&gt;&lt;wsp:rsid wsp:val=&quot;00A53352&quot;/&gt;&lt;wsp:rsid wsp:val=&quot;00A56B91&quot;/&gt;&lt;wsp:rsid wsp:val=&quot;00A56D89&quot;/&gt;&lt;wsp:rsid wsp:val=&quot;00A572BD&quot;/&gt;&lt;wsp:rsid wsp:val=&quot;00A57DF0&quot;/&gt;&lt;wsp:rsid wsp:val=&quot;00A6472D&quot;/&gt;&lt;wsp:rsid wsp:val=&quot;00A90B7A&quot;/&gt;&lt;wsp:rsid wsp:val=&quot;00AB6A5F&quot;/&gt;&lt;wsp:rsid wsp:val=&quot;00AC5A13&quot;/&gt;&lt;wsp:rsid wsp:val=&quot;00AF340E&quot;/&gt;&lt;wsp:rsid wsp:val=&quot;00B1486B&quot;/&gt;&lt;wsp:rsid wsp:val=&quot;00B222C5&quot;/&gt;&lt;wsp:rsid wsp:val=&quot;00B25B7B&quot;/&gt;&lt;wsp:rsid wsp:val=&quot;00B40B6A&quot;/&gt;&lt;wsp:rsid wsp:val=&quot;00B42DC0&quot;/&gt;&lt;wsp:rsid wsp:val=&quot;00B43215&quot;/&gt;&lt;wsp:rsid wsp:val=&quot;00B54634&quot;/&gt;&lt;wsp:rsid wsp:val=&quot;00B66303&quot;/&gt;&lt;wsp:rsid wsp:val=&quot;00B80742&quot;/&gt;&lt;wsp:rsid wsp:val=&quot;00B82FCE&quot;/&gt;&lt;wsp:rsid wsp:val=&quot;00B86999&quot;/&gt;&lt;wsp:rsid wsp:val=&quot;00B92C5C&quot;/&gt;&lt;wsp:rsid wsp:val=&quot;00B96EDB&quot;/&gt;&lt;wsp:rsid wsp:val=&quot;00BB3447&quot;/&gt;&lt;wsp:rsid wsp:val=&quot;00BB54C3&quot;/&gt;&lt;wsp:rsid wsp:val=&quot;00BB76C4&quot;/&gt;&lt;wsp:rsid wsp:val=&quot;00BD298F&quot;/&gt;&lt;wsp:rsid wsp:val=&quot;00BD5BFE&quot;/&gt;&lt;wsp:rsid wsp:val=&quot;00BD5FDC&quot;/&gt;&lt;wsp:rsid wsp:val=&quot;00C00F6D&quot;/&gt;&lt;wsp:rsid wsp:val=&quot;00C11D18&quot;/&gt;&lt;wsp:rsid wsp:val=&quot;00C44D09&quot;/&gt;&lt;wsp:rsid wsp:val=&quot;00C451DB&quot;/&gt;&lt;wsp:rsid wsp:val=&quot;00C503B7&quot;/&gt;&lt;wsp:rsid wsp:val=&quot;00C52F7E&quot;/&gt;&lt;wsp:rsid wsp:val=&quot;00C53B63&quot;/&gt;&lt;wsp:rsid wsp:val=&quot;00C63445&quot;/&gt;&lt;wsp:rsid wsp:val=&quot;00C9359B&quot;/&gt;&lt;wsp:rsid wsp:val=&quot;00C955CE&quot;/&gt;&lt;wsp:rsid wsp:val=&quot;00CA444E&quot;/&gt;&lt;wsp:rsid wsp:val=&quot;00CD5A4A&quot;/&gt;&lt;wsp:rsid wsp:val=&quot;00CD6768&quot;/&gt;&lt;wsp:rsid wsp:val=&quot;00CF320E&quot;/&gt;&lt;wsp:rsid wsp:val=&quot;00CF784E&quot;/&gt;&lt;wsp:rsid wsp:val=&quot;00D05E04&quot;/&gt;&lt;wsp:rsid wsp:val=&quot;00D118C5&quot;/&gt;&lt;wsp:rsid wsp:val=&quot;00D159F7&quot;/&gt;&lt;wsp:rsid wsp:val=&quot;00D217F0&quot;/&gt;&lt;wsp:rsid wsp:val=&quot;00D34324&quot;/&gt;&lt;wsp:rsid wsp:val=&quot;00D36722&quot;/&gt;&lt;wsp:rsid wsp:val=&quot;00D4618F&quot;/&gt;&lt;wsp:rsid wsp:val=&quot;00D62DA3&quot;/&gt;&lt;wsp:rsid wsp:val=&quot;00D803D3&quot;/&gt;&lt;wsp:rsid wsp:val=&quot;00D84D61&quot;/&gt;&lt;wsp:rsid wsp:val=&quot;00D92692&quot;/&gt;&lt;wsp:rsid wsp:val=&quot;00D93674&quot;/&gt;&lt;wsp:rsid wsp:val=&quot;00DA338B&quot;/&gt;&lt;wsp:rsid wsp:val=&quot;00DA59F3&quot;/&gt;&lt;wsp:rsid wsp:val=&quot;00DB1870&quot;/&gt;&lt;wsp:rsid wsp:val=&quot;00DC1C15&quot;/&gt;&lt;wsp:rsid wsp:val=&quot;00DC4E8F&quot;/&gt;&lt;wsp:rsid wsp:val=&quot;00DC4EF2&quot;/&gt;&lt;wsp:rsid wsp:val=&quot;00DD08EB&quot;/&gt;&lt;wsp:rsid wsp:val=&quot;00DD53E1&quot;/&gt;&lt;wsp:rsid wsp:val=&quot;00E13F78&quot;/&gt;&lt;wsp:rsid wsp:val=&quot;00E457C5&quot;/&gt;&lt;wsp:rsid wsp:val=&quot;00E52065&quot;/&gt;&lt;wsp:rsid wsp:val=&quot;00E543F1&quot;/&gt;&lt;wsp:rsid wsp:val=&quot;00E561E1&quot;/&gt;&lt;wsp:rsid wsp:val=&quot;00E57D73&quot;/&gt;&lt;wsp:rsid wsp:val=&quot;00E73CFC&quot;/&gt;&lt;wsp:rsid wsp:val=&quot;00E73EF2&quot;/&gt;&lt;wsp:rsid wsp:val=&quot;00E74F9D&quot;/&gt;&lt;wsp:rsid wsp:val=&quot;00E77D36&quot;/&gt;&lt;wsp:rsid wsp:val=&quot;00E878CA&quot;/&gt;&lt;wsp:rsid wsp:val=&quot;00E879D3&quot;/&gt;&lt;wsp:rsid wsp:val=&quot;00E96D46&quot;/&gt;&lt;wsp:rsid wsp:val=&quot;00EA2E15&quot;/&gt;&lt;wsp:rsid wsp:val=&quot;00EB2B0D&quot;/&gt;&lt;wsp:rsid wsp:val=&quot;00EE0179&quot;/&gt;&lt;wsp:rsid wsp:val=&quot;00F07159&quot;/&gt;&lt;wsp:rsid wsp:val=&quot;00F07C69&quot;/&gt;&lt;wsp:rsid wsp:val=&quot;00F16E01&quot;/&gt;&lt;wsp:rsid wsp:val=&quot;00F32A0A&quot;/&gt;&lt;wsp:rsid wsp:val=&quot;00F51F2F&quot;/&gt;&lt;wsp:rsid wsp:val=&quot;00F60A8C&quot;/&gt;&lt;wsp:rsid wsp:val=&quot;00FB2EE2&quot;/&gt;&lt;wsp:rsid wsp:val=&quot;00FC33E1&quot;/&gt;&lt;wsp:rsid wsp:val=&quot;00FD179C&quot;/&gt;&lt;wsp:rsid wsp:val=&quot;00FD273B&quot;/&gt;&lt;/wsp:rsids&gt;&lt;/w:docPr&gt;&lt;w:body&gt;&lt;w:p wsp:rsidR=&quot;00000000&quot; wsp:rsidRDefault=&quot;00BB76C4&quot;&gt;&lt;m:oMathPara&gt;&lt;m:oMath&gt;&lt;m:sSubSup&gt;&lt;m:sSubSupPr&gt;&lt;m:ctrlPr&gt;&lt;w:rPr&gt;&lt;w:rFonts w:ascii=&quot;Cambria Math&quot; w:h-ansi=&quot;Cambria Math&quot;/&gt;&lt;wx:font wx:val=&quot;Cambria Math&quot;/&gt;&lt;w:sz w:val=&quot;28&quot;/&gt;&lt;w:sz-cs w:val=&quot;28&quot;/&gt;&lt;/w:rPr&gt;&lt;/m:ctrlPr&gt;&lt;/m:sSubSupPr&gt;&lt;m:e&gt;&lt;m:r&gt;&lt;w:rPr&gt;&lt;w:rFonts w:ascii=&quot;Cambria Math&quot; w:h-ansi=&quot;Cambria Math&quot;/&gt;&lt;wx:font wx:val=&quot;Cambria Math&quot;/&gt;&lt;w:i/&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i&lt;/m:t&gt;&lt;/m:r&gt;&lt;/m:sub&gt;&lt;m:sup&gt;&lt;m:r&gt;&lt;w:rPr&gt;&lt;w:rFonts w:ascii=&quot;Cambria Math&quot; w:h-ansi=&quot;Cambria Math&quot;/&gt;&lt;wx:font wx:val=&quot;Cambria Math&quot;/&gt;&lt;w:i/&gt;&lt;w:sz w:val=&quot;28&quot;/&gt;&lt;w:sz-cs w:val=&quot;28&quot;/&gt;&lt;/w:rPr&gt;&lt;m:t&gt;1 Р±Р°Р»Р»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D159F7">
        <w:rPr>
          <w:rFonts w:ascii="Times New Roman" w:hAnsi="Times New Roman" w:cs="Times New Roman"/>
          <w:sz w:val="28"/>
          <w:szCs w:val="28"/>
        </w:rPr>
        <w:fldChar w:fldCharType="end"/>
      </w:r>
      <w:r w:rsidRPr="00DE4329">
        <w:rPr>
          <w:rFonts w:ascii="Times New Roman" w:hAnsi="Times New Roman" w:cs="Times New Roman"/>
          <w:sz w:val="28"/>
          <w:szCs w:val="28"/>
        </w:rPr>
        <w:t>- цена балла для определения i-го размера выплат работнику за отчетный период (месяц, квартал, год);</w:t>
      </w:r>
    </w:p>
    <w:p w:rsidR="004F4671" w:rsidRPr="00454648" w:rsidRDefault="004F4671" w:rsidP="00454648">
      <w:pPr>
        <w:pStyle w:val="ConsPlusNormal"/>
        <w:ind w:firstLine="709"/>
        <w:jc w:val="both"/>
        <w:rPr>
          <w:rFonts w:ascii="Times New Roman" w:hAnsi="Times New Roman" w:cs="Times New Roman"/>
          <w:sz w:val="28"/>
          <w:szCs w:val="28"/>
        </w:rPr>
      </w:pPr>
      <w:r w:rsidRPr="00DE4329">
        <w:rPr>
          <w:rFonts w:ascii="Times New Roman" w:hAnsi="Times New Roman" w:cs="Times New Roman"/>
          <w:sz w:val="28"/>
          <w:szCs w:val="28"/>
        </w:rPr>
        <w:t xml:space="preserve">Бi - количество баллов по результатам оценки результативности и </w:t>
      </w:r>
      <w:r w:rsidRPr="00272124">
        <w:rPr>
          <w:rFonts w:ascii="Times New Roman" w:hAnsi="Times New Roman" w:cs="Times New Roman"/>
          <w:sz w:val="28"/>
          <w:szCs w:val="28"/>
        </w:rPr>
        <w:t>качества труда работника</w:t>
      </w:r>
      <w:r w:rsidRPr="00DE4329">
        <w:rPr>
          <w:rFonts w:ascii="Times New Roman" w:hAnsi="Times New Roman" w:cs="Times New Roman"/>
          <w:sz w:val="28"/>
          <w:szCs w:val="28"/>
        </w:rPr>
        <w:t xml:space="preserve">, исчисленное по показателям оценки за отчетный </w:t>
      </w:r>
      <w:r w:rsidRPr="00454648">
        <w:rPr>
          <w:rFonts w:ascii="Times New Roman" w:hAnsi="Times New Roman" w:cs="Times New Roman"/>
          <w:sz w:val="28"/>
          <w:szCs w:val="28"/>
        </w:rPr>
        <w:t>период (месяц, квартал, год) по i виду выплат;</w:t>
      </w:r>
    </w:p>
    <w:p w:rsidR="004F4671" w:rsidRPr="00454648" w:rsidRDefault="004F4671" w:rsidP="00454648">
      <w:pPr>
        <w:pStyle w:val="ConsPlusNormal"/>
        <w:ind w:firstLine="709"/>
        <w:jc w:val="both"/>
        <w:rPr>
          <w:rFonts w:ascii="Times New Roman" w:hAnsi="Times New Roman" w:cs="Times New Roman"/>
          <w:sz w:val="28"/>
          <w:szCs w:val="28"/>
        </w:rPr>
      </w:pPr>
      <w:r w:rsidRPr="00454648">
        <w:rPr>
          <w:rFonts w:ascii="Times New Roman" w:hAnsi="Times New Roman" w:cs="Times New Roman"/>
          <w:sz w:val="28"/>
          <w:szCs w:val="28"/>
        </w:rPr>
        <w:t>К исп. раб. врем. - коэффициент использования рабочего времени работника за отчетный период (месяц, квартал, год);</w:t>
      </w:r>
    </w:p>
    <w:p w:rsidR="004F4671" w:rsidRPr="00454648" w:rsidRDefault="004F4671" w:rsidP="00454648">
      <w:pPr>
        <w:autoSpaceDE w:val="0"/>
        <w:autoSpaceDN w:val="0"/>
        <w:adjustRightInd w:val="0"/>
        <w:spacing w:after="0" w:line="240" w:lineRule="auto"/>
        <w:ind w:firstLine="709"/>
        <w:jc w:val="both"/>
        <w:rPr>
          <w:rFonts w:ascii="Times New Roman" w:hAnsi="Times New Roman"/>
          <w:bCs/>
          <w:sz w:val="28"/>
          <w:szCs w:val="28"/>
        </w:rPr>
      </w:pPr>
      <w:r w:rsidRPr="00454648">
        <w:rPr>
          <w:rFonts w:ascii="Times New Roman" w:hAnsi="Times New Roman"/>
          <w:sz w:val="28"/>
          <w:szCs w:val="28"/>
          <w:lang w:val="en-US"/>
        </w:rPr>
        <w:t>i</w:t>
      </w:r>
      <w:r w:rsidRPr="00454648">
        <w:rPr>
          <w:rFonts w:ascii="Times New Roman" w:hAnsi="Times New Roman"/>
          <w:sz w:val="28"/>
          <w:szCs w:val="28"/>
        </w:rPr>
        <w:t xml:space="preserve"> – вид выплат стимулирующего характера, за исключением персональных выплат (</w:t>
      </w:r>
      <w:r w:rsidRPr="00454648">
        <w:rPr>
          <w:rFonts w:ascii="Times New Roman" w:hAnsi="Times New Roman"/>
          <w:bCs/>
          <w:sz w:val="28"/>
          <w:szCs w:val="28"/>
        </w:rPr>
        <w:t>выплата за важность выполняемой работы, степень самостоятельности и ответственности при выполнении поставленных задач, выплата за интенсивность и высокие результаты работы, выплата за качество выполняемых работ, выплаты по итогам работы</w:t>
      </w:r>
      <w:r w:rsidRPr="00454648">
        <w:rPr>
          <w:rFonts w:ascii="Times New Roman" w:hAnsi="Times New Roman"/>
          <w:sz w:val="28"/>
          <w:szCs w:val="28"/>
        </w:rPr>
        <w:t>).</w:t>
      </w:r>
    </w:p>
    <w:p w:rsidR="004F4671" w:rsidRPr="00930486" w:rsidRDefault="004F4671" w:rsidP="00930486">
      <w:pPr>
        <w:pStyle w:val="ConsPlusNormal"/>
        <w:ind w:firstLine="709"/>
        <w:jc w:val="both"/>
        <w:rPr>
          <w:rFonts w:ascii="Times New Roman" w:hAnsi="Times New Roman" w:cs="Times New Roman"/>
          <w:sz w:val="28"/>
          <w:szCs w:val="28"/>
        </w:rPr>
      </w:pPr>
    </w:p>
    <w:p w:rsidR="004F4671" w:rsidRPr="00930486" w:rsidRDefault="004F4671" w:rsidP="00930486">
      <w:pPr>
        <w:pStyle w:val="ConsPlusNonformat"/>
        <w:ind w:firstLine="709"/>
        <w:jc w:val="center"/>
        <w:rPr>
          <w:rFonts w:ascii="Times New Roman" w:hAnsi="Times New Roman" w:cs="Times New Roman"/>
          <w:sz w:val="28"/>
          <w:szCs w:val="28"/>
        </w:rPr>
      </w:pPr>
      <w:r w:rsidRPr="00930486">
        <w:rPr>
          <w:rFonts w:ascii="Times New Roman" w:hAnsi="Times New Roman" w:cs="Times New Roman"/>
          <w:sz w:val="28"/>
          <w:szCs w:val="28"/>
        </w:rPr>
        <w:t>К. исп. раб. врем. = T факт. / T план.,                   (2)</w:t>
      </w:r>
    </w:p>
    <w:p w:rsidR="004F4671" w:rsidRPr="00930486" w:rsidRDefault="004F4671" w:rsidP="00930486">
      <w:pPr>
        <w:pStyle w:val="ConsPlusNormal"/>
        <w:ind w:firstLine="709"/>
        <w:jc w:val="both"/>
        <w:rPr>
          <w:rFonts w:ascii="Times New Roman" w:hAnsi="Times New Roman" w:cs="Times New Roman"/>
          <w:sz w:val="28"/>
          <w:szCs w:val="28"/>
        </w:rPr>
      </w:pPr>
    </w:p>
    <w:p w:rsidR="004F4671" w:rsidRPr="00930486" w:rsidRDefault="004F4671" w:rsidP="00930486">
      <w:pPr>
        <w:pStyle w:val="ConsPlusNormal"/>
        <w:ind w:firstLine="709"/>
        <w:jc w:val="both"/>
        <w:rPr>
          <w:rFonts w:ascii="Times New Roman" w:hAnsi="Times New Roman" w:cs="Times New Roman"/>
          <w:sz w:val="28"/>
          <w:szCs w:val="28"/>
        </w:rPr>
      </w:pPr>
      <w:r w:rsidRPr="00930486">
        <w:rPr>
          <w:rFonts w:ascii="Times New Roman" w:hAnsi="Times New Roman" w:cs="Times New Roman"/>
          <w:sz w:val="28"/>
          <w:szCs w:val="28"/>
        </w:rPr>
        <w:t>где:</w:t>
      </w:r>
    </w:p>
    <w:p w:rsidR="004F4671" w:rsidRPr="00930486" w:rsidRDefault="004F4671" w:rsidP="00930486">
      <w:pPr>
        <w:pStyle w:val="ConsPlusNormal"/>
        <w:ind w:firstLine="709"/>
        <w:jc w:val="both"/>
        <w:rPr>
          <w:rFonts w:ascii="Times New Roman" w:hAnsi="Times New Roman" w:cs="Times New Roman"/>
          <w:sz w:val="28"/>
          <w:szCs w:val="28"/>
        </w:rPr>
      </w:pPr>
      <w:r w:rsidRPr="00930486">
        <w:rPr>
          <w:rFonts w:ascii="Times New Roman" w:hAnsi="Times New Roman" w:cs="Times New Roman"/>
          <w:sz w:val="28"/>
          <w:szCs w:val="28"/>
        </w:rPr>
        <w:t>T факт. - фактически отработанное количество часов (рабочих дней) по должности за отчетный период (месяц, квартал, год);</w:t>
      </w:r>
    </w:p>
    <w:p w:rsidR="004F4671" w:rsidRPr="00930486" w:rsidRDefault="004F4671" w:rsidP="00930486">
      <w:pPr>
        <w:pStyle w:val="ConsPlusNormal"/>
        <w:ind w:firstLine="709"/>
        <w:jc w:val="both"/>
        <w:rPr>
          <w:rFonts w:ascii="Times New Roman" w:hAnsi="Times New Roman" w:cs="Times New Roman"/>
          <w:sz w:val="28"/>
          <w:szCs w:val="28"/>
        </w:rPr>
      </w:pPr>
      <w:r w:rsidRPr="00930486">
        <w:rPr>
          <w:rFonts w:ascii="Times New Roman" w:hAnsi="Times New Roman" w:cs="Times New Roman"/>
          <w:sz w:val="28"/>
          <w:szCs w:val="28"/>
        </w:rPr>
        <w:t>T план. - норма часов (рабочих дней) по должности за отчетный период (месяц, квартал, год);</w:t>
      </w:r>
    </w:p>
    <w:p w:rsidR="004F4671" w:rsidRPr="00930486" w:rsidRDefault="004F4671" w:rsidP="00930486">
      <w:pPr>
        <w:pStyle w:val="ConsPlusNormal"/>
        <w:ind w:firstLine="709"/>
        <w:jc w:val="both"/>
        <w:rPr>
          <w:rFonts w:ascii="Times New Roman" w:hAnsi="Times New Roman" w:cs="Times New Roman"/>
          <w:sz w:val="28"/>
          <w:szCs w:val="28"/>
        </w:rPr>
      </w:pPr>
      <w:r w:rsidRPr="00930486">
        <w:rPr>
          <w:rFonts w:ascii="Times New Roman" w:hAnsi="Times New Roman" w:cs="Times New Roman"/>
          <w:sz w:val="28"/>
          <w:szCs w:val="28"/>
        </w:rPr>
        <w:t xml:space="preserve"> </w:t>
      </w:r>
    </w:p>
    <w:p w:rsidR="004F4671" w:rsidRPr="0052703F" w:rsidRDefault="004F4671" w:rsidP="003C3D9A">
      <w:pPr>
        <w:pStyle w:val="ConsPlusNormal"/>
        <w:ind w:firstLine="709"/>
        <w:jc w:val="center"/>
        <w:rPr>
          <w:rFonts w:ascii="Times New Roman" w:hAnsi="Times New Roman" w:cs="Times New Roman"/>
          <w:sz w:val="28"/>
          <w:szCs w:val="28"/>
        </w:rPr>
      </w:pPr>
      <w:r w:rsidRPr="00B44856">
        <w:rPr>
          <w:rFonts w:ascii="Times New Roman" w:hAnsi="Times New Roman" w:cs="Times New Roman"/>
          <w:sz w:val="28"/>
          <w:szCs w:val="28"/>
        </w:rPr>
        <w:t xml:space="preserve">    </w:t>
      </w:r>
      <w:r w:rsidRPr="00D159F7">
        <w:rPr>
          <w:rFonts w:ascii="Times New Roman" w:hAnsi="Times New Roman" w:cs="Times New Roman"/>
          <w:sz w:val="28"/>
          <w:szCs w:val="28"/>
        </w:rPr>
        <w:fldChar w:fldCharType="begin"/>
      </w:r>
      <w:r w:rsidRPr="00D159F7">
        <w:rPr>
          <w:rFonts w:ascii="Times New Roman" w:hAnsi="Times New Roman" w:cs="Times New Roman"/>
          <w:sz w:val="28"/>
          <w:szCs w:val="28"/>
        </w:rPr>
        <w:instrText xml:space="preserve"> QUOTE </w:instrText>
      </w:r>
      <w:r>
        <w:pict>
          <v:shape id="_x0000_i1031" type="#_x0000_t75" style="width:173.25pt;height:4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16E01&quot;/&gt;&lt;wsp:rsid wsp:val=&quot;00001788&quot;/&gt;&lt;wsp:rsid wsp:val=&quot;000037A2&quot;/&gt;&lt;wsp:rsid wsp:val=&quot;0000746B&quot;/&gt;&lt;wsp:rsid wsp:val=&quot;00015616&quot;/&gt;&lt;wsp:rsid wsp:val=&quot;000157F7&quot;/&gt;&lt;wsp:rsid wsp:val=&quot;0001736D&quot;/&gt;&lt;wsp:rsid wsp:val=&quot;0001759B&quot;/&gt;&lt;wsp:rsid wsp:val=&quot;00030D6C&quot;/&gt;&lt;wsp:rsid wsp:val=&quot;000420B2&quot;/&gt;&lt;wsp:rsid wsp:val=&quot;00044DB2&quot;/&gt;&lt;wsp:rsid wsp:val=&quot;00053A70&quot;/&gt;&lt;wsp:rsid wsp:val=&quot;000652A3&quot;/&gt;&lt;wsp:rsid wsp:val=&quot;000A0627&quot;/&gt;&lt;wsp:rsid wsp:val=&quot;000A3201&quot;/&gt;&lt;wsp:rsid wsp:val=&quot;000E4CC2&quot;/&gt;&lt;wsp:rsid wsp:val=&quot;0011622C&quot;/&gt;&lt;wsp:rsid wsp:val=&quot;00154D05&quot;/&gt;&lt;wsp:rsid wsp:val=&quot;0016113D&quot;/&gt;&lt;wsp:rsid wsp:val=&quot;001644A0&quot;/&gt;&lt;wsp:rsid wsp:val=&quot;00174E46&quot;/&gt;&lt;wsp:rsid wsp:val=&quot;001814E0&quot;/&gt;&lt;wsp:rsid wsp:val=&quot;001954A9&quot;/&gt;&lt;wsp:rsid wsp:val=&quot;001A030B&quot;/&gt;&lt;wsp:rsid wsp:val=&quot;001A2BAC&quot;/&gt;&lt;wsp:rsid wsp:val=&quot;001A2C55&quot;/&gt;&lt;wsp:rsid wsp:val=&quot;001A3B5F&quot;/&gt;&lt;wsp:rsid wsp:val=&quot;001A4E56&quot;/&gt;&lt;wsp:rsid wsp:val=&quot;001B6A1E&quot;/&gt;&lt;wsp:rsid wsp:val=&quot;001C5AA3&quot;/&gt;&lt;wsp:rsid wsp:val=&quot;001E0373&quot;/&gt;&lt;wsp:rsid wsp:val=&quot;001E292B&quot;/&gt;&lt;wsp:rsid wsp:val=&quot;001E4EA1&quot;/&gt;&lt;wsp:rsid wsp:val=&quot;001E6400&quot;/&gt;&lt;wsp:rsid wsp:val=&quot;001E7B6E&quot;/&gt;&lt;wsp:rsid wsp:val=&quot;001E7E66&quot;/&gt;&lt;wsp:rsid wsp:val=&quot;001F0C06&quot;/&gt;&lt;wsp:rsid wsp:val=&quot;001F5423&quot;/&gt;&lt;wsp:rsid wsp:val=&quot;001F6346&quot;/&gt;&lt;wsp:rsid wsp:val=&quot;00203D72&quot;/&gt;&lt;wsp:rsid wsp:val=&quot;00207A4E&quot;/&gt;&lt;wsp:rsid wsp:val=&quot;00211927&quot;/&gt;&lt;wsp:rsid wsp:val=&quot;002132E4&quot;/&gt;&lt;wsp:rsid wsp:val=&quot;002239D4&quot;/&gt;&lt;wsp:rsid wsp:val=&quot;00230F43&quot;/&gt;&lt;wsp:rsid wsp:val=&quot;002375B8&quot;/&gt;&lt;wsp:rsid wsp:val=&quot;00246FC7&quot;/&gt;&lt;wsp:rsid wsp:val=&quot;00254A07&quot;/&gt;&lt;wsp:rsid wsp:val=&quot;00272310&quot;/&gt;&lt;wsp:rsid wsp:val=&quot;00291D5A&quot;/&gt;&lt;wsp:rsid wsp:val=&quot;00292769&quot;/&gt;&lt;wsp:rsid wsp:val=&quot;00297E36&quot;/&gt;&lt;wsp:rsid wsp:val=&quot;002A08EF&quot;/&gt;&lt;wsp:rsid wsp:val=&quot;002A1784&quot;/&gt;&lt;wsp:rsid wsp:val=&quot;002C727F&quot;/&gt;&lt;wsp:rsid wsp:val=&quot;002E1F3A&quot;/&gt;&lt;wsp:rsid wsp:val=&quot;002F5CAF&quot;/&gt;&lt;wsp:rsid wsp:val=&quot;0030218F&quot;/&gt;&lt;wsp:rsid wsp:val=&quot;00324A94&quot;/&gt;&lt;wsp:rsid wsp:val=&quot;0033366F&quot;/&gt;&lt;wsp:rsid wsp:val=&quot;00335AF2&quot;/&gt;&lt;wsp:rsid wsp:val=&quot;003415A7&quot;/&gt;&lt;wsp:rsid wsp:val=&quot;00353A73&quot;/&gt;&lt;wsp:rsid wsp:val=&quot;0035703E&quot;/&gt;&lt;wsp:rsid wsp:val=&quot;00392E6F&quot;/&gt;&lt;wsp:rsid wsp:val=&quot;003A2582&quot;/&gt;&lt;wsp:rsid wsp:val=&quot;003A519D&quot;/&gt;&lt;wsp:rsid wsp:val=&quot;003B3713&quot;/&gt;&lt;wsp:rsid wsp:val=&quot;003C3D9A&quot;/&gt;&lt;wsp:rsid wsp:val=&quot;003D6D26&quot;/&gt;&lt;wsp:rsid wsp:val=&quot;003E61BE&quot;/&gt;&lt;wsp:rsid wsp:val=&quot;004059AB&quot;/&gt;&lt;wsp:rsid wsp:val=&quot;004161D7&quot;/&gt;&lt;wsp:rsid wsp:val=&quot;0042228E&quot;/&gt;&lt;wsp:rsid wsp:val=&quot;004235F9&quot;/&gt;&lt;wsp:rsid wsp:val=&quot;00432615&quot;/&gt;&lt;wsp:rsid wsp:val=&quot;00437181&quot;/&gt;&lt;wsp:rsid wsp:val=&quot;00454648&quot;/&gt;&lt;wsp:rsid wsp:val=&quot;004608C6&quot;/&gt;&lt;wsp:rsid wsp:val=&quot;004736FF&quot;/&gt;&lt;wsp:rsid wsp:val=&quot;004824C9&quot;/&gt;&lt;wsp:rsid wsp:val=&quot;00484C2B&quot;/&gt;&lt;wsp:rsid wsp:val=&quot;004922A2&quot;/&gt;&lt;wsp:rsid wsp:val=&quot;004A4917&quot;/&gt;&lt;wsp:rsid wsp:val=&quot;004A6976&quot;/&gt;&lt;wsp:rsid wsp:val=&quot;004B35F5&quot;/&gt;&lt;wsp:rsid wsp:val=&quot;004B472A&quot;/&gt;&lt;wsp:rsid wsp:val=&quot;004B7C79&quot;/&gt;&lt;wsp:rsid wsp:val=&quot;004F1F34&quot;/&gt;&lt;wsp:rsid wsp:val=&quot;00503F2E&quot;/&gt;&lt;wsp:rsid wsp:val=&quot;00551B9A&quot;/&gt;&lt;wsp:rsid wsp:val=&quot;00564FF8&quot;/&gt;&lt;wsp:rsid wsp:val=&quot;00591D6E&quot;/&gt;&lt;wsp:rsid wsp:val=&quot;005C1BFE&quot;/&gt;&lt;wsp:rsid wsp:val=&quot;005D2D27&quot;/&gt;&lt;wsp:rsid wsp:val=&quot;005F0A77&quot;/&gt;&lt;wsp:rsid wsp:val=&quot;005F5C19&quot;/&gt;&lt;wsp:rsid wsp:val=&quot;005F7C6F&quot;/&gt;&lt;wsp:rsid wsp:val=&quot;0060448A&quot;/&gt;&lt;wsp:rsid wsp:val=&quot;006174EE&quot;/&gt;&lt;wsp:rsid wsp:val=&quot;00627299&quot;/&gt;&lt;wsp:rsid wsp:val=&quot;00635927&quot;/&gt;&lt;wsp:rsid wsp:val=&quot;006401EE&quot;/&gt;&lt;wsp:rsid wsp:val=&quot;00665B9A&quot;/&gt;&lt;wsp:rsid wsp:val=&quot;00675B0A&quot;/&gt;&lt;wsp:rsid wsp:val=&quot;00680F7F&quot;/&gt;&lt;wsp:rsid wsp:val=&quot;00696CA7&quot;/&gt;&lt;wsp:rsid wsp:val=&quot;006A42E1&quot;/&gt;&lt;wsp:rsid wsp:val=&quot;006B763B&quot;/&gt;&lt;wsp:rsid wsp:val=&quot;006D1C36&quot;/&gt;&lt;wsp:rsid wsp:val=&quot;006E178F&quot;/&gt;&lt;wsp:rsid wsp:val=&quot;006E52BA&quot;/&gt;&lt;wsp:rsid wsp:val=&quot;00707732&quot;/&gt;&lt;wsp:rsid wsp:val=&quot;00707EFC&quot;/&gt;&lt;wsp:rsid wsp:val=&quot;00715869&quot;/&gt;&lt;wsp:rsid wsp:val=&quot;00715CCD&quot;/&gt;&lt;wsp:rsid wsp:val=&quot;00720B21&quot;/&gt;&lt;wsp:rsid wsp:val=&quot;00725EC3&quot;/&gt;&lt;wsp:rsid wsp:val=&quot;00731533&quot;/&gt;&lt;wsp:rsid wsp:val=&quot;00745B32&quot;/&gt;&lt;wsp:rsid wsp:val=&quot;007469E2&quot;/&gt;&lt;wsp:rsid wsp:val=&quot;00751203&quot;/&gt;&lt;wsp:rsid wsp:val=&quot;00757878&quot;/&gt;&lt;wsp:rsid wsp:val=&quot;007A5E7D&quot;/&gt;&lt;wsp:rsid wsp:val=&quot;007B09FC&quot;/&gt;&lt;wsp:rsid wsp:val=&quot;007B542C&quot;/&gt;&lt;wsp:rsid wsp:val=&quot;007B656E&quot;/&gt;&lt;wsp:rsid wsp:val=&quot;007C21BE&quot;/&gt;&lt;wsp:rsid wsp:val=&quot;007E70A4&quot;/&gt;&lt;wsp:rsid wsp:val=&quot;0080184A&quot;/&gt;&lt;wsp:rsid wsp:val=&quot;00814346&quot;/&gt;&lt;wsp:rsid wsp:val=&quot;008243BB&quot;/&gt;&lt;wsp:rsid wsp:val=&quot;00833E4A&quot;/&gt;&lt;wsp:rsid wsp:val=&quot;0083472C&quot;/&gt;&lt;wsp:rsid wsp:val=&quot;00835A11&quot;/&gt;&lt;wsp:rsid wsp:val=&quot;008404B7&quot;/&gt;&lt;wsp:rsid wsp:val=&quot;00842712&quot;/&gt;&lt;wsp:rsid wsp:val=&quot;0084598D&quot;/&gt;&lt;wsp:rsid wsp:val=&quot;0084670A&quot;/&gt;&lt;wsp:rsid wsp:val=&quot;008C1981&quot;/&gt;&lt;wsp:rsid wsp:val=&quot;008C47F6&quot;/&gt;&lt;wsp:rsid wsp:val=&quot;008C6F19&quot;/&gt;&lt;wsp:rsid wsp:val=&quot;008E09D9&quot;/&gt;&lt;wsp:rsid wsp:val=&quot;008E6731&quot;/&gt;&lt;wsp:rsid wsp:val=&quot;008F1B46&quot;/&gt;&lt;wsp:rsid wsp:val=&quot;009041F3&quot;/&gt;&lt;wsp:rsid wsp:val=&quot;009161B7&quot;/&gt;&lt;wsp:rsid wsp:val=&quot;00926504&quot;/&gt;&lt;wsp:rsid wsp:val=&quot;00930486&quot;/&gt;&lt;wsp:rsid wsp:val=&quot;00933FD7&quot;/&gt;&lt;wsp:rsid wsp:val=&quot;00937064&quot;/&gt;&lt;wsp:rsid wsp:val=&quot;00950ECE&quot;/&gt;&lt;wsp:rsid wsp:val=&quot;00961523&quot;/&gt;&lt;wsp:rsid wsp:val=&quot;009626A4&quot;/&gt;&lt;wsp:rsid wsp:val=&quot;00962906&quot;/&gt;&lt;wsp:rsid wsp:val=&quot;00995A56&quot;/&gt;&lt;wsp:rsid wsp:val=&quot;00997512&quot;/&gt;&lt;wsp:rsid wsp:val=&quot;009A2DB6&quot;/&gt;&lt;wsp:rsid wsp:val=&quot;009A3420&quot;/&gt;&lt;wsp:rsid wsp:val=&quot;009A762C&quot;/&gt;&lt;wsp:rsid wsp:val=&quot;009C102A&quot;/&gt;&lt;wsp:rsid wsp:val=&quot;009E0227&quot;/&gt;&lt;wsp:rsid wsp:val=&quot;009E0C7F&quot;/&gt;&lt;wsp:rsid wsp:val=&quot;009F4223&quot;/&gt;&lt;wsp:rsid wsp:val=&quot;009F4D86&quot;/&gt;&lt;wsp:rsid wsp:val=&quot;009F4DB5&quot;/&gt;&lt;wsp:rsid wsp:val=&quot;00A12E60&quot;/&gt;&lt;wsp:rsid wsp:val=&quot;00A30B93&quot;/&gt;&lt;wsp:rsid wsp:val=&quot;00A33008&quot;/&gt;&lt;wsp:rsid wsp:val=&quot;00A46521&quot;/&gt;&lt;wsp:rsid wsp:val=&quot;00A50A65&quot;/&gt;&lt;wsp:rsid wsp:val=&quot;00A53352&quot;/&gt;&lt;wsp:rsid wsp:val=&quot;00A56B91&quot;/&gt;&lt;wsp:rsid wsp:val=&quot;00A56D89&quot;/&gt;&lt;wsp:rsid wsp:val=&quot;00A572BD&quot;/&gt;&lt;wsp:rsid wsp:val=&quot;00A57DF0&quot;/&gt;&lt;wsp:rsid wsp:val=&quot;00A6472D&quot;/&gt;&lt;wsp:rsid wsp:val=&quot;00A90B7A&quot;/&gt;&lt;wsp:rsid wsp:val=&quot;00AB6A5F&quot;/&gt;&lt;wsp:rsid wsp:val=&quot;00AC5A13&quot;/&gt;&lt;wsp:rsid wsp:val=&quot;00AF340E&quot;/&gt;&lt;wsp:rsid wsp:val=&quot;00B1486B&quot;/&gt;&lt;wsp:rsid wsp:val=&quot;00B222C5&quot;/&gt;&lt;wsp:rsid wsp:val=&quot;00B25B7B&quot;/&gt;&lt;wsp:rsid wsp:val=&quot;00B40B6A&quot;/&gt;&lt;wsp:rsid wsp:val=&quot;00B42DC0&quot;/&gt;&lt;wsp:rsid wsp:val=&quot;00B43215&quot;/&gt;&lt;wsp:rsid wsp:val=&quot;00B54634&quot;/&gt;&lt;wsp:rsid wsp:val=&quot;00B66303&quot;/&gt;&lt;wsp:rsid wsp:val=&quot;00B80742&quot;/&gt;&lt;wsp:rsid wsp:val=&quot;00B82FCE&quot;/&gt;&lt;wsp:rsid wsp:val=&quot;00B86999&quot;/&gt;&lt;wsp:rsid wsp:val=&quot;00B92C5C&quot;/&gt;&lt;wsp:rsid wsp:val=&quot;00B96EDB&quot;/&gt;&lt;wsp:rsid wsp:val=&quot;00BB3447&quot;/&gt;&lt;wsp:rsid wsp:val=&quot;00BB54C3&quot;/&gt;&lt;wsp:rsid wsp:val=&quot;00BD298F&quot;/&gt;&lt;wsp:rsid wsp:val=&quot;00BD5BFE&quot;/&gt;&lt;wsp:rsid wsp:val=&quot;00BD5FDC&quot;/&gt;&lt;wsp:rsid wsp:val=&quot;00C00F6D&quot;/&gt;&lt;wsp:rsid wsp:val=&quot;00C11D18&quot;/&gt;&lt;wsp:rsid wsp:val=&quot;00C44D09&quot;/&gt;&lt;wsp:rsid wsp:val=&quot;00C451DB&quot;/&gt;&lt;wsp:rsid wsp:val=&quot;00C503B7&quot;/&gt;&lt;wsp:rsid wsp:val=&quot;00C52F7E&quot;/&gt;&lt;wsp:rsid wsp:val=&quot;00C53B63&quot;/&gt;&lt;wsp:rsid wsp:val=&quot;00C63445&quot;/&gt;&lt;wsp:rsid wsp:val=&quot;00C9359B&quot;/&gt;&lt;wsp:rsid wsp:val=&quot;00C955CE&quot;/&gt;&lt;wsp:rsid wsp:val=&quot;00CA444E&quot;/&gt;&lt;wsp:rsid wsp:val=&quot;00CD5A4A&quot;/&gt;&lt;wsp:rsid wsp:val=&quot;00CD6768&quot;/&gt;&lt;wsp:rsid wsp:val=&quot;00CF320E&quot;/&gt;&lt;wsp:rsid wsp:val=&quot;00CF784E&quot;/&gt;&lt;wsp:rsid wsp:val=&quot;00D05E04&quot;/&gt;&lt;wsp:rsid wsp:val=&quot;00D118C5&quot;/&gt;&lt;wsp:rsid wsp:val=&quot;00D159F7&quot;/&gt;&lt;wsp:rsid wsp:val=&quot;00D217F0&quot;/&gt;&lt;wsp:rsid wsp:val=&quot;00D34324&quot;/&gt;&lt;wsp:rsid wsp:val=&quot;00D36722&quot;/&gt;&lt;wsp:rsid wsp:val=&quot;00D4618F&quot;/&gt;&lt;wsp:rsid wsp:val=&quot;00D62DA3&quot;/&gt;&lt;wsp:rsid wsp:val=&quot;00D803D3&quot;/&gt;&lt;wsp:rsid wsp:val=&quot;00D84D61&quot;/&gt;&lt;wsp:rsid wsp:val=&quot;00D92692&quot;/&gt;&lt;wsp:rsid wsp:val=&quot;00D93674&quot;/&gt;&lt;wsp:rsid wsp:val=&quot;00DA338B&quot;/&gt;&lt;wsp:rsid wsp:val=&quot;00DA59F3&quot;/&gt;&lt;wsp:rsid wsp:val=&quot;00DB1870&quot;/&gt;&lt;wsp:rsid wsp:val=&quot;00DC1C15&quot;/&gt;&lt;wsp:rsid wsp:val=&quot;00DC4E8F&quot;/&gt;&lt;wsp:rsid wsp:val=&quot;00DC4EF2&quot;/&gt;&lt;wsp:rsid wsp:val=&quot;00DD08EB&quot;/&gt;&lt;wsp:rsid wsp:val=&quot;00DD53E1&quot;/&gt;&lt;wsp:rsid wsp:val=&quot;00E13F78&quot;/&gt;&lt;wsp:rsid wsp:val=&quot;00E457C5&quot;/&gt;&lt;wsp:rsid wsp:val=&quot;00E52065&quot;/&gt;&lt;wsp:rsid wsp:val=&quot;00E543F1&quot;/&gt;&lt;wsp:rsid wsp:val=&quot;00E561E1&quot;/&gt;&lt;wsp:rsid wsp:val=&quot;00E57D73&quot;/&gt;&lt;wsp:rsid wsp:val=&quot;00E73CFC&quot;/&gt;&lt;wsp:rsid wsp:val=&quot;00E73EF2&quot;/&gt;&lt;wsp:rsid wsp:val=&quot;00E74F9D&quot;/&gt;&lt;wsp:rsid wsp:val=&quot;00E77D36&quot;/&gt;&lt;wsp:rsid wsp:val=&quot;00E878CA&quot;/&gt;&lt;wsp:rsid wsp:val=&quot;00E879D3&quot;/&gt;&lt;wsp:rsid wsp:val=&quot;00E96D46&quot;/&gt;&lt;wsp:rsid wsp:val=&quot;00EA2E15&quot;/&gt;&lt;wsp:rsid wsp:val=&quot;00EB2B0D&quot;/&gt;&lt;wsp:rsid wsp:val=&quot;00EE0179&quot;/&gt;&lt;wsp:rsid wsp:val=&quot;00F07159&quot;/&gt;&lt;wsp:rsid wsp:val=&quot;00F07C69&quot;/&gt;&lt;wsp:rsid wsp:val=&quot;00F16E01&quot;/&gt;&lt;wsp:rsid wsp:val=&quot;00F32A0A&quot;/&gt;&lt;wsp:rsid wsp:val=&quot;00F51F2F&quot;/&gt;&lt;wsp:rsid wsp:val=&quot;00F60A8C&quot;/&gt;&lt;wsp:rsid wsp:val=&quot;00FB2EE2&quot;/&gt;&lt;wsp:rsid wsp:val=&quot;00FC33E1&quot;/&gt;&lt;wsp:rsid wsp:val=&quot;00FD179C&quot;/&gt;&lt;wsp:rsid wsp:val=&quot;00FD273B&quot;/&gt;&lt;/wsp:rsids&gt;&lt;/w:docPr&gt;&lt;w:body&gt;&lt;w:p wsp:rsidR=&quot;00000000&quot; wsp:rsidRDefault=&quot;007469E2&quot;&gt;&lt;m:oMathPara&gt;&lt;m:oMath&gt;&lt;m:sSubSup&gt;&lt;m:sSubSupPr&gt;&lt;m:ctrlPr&gt;&lt;w:rPr&gt;&lt;w:rFonts w:ascii=&quot;Cambria Math&quot; w:h-ansi=&quot;Cambria Math&quot;/&gt;&lt;wx:font wx:val=&quot;Cambria Math&quot;/&gt;&lt;w:sz w:val=&quot;28&quot;/&gt;&lt;w:sz-cs w:val=&quot;28&quot;/&gt;&lt;/w:rPr&gt;&lt;/m:ctrlPr&gt;&lt;/m:sSubSupPr&gt;&lt;m:e&gt;&lt;m:r&gt;&lt;w:rPr&gt;&lt;w:rFonts w:ascii=&quot;Cambria Math&quot; w:h-ansi=&quot;Cambria Math&quot;/&gt;&lt;wx:font wx:val=&quot;Cambria Math&quot;/&gt;&lt;w:i/&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i&lt;/m:t&gt;&lt;/m:r&gt;&lt;/m:sub&gt;&lt;m:sup&gt;&lt;m:r&gt;&lt;w:rPr&gt;&lt;w:rFonts w:ascii=&quot;Cambria Math&quot; w:h-ansi=&quot;Cambria Math&quot;/&gt;&lt;wx:font wx:val=&quot;Cambria Math&quot;/&gt;&lt;w:i/&gt;&lt;w:sz w:val=&quot;28&quot;/&gt;&lt;w:sz-cs w:val=&quot;28&quot;/&gt;&lt;/w:rPr&gt;&lt;m:t&gt;1 Р±Р°Р»Р»Р°&lt;/m:t&gt;&lt;/m:r&gt;&lt;/m:sup&gt;&lt;/m:sSubSup&gt;&lt;m:r&gt;&lt;m:rPr&gt;&lt;m:sty m:val=&quot;p&quot;/&gt;&lt;/m:rPr&gt;&lt;w:rPr&gt;&lt;w:rFonts w:ascii=&quot;Cambria Math&quot; w:h-ansi=&quot;Times New Roman&quot;/&gt;&lt;wx:font wx:val=&quot;Cambria Math&quot;/&gt;&lt;w:sz w:val=&quot;28&quot;/&gt;&lt;w:sz-cs w:val=&quot;28&quot;/&gt;&lt;/w:rPr&gt;&lt;m:t&gt;=&lt;/m:t&gt;&lt;/m:r&gt;&lt;m:r&gt;&lt;m:rPr&gt;&lt;m:sty m:val=&quot;p&quot;/&gt;&lt;/m:rPr&gt;&lt;w:rPr&gt;&lt;w:rFonts w:ascii=&quot;Cambria Math&quot; w:h-ansi=&quot;Cambria Math&quot;/&gt;&lt;wx:font wx:val=&quot;Cambria Math&quot;/&gt;&lt;w:sz w:val=&quot;28&quot;/&gt;&lt;w:sz-cs w:val=&quot;28&quot;/&gt;&lt;/w:rPr&gt;&lt;m:t&gt;Q СЃС‚РёРј. i Г·&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w:rPr&gt;&lt;w:rFonts w:ascii=&quot;Cambria Math&quot; w:h-ansi=&quot;Cambria Math&quot;/&gt;&lt;wx:font wx:val=&quot;Cambria Math&quot;/&gt;&lt;w:i/&gt;&lt;w:sz w:val=&quot;28&quot;/&gt;&lt;w:sz-cs w:val=&quot;28&quot;/&gt;&lt;w:lang w:val=&quot;EN-US&quot;/&gt;&lt;/w:rPr&gt;&lt;m:t&gt;j&lt;/m:t&gt;&lt;/m:r&gt;&lt;m:r&gt;&lt;w:rPr&gt;&lt;w:rFonts w:ascii=&quot;Cambria Math&quot; w:h-ansi=&quot;Cambria Math&quot;/&gt;&lt;wx:font wx:val=&quot;Cambria Math&quot;/&gt;&lt;w:i/&gt;&lt;w:sz w:val=&quot;28&quot;/&gt;&lt;w:sz-cs w:val=&quot;28&quot;/&gt;&lt;/w:rPr&gt;&lt;m:t&gt;=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B&lt;/m:t&gt;&lt;/m:r&gt;&lt;/m:e&gt;&lt;m:sub&gt;&lt;m:r&gt;&lt;m:rPr&gt;&lt;m:sty m:val=&quot;p&quot;/&gt;&lt;/m:rPr&gt;&lt;w:rPr&gt;&lt;w:rFonts w:ascii=&quot;Cambria Math&quot; w:h-ansi=&quot;Cambria Math&quot;/&gt;&lt;wx:font wx:val=&quot;Cambria Math&quot;/&gt;&lt;w:sz w:val=&quot;28&quot;/&gt;&lt;w:sz-cs w:val=&quot;28&quot;/&gt;&lt;/w:rPr&gt;&lt;m:t&gt;ij&lt;/m:t&gt;&lt;/m:r&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D159F7">
        <w:rPr>
          <w:rFonts w:ascii="Times New Roman" w:hAnsi="Times New Roman" w:cs="Times New Roman"/>
          <w:sz w:val="28"/>
          <w:szCs w:val="28"/>
        </w:rPr>
        <w:instrText xml:space="preserve"> </w:instrText>
      </w:r>
      <w:r w:rsidRPr="00D159F7">
        <w:rPr>
          <w:rFonts w:ascii="Times New Roman" w:hAnsi="Times New Roman" w:cs="Times New Roman"/>
          <w:sz w:val="28"/>
          <w:szCs w:val="28"/>
        </w:rPr>
        <w:fldChar w:fldCharType="separate"/>
      </w:r>
      <w:r>
        <w:pict>
          <v:shape id="_x0000_i1032" type="#_x0000_t75" style="width:173.25pt;height:4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16E01&quot;/&gt;&lt;wsp:rsid wsp:val=&quot;00001788&quot;/&gt;&lt;wsp:rsid wsp:val=&quot;000037A2&quot;/&gt;&lt;wsp:rsid wsp:val=&quot;0000746B&quot;/&gt;&lt;wsp:rsid wsp:val=&quot;00015616&quot;/&gt;&lt;wsp:rsid wsp:val=&quot;000157F7&quot;/&gt;&lt;wsp:rsid wsp:val=&quot;0001736D&quot;/&gt;&lt;wsp:rsid wsp:val=&quot;0001759B&quot;/&gt;&lt;wsp:rsid wsp:val=&quot;00030D6C&quot;/&gt;&lt;wsp:rsid wsp:val=&quot;000420B2&quot;/&gt;&lt;wsp:rsid wsp:val=&quot;00044DB2&quot;/&gt;&lt;wsp:rsid wsp:val=&quot;00053A70&quot;/&gt;&lt;wsp:rsid wsp:val=&quot;000652A3&quot;/&gt;&lt;wsp:rsid wsp:val=&quot;000A0627&quot;/&gt;&lt;wsp:rsid wsp:val=&quot;000A3201&quot;/&gt;&lt;wsp:rsid wsp:val=&quot;000E4CC2&quot;/&gt;&lt;wsp:rsid wsp:val=&quot;0011622C&quot;/&gt;&lt;wsp:rsid wsp:val=&quot;00154D05&quot;/&gt;&lt;wsp:rsid wsp:val=&quot;0016113D&quot;/&gt;&lt;wsp:rsid wsp:val=&quot;001644A0&quot;/&gt;&lt;wsp:rsid wsp:val=&quot;00174E46&quot;/&gt;&lt;wsp:rsid wsp:val=&quot;001814E0&quot;/&gt;&lt;wsp:rsid wsp:val=&quot;001954A9&quot;/&gt;&lt;wsp:rsid wsp:val=&quot;001A030B&quot;/&gt;&lt;wsp:rsid wsp:val=&quot;001A2BAC&quot;/&gt;&lt;wsp:rsid wsp:val=&quot;001A2C55&quot;/&gt;&lt;wsp:rsid wsp:val=&quot;001A3B5F&quot;/&gt;&lt;wsp:rsid wsp:val=&quot;001A4E56&quot;/&gt;&lt;wsp:rsid wsp:val=&quot;001B6A1E&quot;/&gt;&lt;wsp:rsid wsp:val=&quot;001C5AA3&quot;/&gt;&lt;wsp:rsid wsp:val=&quot;001E0373&quot;/&gt;&lt;wsp:rsid wsp:val=&quot;001E292B&quot;/&gt;&lt;wsp:rsid wsp:val=&quot;001E4EA1&quot;/&gt;&lt;wsp:rsid wsp:val=&quot;001E6400&quot;/&gt;&lt;wsp:rsid wsp:val=&quot;001E7B6E&quot;/&gt;&lt;wsp:rsid wsp:val=&quot;001E7E66&quot;/&gt;&lt;wsp:rsid wsp:val=&quot;001F0C06&quot;/&gt;&lt;wsp:rsid wsp:val=&quot;001F5423&quot;/&gt;&lt;wsp:rsid wsp:val=&quot;001F6346&quot;/&gt;&lt;wsp:rsid wsp:val=&quot;00203D72&quot;/&gt;&lt;wsp:rsid wsp:val=&quot;00207A4E&quot;/&gt;&lt;wsp:rsid wsp:val=&quot;00211927&quot;/&gt;&lt;wsp:rsid wsp:val=&quot;002132E4&quot;/&gt;&lt;wsp:rsid wsp:val=&quot;002239D4&quot;/&gt;&lt;wsp:rsid wsp:val=&quot;00230F43&quot;/&gt;&lt;wsp:rsid wsp:val=&quot;002375B8&quot;/&gt;&lt;wsp:rsid wsp:val=&quot;00246FC7&quot;/&gt;&lt;wsp:rsid wsp:val=&quot;00254A07&quot;/&gt;&lt;wsp:rsid wsp:val=&quot;00272310&quot;/&gt;&lt;wsp:rsid wsp:val=&quot;00291D5A&quot;/&gt;&lt;wsp:rsid wsp:val=&quot;00292769&quot;/&gt;&lt;wsp:rsid wsp:val=&quot;00297E36&quot;/&gt;&lt;wsp:rsid wsp:val=&quot;002A08EF&quot;/&gt;&lt;wsp:rsid wsp:val=&quot;002A1784&quot;/&gt;&lt;wsp:rsid wsp:val=&quot;002C727F&quot;/&gt;&lt;wsp:rsid wsp:val=&quot;002E1F3A&quot;/&gt;&lt;wsp:rsid wsp:val=&quot;002F5CAF&quot;/&gt;&lt;wsp:rsid wsp:val=&quot;0030218F&quot;/&gt;&lt;wsp:rsid wsp:val=&quot;00324A94&quot;/&gt;&lt;wsp:rsid wsp:val=&quot;0033366F&quot;/&gt;&lt;wsp:rsid wsp:val=&quot;00335AF2&quot;/&gt;&lt;wsp:rsid wsp:val=&quot;003415A7&quot;/&gt;&lt;wsp:rsid wsp:val=&quot;00353A73&quot;/&gt;&lt;wsp:rsid wsp:val=&quot;0035703E&quot;/&gt;&lt;wsp:rsid wsp:val=&quot;00392E6F&quot;/&gt;&lt;wsp:rsid wsp:val=&quot;003A2582&quot;/&gt;&lt;wsp:rsid wsp:val=&quot;003A519D&quot;/&gt;&lt;wsp:rsid wsp:val=&quot;003B3713&quot;/&gt;&lt;wsp:rsid wsp:val=&quot;003C3D9A&quot;/&gt;&lt;wsp:rsid wsp:val=&quot;003D6D26&quot;/&gt;&lt;wsp:rsid wsp:val=&quot;003E61BE&quot;/&gt;&lt;wsp:rsid wsp:val=&quot;004059AB&quot;/&gt;&lt;wsp:rsid wsp:val=&quot;004161D7&quot;/&gt;&lt;wsp:rsid wsp:val=&quot;0042228E&quot;/&gt;&lt;wsp:rsid wsp:val=&quot;004235F9&quot;/&gt;&lt;wsp:rsid wsp:val=&quot;00432615&quot;/&gt;&lt;wsp:rsid wsp:val=&quot;00437181&quot;/&gt;&lt;wsp:rsid wsp:val=&quot;00454648&quot;/&gt;&lt;wsp:rsid wsp:val=&quot;004608C6&quot;/&gt;&lt;wsp:rsid wsp:val=&quot;004736FF&quot;/&gt;&lt;wsp:rsid wsp:val=&quot;004824C9&quot;/&gt;&lt;wsp:rsid wsp:val=&quot;00484C2B&quot;/&gt;&lt;wsp:rsid wsp:val=&quot;004922A2&quot;/&gt;&lt;wsp:rsid wsp:val=&quot;004A4917&quot;/&gt;&lt;wsp:rsid wsp:val=&quot;004A6976&quot;/&gt;&lt;wsp:rsid wsp:val=&quot;004B35F5&quot;/&gt;&lt;wsp:rsid wsp:val=&quot;004B472A&quot;/&gt;&lt;wsp:rsid wsp:val=&quot;004B7C79&quot;/&gt;&lt;wsp:rsid wsp:val=&quot;004F1F34&quot;/&gt;&lt;wsp:rsid wsp:val=&quot;00503F2E&quot;/&gt;&lt;wsp:rsid wsp:val=&quot;00551B9A&quot;/&gt;&lt;wsp:rsid wsp:val=&quot;00564FF8&quot;/&gt;&lt;wsp:rsid wsp:val=&quot;00591D6E&quot;/&gt;&lt;wsp:rsid wsp:val=&quot;005C1BFE&quot;/&gt;&lt;wsp:rsid wsp:val=&quot;005D2D27&quot;/&gt;&lt;wsp:rsid wsp:val=&quot;005F0A77&quot;/&gt;&lt;wsp:rsid wsp:val=&quot;005F5C19&quot;/&gt;&lt;wsp:rsid wsp:val=&quot;005F7C6F&quot;/&gt;&lt;wsp:rsid wsp:val=&quot;0060448A&quot;/&gt;&lt;wsp:rsid wsp:val=&quot;006174EE&quot;/&gt;&lt;wsp:rsid wsp:val=&quot;00627299&quot;/&gt;&lt;wsp:rsid wsp:val=&quot;00635927&quot;/&gt;&lt;wsp:rsid wsp:val=&quot;006401EE&quot;/&gt;&lt;wsp:rsid wsp:val=&quot;00665B9A&quot;/&gt;&lt;wsp:rsid wsp:val=&quot;00675B0A&quot;/&gt;&lt;wsp:rsid wsp:val=&quot;00680F7F&quot;/&gt;&lt;wsp:rsid wsp:val=&quot;00696CA7&quot;/&gt;&lt;wsp:rsid wsp:val=&quot;006A42E1&quot;/&gt;&lt;wsp:rsid wsp:val=&quot;006B763B&quot;/&gt;&lt;wsp:rsid wsp:val=&quot;006D1C36&quot;/&gt;&lt;wsp:rsid wsp:val=&quot;006E178F&quot;/&gt;&lt;wsp:rsid wsp:val=&quot;006E52BA&quot;/&gt;&lt;wsp:rsid wsp:val=&quot;00707732&quot;/&gt;&lt;wsp:rsid wsp:val=&quot;00707EFC&quot;/&gt;&lt;wsp:rsid wsp:val=&quot;00715869&quot;/&gt;&lt;wsp:rsid wsp:val=&quot;00715CCD&quot;/&gt;&lt;wsp:rsid wsp:val=&quot;00720B21&quot;/&gt;&lt;wsp:rsid wsp:val=&quot;00725EC3&quot;/&gt;&lt;wsp:rsid wsp:val=&quot;00731533&quot;/&gt;&lt;wsp:rsid wsp:val=&quot;00745B32&quot;/&gt;&lt;wsp:rsid wsp:val=&quot;007469E2&quot;/&gt;&lt;wsp:rsid wsp:val=&quot;00751203&quot;/&gt;&lt;wsp:rsid wsp:val=&quot;00757878&quot;/&gt;&lt;wsp:rsid wsp:val=&quot;007A5E7D&quot;/&gt;&lt;wsp:rsid wsp:val=&quot;007B09FC&quot;/&gt;&lt;wsp:rsid wsp:val=&quot;007B542C&quot;/&gt;&lt;wsp:rsid wsp:val=&quot;007B656E&quot;/&gt;&lt;wsp:rsid wsp:val=&quot;007C21BE&quot;/&gt;&lt;wsp:rsid wsp:val=&quot;007E70A4&quot;/&gt;&lt;wsp:rsid wsp:val=&quot;0080184A&quot;/&gt;&lt;wsp:rsid wsp:val=&quot;00814346&quot;/&gt;&lt;wsp:rsid wsp:val=&quot;008243BB&quot;/&gt;&lt;wsp:rsid wsp:val=&quot;00833E4A&quot;/&gt;&lt;wsp:rsid wsp:val=&quot;0083472C&quot;/&gt;&lt;wsp:rsid wsp:val=&quot;00835A11&quot;/&gt;&lt;wsp:rsid wsp:val=&quot;008404B7&quot;/&gt;&lt;wsp:rsid wsp:val=&quot;00842712&quot;/&gt;&lt;wsp:rsid wsp:val=&quot;0084598D&quot;/&gt;&lt;wsp:rsid wsp:val=&quot;0084670A&quot;/&gt;&lt;wsp:rsid wsp:val=&quot;008C1981&quot;/&gt;&lt;wsp:rsid wsp:val=&quot;008C47F6&quot;/&gt;&lt;wsp:rsid wsp:val=&quot;008C6F19&quot;/&gt;&lt;wsp:rsid wsp:val=&quot;008E09D9&quot;/&gt;&lt;wsp:rsid wsp:val=&quot;008E6731&quot;/&gt;&lt;wsp:rsid wsp:val=&quot;008F1B46&quot;/&gt;&lt;wsp:rsid wsp:val=&quot;009041F3&quot;/&gt;&lt;wsp:rsid wsp:val=&quot;009161B7&quot;/&gt;&lt;wsp:rsid wsp:val=&quot;00926504&quot;/&gt;&lt;wsp:rsid wsp:val=&quot;00930486&quot;/&gt;&lt;wsp:rsid wsp:val=&quot;00933FD7&quot;/&gt;&lt;wsp:rsid wsp:val=&quot;00937064&quot;/&gt;&lt;wsp:rsid wsp:val=&quot;00950ECE&quot;/&gt;&lt;wsp:rsid wsp:val=&quot;00961523&quot;/&gt;&lt;wsp:rsid wsp:val=&quot;009626A4&quot;/&gt;&lt;wsp:rsid wsp:val=&quot;00962906&quot;/&gt;&lt;wsp:rsid wsp:val=&quot;00995A56&quot;/&gt;&lt;wsp:rsid wsp:val=&quot;00997512&quot;/&gt;&lt;wsp:rsid wsp:val=&quot;009A2DB6&quot;/&gt;&lt;wsp:rsid wsp:val=&quot;009A3420&quot;/&gt;&lt;wsp:rsid wsp:val=&quot;009A762C&quot;/&gt;&lt;wsp:rsid wsp:val=&quot;009C102A&quot;/&gt;&lt;wsp:rsid wsp:val=&quot;009E0227&quot;/&gt;&lt;wsp:rsid wsp:val=&quot;009E0C7F&quot;/&gt;&lt;wsp:rsid wsp:val=&quot;009F4223&quot;/&gt;&lt;wsp:rsid wsp:val=&quot;009F4D86&quot;/&gt;&lt;wsp:rsid wsp:val=&quot;009F4DB5&quot;/&gt;&lt;wsp:rsid wsp:val=&quot;00A12E60&quot;/&gt;&lt;wsp:rsid wsp:val=&quot;00A30B93&quot;/&gt;&lt;wsp:rsid wsp:val=&quot;00A33008&quot;/&gt;&lt;wsp:rsid wsp:val=&quot;00A46521&quot;/&gt;&lt;wsp:rsid wsp:val=&quot;00A50A65&quot;/&gt;&lt;wsp:rsid wsp:val=&quot;00A53352&quot;/&gt;&lt;wsp:rsid wsp:val=&quot;00A56B91&quot;/&gt;&lt;wsp:rsid wsp:val=&quot;00A56D89&quot;/&gt;&lt;wsp:rsid wsp:val=&quot;00A572BD&quot;/&gt;&lt;wsp:rsid wsp:val=&quot;00A57DF0&quot;/&gt;&lt;wsp:rsid wsp:val=&quot;00A6472D&quot;/&gt;&lt;wsp:rsid wsp:val=&quot;00A90B7A&quot;/&gt;&lt;wsp:rsid wsp:val=&quot;00AB6A5F&quot;/&gt;&lt;wsp:rsid wsp:val=&quot;00AC5A13&quot;/&gt;&lt;wsp:rsid wsp:val=&quot;00AF340E&quot;/&gt;&lt;wsp:rsid wsp:val=&quot;00B1486B&quot;/&gt;&lt;wsp:rsid wsp:val=&quot;00B222C5&quot;/&gt;&lt;wsp:rsid wsp:val=&quot;00B25B7B&quot;/&gt;&lt;wsp:rsid wsp:val=&quot;00B40B6A&quot;/&gt;&lt;wsp:rsid wsp:val=&quot;00B42DC0&quot;/&gt;&lt;wsp:rsid wsp:val=&quot;00B43215&quot;/&gt;&lt;wsp:rsid wsp:val=&quot;00B54634&quot;/&gt;&lt;wsp:rsid wsp:val=&quot;00B66303&quot;/&gt;&lt;wsp:rsid wsp:val=&quot;00B80742&quot;/&gt;&lt;wsp:rsid wsp:val=&quot;00B82FCE&quot;/&gt;&lt;wsp:rsid wsp:val=&quot;00B86999&quot;/&gt;&lt;wsp:rsid wsp:val=&quot;00B92C5C&quot;/&gt;&lt;wsp:rsid wsp:val=&quot;00B96EDB&quot;/&gt;&lt;wsp:rsid wsp:val=&quot;00BB3447&quot;/&gt;&lt;wsp:rsid wsp:val=&quot;00BB54C3&quot;/&gt;&lt;wsp:rsid wsp:val=&quot;00BD298F&quot;/&gt;&lt;wsp:rsid wsp:val=&quot;00BD5BFE&quot;/&gt;&lt;wsp:rsid wsp:val=&quot;00BD5FDC&quot;/&gt;&lt;wsp:rsid wsp:val=&quot;00C00F6D&quot;/&gt;&lt;wsp:rsid wsp:val=&quot;00C11D18&quot;/&gt;&lt;wsp:rsid wsp:val=&quot;00C44D09&quot;/&gt;&lt;wsp:rsid wsp:val=&quot;00C451DB&quot;/&gt;&lt;wsp:rsid wsp:val=&quot;00C503B7&quot;/&gt;&lt;wsp:rsid wsp:val=&quot;00C52F7E&quot;/&gt;&lt;wsp:rsid wsp:val=&quot;00C53B63&quot;/&gt;&lt;wsp:rsid wsp:val=&quot;00C63445&quot;/&gt;&lt;wsp:rsid wsp:val=&quot;00C9359B&quot;/&gt;&lt;wsp:rsid wsp:val=&quot;00C955CE&quot;/&gt;&lt;wsp:rsid wsp:val=&quot;00CA444E&quot;/&gt;&lt;wsp:rsid wsp:val=&quot;00CD5A4A&quot;/&gt;&lt;wsp:rsid wsp:val=&quot;00CD6768&quot;/&gt;&lt;wsp:rsid wsp:val=&quot;00CF320E&quot;/&gt;&lt;wsp:rsid wsp:val=&quot;00CF784E&quot;/&gt;&lt;wsp:rsid wsp:val=&quot;00D05E04&quot;/&gt;&lt;wsp:rsid wsp:val=&quot;00D118C5&quot;/&gt;&lt;wsp:rsid wsp:val=&quot;00D159F7&quot;/&gt;&lt;wsp:rsid wsp:val=&quot;00D217F0&quot;/&gt;&lt;wsp:rsid wsp:val=&quot;00D34324&quot;/&gt;&lt;wsp:rsid wsp:val=&quot;00D36722&quot;/&gt;&lt;wsp:rsid wsp:val=&quot;00D4618F&quot;/&gt;&lt;wsp:rsid wsp:val=&quot;00D62DA3&quot;/&gt;&lt;wsp:rsid wsp:val=&quot;00D803D3&quot;/&gt;&lt;wsp:rsid wsp:val=&quot;00D84D61&quot;/&gt;&lt;wsp:rsid wsp:val=&quot;00D92692&quot;/&gt;&lt;wsp:rsid wsp:val=&quot;00D93674&quot;/&gt;&lt;wsp:rsid wsp:val=&quot;00DA338B&quot;/&gt;&lt;wsp:rsid wsp:val=&quot;00DA59F3&quot;/&gt;&lt;wsp:rsid wsp:val=&quot;00DB1870&quot;/&gt;&lt;wsp:rsid wsp:val=&quot;00DC1C15&quot;/&gt;&lt;wsp:rsid wsp:val=&quot;00DC4E8F&quot;/&gt;&lt;wsp:rsid wsp:val=&quot;00DC4EF2&quot;/&gt;&lt;wsp:rsid wsp:val=&quot;00DD08EB&quot;/&gt;&lt;wsp:rsid wsp:val=&quot;00DD53E1&quot;/&gt;&lt;wsp:rsid wsp:val=&quot;00E13F78&quot;/&gt;&lt;wsp:rsid wsp:val=&quot;00E457C5&quot;/&gt;&lt;wsp:rsid wsp:val=&quot;00E52065&quot;/&gt;&lt;wsp:rsid wsp:val=&quot;00E543F1&quot;/&gt;&lt;wsp:rsid wsp:val=&quot;00E561E1&quot;/&gt;&lt;wsp:rsid wsp:val=&quot;00E57D73&quot;/&gt;&lt;wsp:rsid wsp:val=&quot;00E73CFC&quot;/&gt;&lt;wsp:rsid wsp:val=&quot;00E73EF2&quot;/&gt;&lt;wsp:rsid wsp:val=&quot;00E74F9D&quot;/&gt;&lt;wsp:rsid wsp:val=&quot;00E77D36&quot;/&gt;&lt;wsp:rsid wsp:val=&quot;00E878CA&quot;/&gt;&lt;wsp:rsid wsp:val=&quot;00E879D3&quot;/&gt;&lt;wsp:rsid wsp:val=&quot;00E96D46&quot;/&gt;&lt;wsp:rsid wsp:val=&quot;00EA2E15&quot;/&gt;&lt;wsp:rsid wsp:val=&quot;00EB2B0D&quot;/&gt;&lt;wsp:rsid wsp:val=&quot;00EE0179&quot;/&gt;&lt;wsp:rsid wsp:val=&quot;00F07159&quot;/&gt;&lt;wsp:rsid wsp:val=&quot;00F07C69&quot;/&gt;&lt;wsp:rsid wsp:val=&quot;00F16E01&quot;/&gt;&lt;wsp:rsid wsp:val=&quot;00F32A0A&quot;/&gt;&lt;wsp:rsid wsp:val=&quot;00F51F2F&quot;/&gt;&lt;wsp:rsid wsp:val=&quot;00F60A8C&quot;/&gt;&lt;wsp:rsid wsp:val=&quot;00FB2EE2&quot;/&gt;&lt;wsp:rsid wsp:val=&quot;00FC33E1&quot;/&gt;&lt;wsp:rsid wsp:val=&quot;00FD179C&quot;/&gt;&lt;wsp:rsid wsp:val=&quot;00FD273B&quot;/&gt;&lt;/wsp:rsids&gt;&lt;/w:docPr&gt;&lt;w:body&gt;&lt;w:p wsp:rsidR=&quot;00000000&quot; wsp:rsidRDefault=&quot;007469E2&quot;&gt;&lt;m:oMathPara&gt;&lt;m:oMath&gt;&lt;m:sSubSup&gt;&lt;m:sSubSupPr&gt;&lt;m:ctrlPr&gt;&lt;w:rPr&gt;&lt;w:rFonts w:ascii=&quot;Cambria Math&quot; w:h-ansi=&quot;Cambria Math&quot;/&gt;&lt;wx:font wx:val=&quot;Cambria Math&quot;/&gt;&lt;w:sz w:val=&quot;28&quot;/&gt;&lt;w:sz-cs w:val=&quot;28&quot;/&gt;&lt;/w:rPr&gt;&lt;/m:ctrlPr&gt;&lt;/m:sSubSupPr&gt;&lt;m:e&gt;&lt;m:r&gt;&lt;w:rPr&gt;&lt;w:rFonts w:ascii=&quot;Cambria Math&quot; w:h-ansi=&quot;Cambria Math&quot;/&gt;&lt;wx:font wx:val=&quot;Cambria Math&quot;/&gt;&lt;w:i/&gt;&lt;w:sz w:val=&quot;28&quot;/&gt;&lt;w:sz-cs w:val=&quot;28&quot;/&gt;&lt;/w:rPr&gt;&lt;m:t&gt;Р¦&lt;/m:t&gt;&lt;/m:r&gt;&lt;/m:e&gt;&lt;m:sub&gt;&lt;m:r&gt;&lt;m:rPr&gt;&lt;m:sty m:val=&quot;p&quot;/&gt;&lt;/m:rPr&gt;&lt;w:rPr&gt;&lt;w:rFonts w:ascii=&quot;Cambria Math&quot; w:h-ansi=&quot;Cambria Math&quot;/&gt;&lt;wx:font wx:val=&quot;Cambria Math&quot;/&gt;&lt;w:sz w:val=&quot;28&quot;/&gt;&lt;w:sz-cs w:val=&quot;28&quot;/&gt;&lt;/w:rPr&gt;&lt;m:t&gt;i&lt;/m:t&gt;&lt;/m:r&gt;&lt;/m:sub&gt;&lt;m:sup&gt;&lt;m:r&gt;&lt;w:rPr&gt;&lt;w:rFonts w:ascii=&quot;Cambria Math&quot; w:h-ansi=&quot;Cambria Math&quot;/&gt;&lt;wx:font wx:val=&quot;Cambria Math&quot;/&gt;&lt;w:i/&gt;&lt;w:sz w:val=&quot;28&quot;/&gt;&lt;w:sz-cs w:val=&quot;28&quot;/&gt;&lt;/w:rPr&gt;&lt;m:t&gt;1 Р±Р°Р»Р»Р°&lt;/m:t&gt;&lt;/m:r&gt;&lt;/m:sup&gt;&lt;/m:sSubSup&gt;&lt;m:r&gt;&lt;m:rPr&gt;&lt;m:sty m:val=&quot;p&quot;/&gt;&lt;/m:rPr&gt;&lt;w:rPr&gt;&lt;w:rFonts w:ascii=&quot;Cambria Math&quot; w:h-ansi=&quot;Times New Roman&quot;/&gt;&lt;wx:font wx:val=&quot;Cambria Math&quot;/&gt;&lt;w:sz w:val=&quot;28&quot;/&gt;&lt;w:sz-cs w:val=&quot;28&quot;/&gt;&lt;/w:rPr&gt;&lt;m:t&gt;=&lt;/m:t&gt;&lt;/m:r&gt;&lt;m:r&gt;&lt;m:rPr&gt;&lt;m:sty m:val=&quot;p&quot;/&gt;&lt;/m:rPr&gt;&lt;w:rPr&gt;&lt;w:rFonts w:ascii=&quot;Cambria Math&quot; w:h-ansi=&quot;Cambria Math&quot;/&gt;&lt;wx:font wx:val=&quot;Cambria Math&quot;/&gt;&lt;w:sz w:val=&quot;28&quot;/&gt;&lt;w:sz-cs w:val=&quot;28&quot;/&gt;&lt;/w:rPr&gt;&lt;m:t&gt;Q СЃС‚РёРј. i Г·&lt;/m:t&gt;&lt;/m:r&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w:rPr&gt;&lt;w:rFonts w:ascii=&quot;Cambria Math&quot; w:h-ansi=&quot;Cambria Math&quot;/&gt;&lt;wx:font wx:val=&quot;Cambria Math&quot;/&gt;&lt;w:i/&gt;&lt;w:sz w:val=&quot;28&quot;/&gt;&lt;w:sz-cs w:val=&quot;28&quot;/&gt;&lt;w:lang w:val=&quot;EN-US&quot;/&gt;&lt;/w:rPr&gt;&lt;m:t&gt;j&lt;/m:t&gt;&lt;/m:r&gt;&lt;m:r&gt;&lt;w:rPr&gt;&lt;w:rFonts w:ascii=&quot;Cambria Math&quot; w:h-ansi=&quot;Cambria Math&quot;/&gt;&lt;wx:font wx:val=&quot;Cambria Math&quot;/&gt;&lt;w:i/&gt;&lt;w:sz w:val=&quot;28&quot;/&gt;&lt;w:sz-cs w:val=&quot;28&quot;/&gt;&lt;/w:rPr&gt;&lt;m:t&gt;=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B&lt;/m:t&gt;&lt;/m:r&gt;&lt;/m:e&gt;&lt;m:sub&gt;&lt;m:r&gt;&lt;m:rPr&gt;&lt;m:sty m:val=&quot;p&quot;/&gt;&lt;/m:rPr&gt;&lt;w:rPr&gt;&lt;w:rFonts w:ascii=&quot;Cambria Math&quot; w:h-ansi=&quot;Cambria Math&quot;/&gt;&lt;wx:font wx:val=&quot;Cambria Math&quot;/&gt;&lt;w:sz w:val=&quot;28&quot;/&gt;&lt;w:sz-cs w:val=&quot;28&quot;/&gt;&lt;/w:rPr&gt;&lt;m:t&gt;ij&lt;/m:t&gt;&lt;/m:r&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D159F7">
        <w:rPr>
          <w:rFonts w:ascii="Times New Roman" w:hAnsi="Times New Roman" w:cs="Times New Roman"/>
          <w:sz w:val="28"/>
          <w:szCs w:val="28"/>
        </w:rPr>
        <w:fldChar w:fldCharType="end"/>
      </w:r>
      <w:r w:rsidRPr="00B44856">
        <w:rPr>
          <w:rFonts w:ascii="Times New Roman" w:hAnsi="Times New Roman" w:cs="Times New Roman"/>
          <w:sz w:val="28"/>
          <w:szCs w:val="28"/>
        </w:rPr>
        <w:t xml:space="preserve">                   </w:t>
      </w:r>
      <w:r w:rsidRPr="0052703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2703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4856">
        <w:rPr>
          <w:rFonts w:ascii="Times New Roman" w:hAnsi="Times New Roman" w:cs="Times New Roman"/>
          <w:sz w:val="28"/>
          <w:szCs w:val="28"/>
        </w:rPr>
        <w:t xml:space="preserve"> </w:t>
      </w:r>
      <w:r w:rsidRPr="0052703F">
        <w:rPr>
          <w:rFonts w:ascii="Times New Roman" w:hAnsi="Times New Roman" w:cs="Times New Roman"/>
          <w:sz w:val="28"/>
          <w:szCs w:val="28"/>
        </w:rPr>
        <w:t>(3)</w:t>
      </w:r>
    </w:p>
    <w:p w:rsidR="004F4671" w:rsidRPr="00503514" w:rsidRDefault="004F4671" w:rsidP="003C3D9A">
      <w:pPr>
        <w:pStyle w:val="ConsPlusNonformat"/>
        <w:ind w:firstLine="709"/>
        <w:jc w:val="center"/>
        <w:rPr>
          <w:rFonts w:ascii="Times New Roman" w:hAnsi="Times New Roman" w:cs="Times New Roman"/>
          <w:sz w:val="28"/>
          <w:szCs w:val="28"/>
          <w:highlight w:val="yellow"/>
        </w:rPr>
      </w:pPr>
    </w:p>
    <w:p w:rsidR="004F4671" w:rsidRPr="00DE4329" w:rsidRDefault="004F4671" w:rsidP="003C3D9A">
      <w:pPr>
        <w:pStyle w:val="ConsPlusNormal"/>
        <w:ind w:firstLine="709"/>
        <w:rPr>
          <w:rFonts w:ascii="Times New Roman" w:hAnsi="Times New Roman" w:cs="Times New Roman"/>
          <w:sz w:val="28"/>
          <w:szCs w:val="28"/>
        </w:rPr>
      </w:pPr>
      <w:r>
        <w:rPr>
          <w:noProof/>
        </w:rPr>
        <w:pict>
          <v:rect id="_x0000_s1027" style="position:absolute;left:0;text-align:left;margin-left:359pt;margin-top:-.4pt;width:5.45pt;height:13.8pt;z-index:251657216;mso-wrap-style:none" filled="f" stroked="f">
            <v:textbox style="mso-next-textbox:#_x0000_s1027;mso-fit-shape-to-text:t" inset="0,0,0,0">
              <w:txbxContent>
                <w:p w:rsidR="004F4671" w:rsidRPr="00503514" w:rsidRDefault="004F4671" w:rsidP="003C3D9A"/>
              </w:txbxContent>
            </v:textbox>
          </v:rect>
        </w:pict>
      </w:r>
      <w:r w:rsidRPr="00DE4329">
        <w:rPr>
          <w:rFonts w:ascii="Times New Roman" w:hAnsi="Times New Roman" w:cs="Times New Roman"/>
          <w:sz w:val="28"/>
          <w:szCs w:val="28"/>
        </w:rPr>
        <w:t>где:</w:t>
      </w:r>
    </w:p>
    <w:p w:rsidR="004F4671" w:rsidRPr="00DE4329" w:rsidRDefault="004F4671" w:rsidP="003C3D9A">
      <w:pPr>
        <w:pStyle w:val="ConsPlusNormal"/>
        <w:ind w:firstLine="709"/>
        <w:jc w:val="both"/>
        <w:rPr>
          <w:rFonts w:ascii="Times New Roman" w:hAnsi="Times New Roman" w:cs="Times New Roman"/>
          <w:sz w:val="28"/>
          <w:szCs w:val="28"/>
        </w:rPr>
      </w:pPr>
      <w:r w:rsidRPr="00DE4329">
        <w:rPr>
          <w:rFonts w:ascii="Times New Roman" w:hAnsi="Times New Roman" w:cs="Times New Roman"/>
          <w:sz w:val="28"/>
          <w:szCs w:val="28"/>
        </w:rPr>
        <w:t>Q стим. i - объем средств фонда оплаты труда, направляемый на i вид выплат в отчетном периоде;</w:t>
      </w:r>
    </w:p>
    <w:p w:rsidR="004F4671" w:rsidRPr="00DE4329" w:rsidRDefault="004F4671" w:rsidP="003C3D9A">
      <w:pPr>
        <w:pStyle w:val="ConsPlusNormal"/>
        <w:ind w:firstLine="709"/>
        <w:jc w:val="both"/>
        <w:rPr>
          <w:rFonts w:ascii="Times New Roman" w:hAnsi="Times New Roman" w:cs="Times New Roman"/>
          <w:sz w:val="28"/>
          <w:szCs w:val="28"/>
        </w:rPr>
      </w:pPr>
      <w:r w:rsidRPr="00D159F7">
        <w:rPr>
          <w:rFonts w:ascii="Times New Roman" w:hAnsi="Times New Roman" w:cs="Times New Roman"/>
          <w:sz w:val="28"/>
          <w:szCs w:val="28"/>
        </w:rPr>
        <w:fldChar w:fldCharType="begin"/>
      </w:r>
      <w:r w:rsidRPr="00D159F7">
        <w:rPr>
          <w:rFonts w:ascii="Times New Roman" w:hAnsi="Times New Roman" w:cs="Times New Roman"/>
          <w:sz w:val="28"/>
          <w:szCs w:val="28"/>
        </w:rPr>
        <w:instrText xml:space="preserve"> QUOTE </w:instrText>
      </w:r>
      <w:r>
        <w:pict>
          <v:shape id="_x0000_i1033" type="#_x0000_t75" style="width:36.75pt;height:39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16E01&quot;/&gt;&lt;wsp:rsid wsp:val=&quot;00001788&quot;/&gt;&lt;wsp:rsid wsp:val=&quot;000037A2&quot;/&gt;&lt;wsp:rsid wsp:val=&quot;0000746B&quot;/&gt;&lt;wsp:rsid wsp:val=&quot;00010453&quot;/&gt;&lt;wsp:rsid wsp:val=&quot;00015616&quot;/&gt;&lt;wsp:rsid wsp:val=&quot;000157F7&quot;/&gt;&lt;wsp:rsid wsp:val=&quot;0001736D&quot;/&gt;&lt;wsp:rsid wsp:val=&quot;0001759B&quot;/&gt;&lt;wsp:rsid wsp:val=&quot;00030D6C&quot;/&gt;&lt;wsp:rsid wsp:val=&quot;000420B2&quot;/&gt;&lt;wsp:rsid wsp:val=&quot;00044DB2&quot;/&gt;&lt;wsp:rsid wsp:val=&quot;00053A70&quot;/&gt;&lt;wsp:rsid wsp:val=&quot;000652A3&quot;/&gt;&lt;wsp:rsid wsp:val=&quot;000A0627&quot;/&gt;&lt;wsp:rsid wsp:val=&quot;000A3201&quot;/&gt;&lt;wsp:rsid wsp:val=&quot;000E4CC2&quot;/&gt;&lt;wsp:rsid wsp:val=&quot;0011622C&quot;/&gt;&lt;wsp:rsid wsp:val=&quot;00154D05&quot;/&gt;&lt;wsp:rsid wsp:val=&quot;0016113D&quot;/&gt;&lt;wsp:rsid wsp:val=&quot;001644A0&quot;/&gt;&lt;wsp:rsid wsp:val=&quot;00174E46&quot;/&gt;&lt;wsp:rsid wsp:val=&quot;001814E0&quot;/&gt;&lt;wsp:rsid wsp:val=&quot;001954A9&quot;/&gt;&lt;wsp:rsid wsp:val=&quot;001A030B&quot;/&gt;&lt;wsp:rsid wsp:val=&quot;001A2BAC&quot;/&gt;&lt;wsp:rsid wsp:val=&quot;001A2C55&quot;/&gt;&lt;wsp:rsid wsp:val=&quot;001A3B5F&quot;/&gt;&lt;wsp:rsid wsp:val=&quot;001A4E56&quot;/&gt;&lt;wsp:rsid wsp:val=&quot;001B6A1E&quot;/&gt;&lt;wsp:rsid wsp:val=&quot;001C5AA3&quot;/&gt;&lt;wsp:rsid wsp:val=&quot;001E0373&quot;/&gt;&lt;wsp:rsid wsp:val=&quot;001E292B&quot;/&gt;&lt;wsp:rsid wsp:val=&quot;001E4EA1&quot;/&gt;&lt;wsp:rsid wsp:val=&quot;001E6400&quot;/&gt;&lt;wsp:rsid wsp:val=&quot;001E7B6E&quot;/&gt;&lt;wsp:rsid wsp:val=&quot;001E7E66&quot;/&gt;&lt;wsp:rsid wsp:val=&quot;001F0C06&quot;/&gt;&lt;wsp:rsid wsp:val=&quot;001F5423&quot;/&gt;&lt;wsp:rsid wsp:val=&quot;001F6346&quot;/&gt;&lt;wsp:rsid wsp:val=&quot;00203D72&quot;/&gt;&lt;wsp:rsid wsp:val=&quot;00207A4E&quot;/&gt;&lt;wsp:rsid wsp:val=&quot;00211927&quot;/&gt;&lt;wsp:rsid wsp:val=&quot;002132E4&quot;/&gt;&lt;wsp:rsid wsp:val=&quot;002239D4&quot;/&gt;&lt;wsp:rsid wsp:val=&quot;00230F43&quot;/&gt;&lt;wsp:rsid wsp:val=&quot;002375B8&quot;/&gt;&lt;wsp:rsid wsp:val=&quot;00246FC7&quot;/&gt;&lt;wsp:rsid wsp:val=&quot;00254A07&quot;/&gt;&lt;wsp:rsid wsp:val=&quot;00272310&quot;/&gt;&lt;wsp:rsid wsp:val=&quot;00291D5A&quot;/&gt;&lt;wsp:rsid wsp:val=&quot;00292769&quot;/&gt;&lt;wsp:rsid wsp:val=&quot;00297E36&quot;/&gt;&lt;wsp:rsid wsp:val=&quot;002A08EF&quot;/&gt;&lt;wsp:rsid wsp:val=&quot;002A1784&quot;/&gt;&lt;wsp:rsid wsp:val=&quot;002C727F&quot;/&gt;&lt;wsp:rsid wsp:val=&quot;002E1F3A&quot;/&gt;&lt;wsp:rsid wsp:val=&quot;002F5CAF&quot;/&gt;&lt;wsp:rsid wsp:val=&quot;0030218F&quot;/&gt;&lt;wsp:rsid wsp:val=&quot;00324A94&quot;/&gt;&lt;wsp:rsid wsp:val=&quot;0033366F&quot;/&gt;&lt;wsp:rsid wsp:val=&quot;00335AF2&quot;/&gt;&lt;wsp:rsid wsp:val=&quot;003415A7&quot;/&gt;&lt;wsp:rsid wsp:val=&quot;00353A73&quot;/&gt;&lt;wsp:rsid wsp:val=&quot;0035703E&quot;/&gt;&lt;wsp:rsid wsp:val=&quot;00392E6F&quot;/&gt;&lt;wsp:rsid wsp:val=&quot;003A2582&quot;/&gt;&lt;wsp:rsid wsp:val=&quot;003A519D&quot;/&gt;&lt;wsp:rsid wsp:val=&quot;003B3713&quot;/&gt;&lt;wsp:rsid wsp:val=&quot;003C3D9A&quot;/&gt;&lt;wsp:rsid wsp:val=&quot;003D6D26&quot;/&gt;&lt;wsp:rsid wsp:val=&quot;003E61BE&quot;/&gt;&lt;wsp:rsid wsp:val=&quot;004059AB&quot;/&gt;&lt;wsp:rsid wsp:val=&quot;004161D7&quot;/&gt;&lt;wsp:rsid wsp:val=&quot;0042228E&quot;/&gt;&lt;wsp:rsid wsp:val=&quot;004235F9&quot;/&gt;&lt;wsp:rsid wsp:val=&quot;00432615&quot;/&gt;&lt;wsp:rsid wsp:val=&quot;00437181&quot;/&gt;&lt;wsp:rsid wsp:val=&quot;00454648&quot;/&gt;&lt;wsp:rsid wsp:val=&quot;004608C6&quot;/&gt;&lt;wsp:rsid wsp:val=&quot;004736FF&quot;/&gt;&lt;wsp:rsid wsp:val=&quot;004824C9&quot;/&gt;&lt;wsp:rsid wsp:val=&quot;00484C2B&quot;/&gt;&lt;wsp:rsid wsp:val=&quot;004922A2&quot;/&gt;&lt;wsp:rsid wsp:val=&quot;004A4917&quot;/&gt;&lt;wsp:rsid wsp:val=&quot;004A6976&quot;/&gt;&lt;wsp:rsid wsp:val=&quot;004B35F5&quot;/&gt;&lt;wsp:rsid wsp:val=&quot;004B472A&quot;/&gt;&lt;wsp:rsid wsp:val=&quot;004B7C79&quot;/&gt;&lt;wsp:rsid wsp:val=&quot;004F1F34&quot;/&gt;&lt;wsp:rsid wsp:val=&quot;00503F2E&quot;/&gt;&lt;wsp:rsid wsp:val=&quot;00551B9A&quot;/&gt;&lt;wsp:rsid wsp:val=&quot;00564FF8&quot;/&gt;&lt;wsp:rsid wsp:val=&quot;00591D6E&quot;/&gt;&lt;wsp:rsid wsp:val=&quot;005C1BFE&quot;/&gt;&lt;wsp:rsid wsp:val=&quot;005D2D27&quot;/&gt;&lt;wsp:rsid wsp:val=&quot;005F0A77&quot;/&gt;&lt;wsp:rsid wsp:val=&quot;005F5C19&quot;/&gt;&lt;wsp:rsid wsp:val=&quot;005F7C6F&quot;/&gt;&lt;wsp:rsid wsp:val=&quot;0060448A&quot;/&gt;&lt;wsp:rsid wsp:val=&quot;006174EE&quot;/&gt;&lt;wsp:rsid wsp:val=&quot;00627299&quot;/&gt;&lt;wsp:rsid wsp:val=&quot;00635927&quot;/&gt;&lt;wsp:rsid wsp:val=&quot;006401EE&quot;/&gt;&lt;wsp:rsid wsp:val=&quot;00665B9A&quot;/&gt;&lt;wsp:rsid wsp:val=&quot;00675B0A&quot;/&gt;&lt;wsp:rsid wsp:val=&quot;00680F7F&quot;/&gt;&lt;wsp:rsid wsp:val=&quot;00696CA7&quot;/&gt;&lt;wsp:rsid wsp:val=&quot;006A42E1&quot;/&gt;&lt;wsp:rsid wsp:val=&quot;006B763B&quot;/&gt;&lt;wsp:rsid wsp:val=&quot;006D1C36&quot;/&gt;&lt;wsp:rsid wsp:val=&quot;006E178F&quot;/&gt;&lt;wsp:rsid wsp:val=&quot;006E52BA&quot;/&gt;&lt;wsp:rsid wsp:val=&quot;00707732&quot;/&gt;&lt;wsp:rsid wsp:val=&quot;00707EFC&quot;/&gt;&lt;wsp:rsid wsp:val=&quot;00715869&quot;/&gt;&lt;wsp:rsid wsp:val=&quot;00715CCD&quot;/&gt;&lt;wsp:rsid wsp:val=&quot;00720B21&quot;/&gt;&lt;wsp:rsid wsp:val=&quot;00725EC3&quot;/&gt;&lt;wsp:rsid wsp:val=&quot;00731533&quot;/&gt;&lt;wsp:rsid wsp:val=&quot;00745B32&quot;/&gt;&lt;wsp:rsid wsp:val=&quot;00751203&quot;/&gt;&lt;wsp:rsid wsp:val=&quot;00757878&quot;/&gt;&lt;wsp:rsid wsp:val=&quot;007A5E7D&quot;/&gt;&lt;wsp:rsid wsp:val=&quot;007B09FC&quot;/&gt;&lt;wsp:rsid wsp:val=&quot;007B542C&quot;/&gt;&lt;wsp:rsid wsp:val=&quot;007B656E&quot;/&gt;&lt;wsp:rsid wsp:val=&quot;007C21BE&quot;/&gt;&lt;wsp:rsid wsp:val=&quot;007E70A4&quot;/&gt;&lt;wsp:rsid wsp:val=&quot;0080184A&quot;/&gt;&lt;wsp:rsid wsp:val=&quot;00814346&quot;/&gt;&lt;wsp:rsid wsp:val=&quot;008243BB&quot;/&gt;&lt;wsp:rsid wsp:val=&quot;00833E4A&quot;/&gt;&lt;wsp:rsid wsp:val=&quot;0083472C&quot;/&gt;&lt;wsp:rsid wsp:val=&quot;00835A11&quot;/&gt;&lt;wsp:rsid wsp:val=&quot;008404B7&quot;/&gt;&lt;wsp:rsid wsp:val=&quot;00842712&quot;/&gt;&lt;wsp:rsid wsp:val=&quot;0084598D&quot;/&gt;&lt;wsp:rsid wsp:val=&quot;0084670A&quot;/&gt;&lt;wsp:rsid wsp:val=&quot;008C1981&quot;/&gt;&lt;wsp:rsid wsp:val=&quot;008C47F6&quot;/&gt;&lt;wsp:rsid wsp:val=&quot;008C6F19&quot;/&gt;&lt;wsp:rsid wsp:val=&quot;008E09D9&quot;/&gt;&lt;wsp:rsid wsp:val=&quot;008E6731&quot;/&gt;&lt;wsp:rsid wsp:val=&quot;008F1B46&quot;/&gt;&lt;wsp:rsid wsp:val=&quot;009041F3&quot;/&gt;&lt;wsp:rsid wsp:val=&quot;009161B7&quot;/&gt;&lt;wsp:rsid wsp:val=&quot;00926504&quot;/&gt;&lt;wsp:rsid wsp:val=&quot;00930486&quot;/&gt;&lt;wsp:rsid wsp:val=&quot;00933FD7&quot;/&gt;&lt;wsp:rsid wsp:val=&quot;00937064&quot;/&gt;&lt;wsp:rsid wsp:val=&quot;00950ECE&quot;/&gt;&lt;wsp:rsid wsp:val=&quot;00961523&quot;/&gt;&lt;wsp:rsid wsp:val=&quot;009626A4&quot;/&gt;&lt;wsp:rsid wsp:val=&quot;00962906&quot;/&gt;&lt;wsp:rsid wsp:val=&quot;00995A56&quot;/&gt;&lt;wsp:rsid wsp:val=&quot;00997512&quot;/&gt;&lt;wsp:rsid wsp:val=&quot;009A2DB6&quot;/&gt;&lt;wsp:rsid wsp:val=&quot;009A3420&quot;/&gt;&lt;wsp:rsid wsp:val=&quot;009A762C&quot;/&gt;&lt;wsp:rsid wsp:val=&quot;009C102A&quot;/&gt;&lt;wsp:rsid wsp:val=&quot;009E0227&quot;/&gt;&lt;wsp:rsid wsp:val=&quot;009E0C7F&quot;/&gt;&lt;wsp:rsid wsp:val=&quot;009F4223&quot;/&gt;&lt;wsp:rsid wsp:val=&quot;009F4D86&quot;/&gt;&lt;wsp:rsid wsp:val=&quot;009F4DB5&quot;/&gt;&lt;wsp:rsid wsp:val=&quot;00A12E60&quot;/&gt;&lt;wsp:rsid wsp:val=&quot;00A30B93&quot;/&gt;&lt;wsp:rsid wsp:val=&quot;00A33008&quot;/&gt;&lt;wsp:rsid wsp:val=&quot;00A46521&quot;/&gt;&lt;wsp:rsid wsp:val=&quot;00A50A65&quot;/&gt;&lt;wsp:rsid wsp:val=&quot;00A53352&quot;/&gt;&lt;wsp:rsid wsp:val=&quot;00A56B91&quot;/&gt;&lt;wsp:rsid wsp:val=&quot;00A56D89&quot;/&gt;&lt;wsp:rsid wsp:val=&quot;00A572BD&quot;/&gt;&lt;wsp:rsid wsp:val=&quot;00A57DF0&quot;/&gt;&lt;wsp:rsid wsp:val=&quot;00A6472D&quot;/&gt;&lt;wsp:rsid wsp:val=&quot;00A90B7A&quot;/&gt;&lt;wsp:rsid wsp:val=&quot;00AB6A5F&quot;/&gt;&lt;wsp:rsid wsp:val=&quot;00AC5A13&quot;/&gt;&lt;wsp:rsid wsp:val=&quot;00AF340E&quot;/&gt;&lt;wsp:rsid wsp:val=&quot;00B1486B&quot;/&gt;&lt;wsp:rsid wsp:val=&quot;00B222C5&quot;/&gt;&lt;wsp:rsid wsp:val=&quot;00B25B7B&quot;/&gt;&lt;wsp:rsid wsp:val=&quot;00B40B6A&quot;/&gt;&lt;wsp:rsid wsp:val=&quot;00B42DC0&quot;/&gt;&lt;wsp:rsid wsp:val=&quot;00B43215&quot;/&gt;&lt;wsp:rsid wsp:val=&quot;00B54634&quot;/&gt;&lt;wsp:rsid wsp:val=&quot;00B66303&quot;/&gt;&lt;wsp:rsid wsp:val=&quot;00B80742&quot;/&gt;&lt;wsp:rsid wsp:val=&quot;00B82FCE&quot;/&gt;&lt;wsp:rsid wsp:val=&quot;00B86999&quot;/&gt;&lt;wsp:rsid wsp:val=&quot;00B92C5C&quot;/&gt;&lt;wsp:rsid wsp:val=&quot;00B96EDB&quot;/&gt;&lt;wsp:rsid wsp:val=&quot;00BB3447&quot;/&gt;&lt;wsp:rsid wsp:val=&quot;00BB54C3&quot;/&gt;&lt;wsp:rsid wsp:val=&quot;00BD298F&quot;/&gt;&lt;wsp:rsid wsp:val=&quot;00BD5BFE&quot;/&gt;&lt;wsp:rsid wsp:val=&quot;00BD5FDC&quot;/&gt;&lt;wsp:rsid wsp:val=&quot;00C00F6D&quot;/&gt;&lt;wsp:rsid wsp:val=&quot;00C11D18&quot;/&gt;&lt;wsp:rsid wsp:val=&quot;00C44D09&quot;/&gt;&lt;wsp:rsid wsp:val=&quot;00C451DB&quot;/&gt;&lt;wsp:rsid wsp:val=&quot;00C503B7&quot;/&gt;&lt;wsp:rsid wsp:val=&quot;00C52F7E&quot;/&gt;&lt;wsp:rsid wsp:val=&quot;00C53B63&quot;/&gt;&lt;wsp:rsid wsp:val=&quot;00C63445&quot;/&gt;&lt;wsp:rsid wsp:val=&quot;00C9359B&quot;/&gt;&lt;wsp:rsid wsp:val=&quot;00C955CE&quot;/&gt;&lt;wsp:rsid wsp:val=&quot;00CA444E&quot;/&gt;&lt;wsp:rsid wsp:val=&quot;00CD5A4A&quot;/&gt;&lt;wsp:rsid wsp:val=&quot;00CD6768&quot;/&gt;&lt;wsp:rsid wsp:val=&quot;00CF320E&quot;/&gt;&lt;wsp:rsid wsp:val=&quot;00CF784E&quot;/&gt;&lt;wsp:rsid wsp:val=&quot;00D05E04&quot;/&gt;&lt;wsp:rsid wsp:val=&quot;00D118C5&quot;/&gt;&lt;wsp:rsid wsp:val=&quot;00D159F7&quot;/&gt;&lt;wsp:rsid wsp:val=&quot;00D217F0&quot;/&gt;&lt;wsp:rsid wsp:val=&quot;00D34324&quot;/&gt;&lt;wsp:rsid wsp:val=&quot;00D36722&quot;/&gt;&lt;wsp:rsid wsp:val=&quot;00D4618F&quot;/&gt;&lt;wsp:rsid wsp:val=&quot;00D62DA3&quot;/&gt;&lt;wsp:rsid wsp:val=&quot;00D803D3&quot;/&gt;&lt;wsp:rsid wsp:val=&quot;00D84D61&quot;/&gt;&lt;wsp:rsid wsp:val=&quot;00D92692&quot;/&gt;&lt;wsp:rsid wsp:val=&quot;00D93674&quot;/&gt;&lt;wsp:rsid wsp:val=&quot;00DA338B&quot;/&gt;&lt;wsp:rsid wsp:val=&quot;00DA59F3&quot;/&gt;&lt;wsp:rsid wsp:val=&quot;00DB1870&quot;/&gt;&lt;wsp:rsid wsp:val=&quot;00DC1C15&quot;/&gt;&lt;wsp:rsid wsp:val=&quot;00DC4E8F&quot;/&gt;&lt;wsp:rsid wsp:val=&quot;00DC4EF2&quot;/&gt;&lt;wsp:rsid wsp:val=&quot;00DD08EB&quot;/&gt;&lt;wsp:rsid wsp:val=&quot;00DD53E1&quot;/&gt;&lt;wsp:rsid wsp:val=&quot;00E13F78&quot;/&gt;&lt;wsp:rsid wsp:val=&quot;00E457C5&quot;/&gt;&lt;wsp:rsid wsp:val=&quot;00E52065&quot;/&gt;&lt;wsp:rsid wsp:val=&quot;00E543F1&quot;/&gt;&lt;wsp:rsid wsp:val=&quot;00E561E1&quot;/&gt;&lt;wsp:rsid wsp:val=&quot;00E57D73&quot;/&gt;&lt;wsp:rsid wsp:val=&quot;00E73CFC&quot;/&gt;&lt;wsp:rsid wsp:val=&quot;00E73EF2&quot;/&gt;&lt;wsp:rsid wsp:val=&quot;00E74F9D&quot;/&gt;&lt;wsp:rsid wsp:val=&quot;00E77D36&quot;/&gt;&lt;wsp:rsid wsp:val=&quot;00E878CA&quot;/&gt;&lt;wsp:rsid wsp:val=&quot;00E879D3&quot;/&gt;&lt;wsp:rsid wsp:val=&quot;00E96D46&quot;/&gt;&lt;wsp:rsid wsp:val=&quot;00EA2E15&quot;/&gt;&lt;wsp:rsid wsp:val=&quot;00EB2B0D&quot;/&gt;&lt;wsp:rsid wsp:val=&quot;00EE0179&quot;/&gt;&lt;wsp:rsid wsp:val=&quot;00F07159&quot;/&gt;&lt;wsp:rsid wsp:val=&quot;00F07C69&quot;/&gt;&lt;wsp:rsid wsp:val=&quot;00F16E01&quot;/&gt;&lt;wsp:rsid wsp:val=&quot;00F32A0A&quot;/&gt;&lt;wsp:rsid wsp:val=&quot;00F51F2F&quot;/&gt;&lt;wsp:rsid wsp:val=&quot;00F60A8C&quot;/&gt;&lt;wsp:rsid wsp:val=&quot;00FB2EE2&quot;/&gt;&lt;wsp:rsid wsp:val=&quot;00FC33E1&quot;/&gt;&lt;wsp:rsid wsp:val=&quot;00FD179C&quot;/&gt;&lt;wsp:rsid wsp:val=&quot;00FD273B&quot;/&gt;&lt;/wsp:rsids&gt;&lt;/w:docPr&gt;&lt;w:body&gt;&lt;w:p wsp:rsidR=&quot;00000000&quot; wsp:rsidRDefault=&quot;00010453&quot;&gt;&lt;m:oMathPara&gt;&lt;m:oMath&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w:rPr&gt;&lt;w:rFonts w:ascii=&quot;Cambria Math&quot; w:h-ansi=&quot;Cambria Math&quot;/&gt;&lt;wx:font wx:val=&quot;Cambria Math&quot;/&gt;&lt;w:i/&gt;&lt;w:sz w:val=&quot;28&quot;/&gt;&lt;w:sz-cs w:val=&quot;28&quot;/&gt;&lt;w:lang w:val=&quot;EN-US&quot;/&gt;&lt;/w:rPr&gt;&lt;m:t&gt;j&lt;/m:t&gt;&lt;/m:r&gt;&lt;m:r&gt;&lt;w:rPr&gt;&lt;w:rFonts w:ascii=&quot;Cambria Math&quot; w:h-ansi=&quot;Cambria Math&quot;/&gt;&lt;wx:font wx:val=&quot;Cambria Math&quot;/&gt;&lt;w:i/&gt;&lt;w:sz w:val=&quot;28&quot;/&gt;&lt;w:sz-cs w:val=&quot;28&quot;/&gt;&lt;/w:rPr&gt;&lt;m:t&gt;=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B&lt;/m:t&gt;&lt;/m:r&gt;&lt;/m:e&gt;&lt;m:sub&gt;&lt;m:r&gt;&lt;m:rPr&gt;&lt;m:sty m:val=&quot;p&quot;/&gt;&lt;/m:rPr&gt;&lt;w:rPr&gt;&lt;w:rFonts w:ascii=&quot;Cambria Math&quot; w:h-ansi=&quot;Cambria Math&quot;/&gt;&lt;wx:font wx:val=&quot;Cambria Math&quot;/&gt;&lt;w:sz w:val=&quot;28&quot;/&gt;&lt;w:sz-cs w:val=&quot;28&quot;/&gt;&lt;/w:rPr&gt;&lt;m:t&gt;ij&lt;/m:t&gt;&lt;/m:r&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D159F7">
        <w:rPr>
          <w:rFonts w:ascii="Times New Roman" w:hAnsi="Times New Roman" w:cs="Times New Roman"/>
          <w:sz w:val="28"/>
          <w:szCs w:val="28"/>
        </w:rPr>
        <w:instrText xml:space="preserve"> </w:instrText>
      </w:r>
      <w:r w:rsidRPr="00D159F7">
        <w:rPr>
          <w:rFonts w:ascii="Times New Roman" w:hAnsi="Times New Roman" w:cs="Times New Roman"/>
          <w:sz w:val="28"/>
          <w:szCs w:val="28"/>
        </w:rPr>
        <w:fldChar w:fldCharType="separate"/>
      </w:r>
      <w:r>
        <w:pict>
          <v:shape id="_x0000_i1034" type="#_x0000_t75" style="width:36.75pt;height:39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16E01&quot;/&gt;&lt;wsp:rsid wsp:val=&quot;00001788&quot;/&gt;&lt;wsp:rsid wsp:val=&quot;000037A2&quot;/&gt;&lt;wsp:rsid wsp:val=&quot;0000746B&quot;/&gt;&lt;wsp:rsid wsp:val=&quot;00010453&quot;/&gt;&lt;wsp:rsid wsp:val=&quot;00015616&quot;/&gt;&lt;wsp:rsid wsp:val=&quot;000157F7&quot;/&gt;&lt;wsp:rsid wsp:val=&quot;0001736D&quot;/&gt;&lt;wsp:rsid wsp:val=&quot;0001759B&quot;/&gt;&lt;wsp:rsid wsp:val=&quot;00030D6C&quot;/&gt;&lt;wsp:rsid wsp:val=&quot;000420B2&quot;/&gt;&lt;wsp:rsid wsp:val=&quot;00044DB2&quot;/&gt;&lt;wsp:rsid wsp:val=&quot;00053A70&quot;/&gt;&lt;wsp:rsid wsp:val=&quot;000652A3&quot;/&gt;&lt;wsp:rsid wsp:val=&quot;000A0627&quot;/&gt;&lt;wsp:rsid wsp:val=&quot;000A3201&quot;/&gt;&lt;wsp:rsid wsp:val=&quot;000E4CC2&quot;/&gt;&lt;wsp:rsid wsp:val=&quot;0011622C&quot;/&gt;&lt;wsp:rsid wsp:val=&quot;00154D05&quot;/&gt;&lt;wsp:rsid wsp:val=&quot;0016113D&quot;/&gt;&lt;wsp:rsid wsp:val=&quot;001644A0&quot;/&gt;&lt;wsp:rsid wsp:val=&quot;00174E46&quot;/&gt;&lt;wsp:rsid wsp:val=&quot;001814E0&quot;/&gt;&lt;wsp:rsid wsp:val=&quot;001954A9&quot;/&gt;&lt;wsp:rsid wsp:val=&quot;001A030B&quot;/&gt;&lt;wsp:rsid wsp:val=&quot;001A2BAC&quot;/&gt;&lt;wsp:rsid wsp:val=&quot;001A2C55&quot;/&gt;&lt;wsp:rsid wsp:val=&quot;001A3B5F&quot;/&gt;&lt;wsp:rsid wsp:val=&quot;001A4E56&quot;/&gt;&lt;wsp:rsid wsp:val=&quot;001B6A1E&quot;/&gt;&lt;wsp:rsid wsp:val=&quot;001C5AA3&quot;/&gt;&lt;wsp:rsid wsp:val=&quot;001E0373&quot;/&gt;&lt;wsp:rsid wsp:val=&quot;001E292B&quot;/&gt;&lt;wsp:rsid wsp:val=&quot;001E4EA1&quot;/&gt;&lt;wsp:rsid wsp:val=&quot;001E6400&quot;/&gt;&lt;wsp:rsid wsp:val=&quot;001E7B6E&quot;/&gt;&lt;wsp:rsid wsp:val=&quot;001E7E66&quot;/&gt;&lt;wsp:rsid wsp:val=&quot;001F0C06&quot;/&gt;&lt;wsp:rsid wsp:val=&quot;001F5423&quot;/&gt;&lt;wsp:rsid wsp:val=&quot;001F6346&quot;/&gt;&lt;wsp:rsid wsp:val=&quot;00203D72&quot;/&gt;&lt;wsp:rsid wsp:val=&quot;00207A4E&quot;/&gt;&lt;wsp:rsid wsp:val=&quot;00211927&quot;/&gt;&lt;wsp:rsid wsp:val=&quot;002132E4&quot;/&gt;&lt;wsp:rsid wsp:val=&quot;002239D4&quot;/&gt;&lt;wsp:rsid wsp:val=&quot;00230F43&quot;/&gt;&lt;wsp:rsid wsp:val=&quot;002375B8&quot;/&gt;&lt;wsp:rsid wsp:val=&quot;00246FC7&quot;/&gt;&lt;wsp:rsid wsp:val=&quot;00254A07&quot;/&gt;&lt;wsp:rsid wsp:val=&quot;00272310&quot;/&gt;&lt;wsp:rsid wsp:val=&quot;00291D5A&quot;/&gt;&lt;wsp:rsid wsp:val=&quot;00292769&quot;/&gt;&lt;wsp:rsid wsp:val=&quot;00297E36&quot;/&gt;&lt;wsp:rsid wsp:val=&quot;002A08EF&quot;/&gt;&lt;wsp:rsid wsp:val=&quot;002A1784&quot;/&gt;&lt;wsp:rsid wsp:val=&quot;002C727F&quot;/&gt;&lt;wsp:rsid wsp:val=&quot;002E1F3A&quot;/&gt;&lt;wsp:rsid wsp:val=&quot;002F5CAF&quot;/&gt;&lt;wsp:rsid wsp:val=&quot;0030218F&quot;/&gt;&lt;wsp:rsid wsp:val=&quot;00324A94&quot;/&gt;&lt;wsp:rsid wsp:val=&quot;0033366F&quot;/&gt;&lt;wsp:rsid wsp:val=&quot;00335AF2&quot;/&gt;&lt;wsp:rsid wsp:val=&quot;003415A7&quot;/&gt;&lt;wsp:rsid wsp:val=&quot;00353A73&quot;/&gt;&lt;wsp:rsid wsp:val=&quot;0035703E&quot;/&gt;&lt;wsp:rsid wsp:val=&quot;00392E6F&quot;/&gt;&lt;wsp:rsid wsp:val=&quot;003A2582&quot;/&gt;&lt;wsp:rsid wsp:val=&quot;003A519D&quot;/&gt;&lt;wsp:rsid wsp:val=&quot;003B3713&quot;/&gt;&lt;wsp:rsid wsp:val=&quot;003C3D9A&quot;/&gt;&lt;wsp:rsid wsp:val=&quot;003D6D26&quot;/&gt;&lt;wsp:rsid wsp:val=&quot;003E61BE&quot;/&gt;&lt;wsp:rsid wsp:val=&quot;004059AB&quot;/&gt;&lt;wsp:rsid wsp:val=&quot;004161D7&quot;/&gt;&lt;wsp:rsid wsp:val=&quot;0042228E&quot;/&gt;&lt;wsp:rsid wsp:val=&quot;004235F9&quot;/&gt;&lt;wsp:rsid wsp:val=&quot;00432615&quot;/&gt;&lt;wsp:rsid wsp:val=&quot;00437181&quot;/&gt;&lt;wsp:rsid wsp:val=&quot;00454648&quot;/&gt;&lt;wsp:rsid wsp:val=&quot;004608C6&quot;/&gt;&lt;wsp:rsid wsp:val=&quot;004736FF&quot;/&gt;&lt;wsp:rsid wsp:val=&quot;004824C9&quot;/&gt;&lt;wsp:rsid wsp:val=&quot;00484C2B&quot;/&gt;&lt;wsp:rsid wsp:val=&quot;004922A2&quot;/&gt;&lt;wsp:rsid wsp:val=&quot;004A4917&quot;/&gt;&lt;wsp:rsid wsp:val=&quot;004A6976&quot;/&gt;&lt;wsp:rsid wsp:val=&quot;004B35F5&quot;/&gt;&lt;wsp:rsid wsp:val=&quot;004B472A&quot;/&gt;&lt;wsp:rsid wsp:val=&quot;004B7C79&quot;/&gt;&lt;wsp:rsid wsp:val=&quot;004F1F34&quot;/&gt;&lt;wsp:rsid wsp:val=&quot;00503F2E&quot;/&gt;&lt;wsp:rsid wsp:val=&quot;00551B9A&quot;/&gt;&lt;wsp:rsid wsp:val=&quot;00564FF8&quot;/&gt;&lt;wsp:rsid wsp:val=&quot;00591D6E&quot;/&gt;&lt;wsp:rsid wsp:val=&quot;005C1BFE&quot;/&gt;&lt;wsp:rsid wsp:val=&quot;005D2D27&quot;/&gt;&lt;wsp:rsid wsp:val=&quot;005F0A77&quot;/&gt;&lt;wsp:rsid wsp:val=&quot;005F5C19&quot;/&gt;&lt;wsp:rsid wsp:val=&quot;005F7C6F&quot;/&gt;&lt;wsp:rsid wsp:val=&quot;0060448A&quot;/&gt;&lt;wsp:rsid wsp:val=&quot;006174EE&quot;/&gt;&lt;wsp:rsid wsp:val=&quot;00627299&quot;/&gt;&lt;wsp:rsid wsp:val=&quot;00635927&quot;/&gt;&lt;wsp:rsid wsp:val=&quot;006401EE&quot;/&gt;&lt;wsp:rsid wsp:val=&quot;00665B9A&quot;/&gt;&lt;wsp:rsid wsp:val=&quot;00675B0A&quot;/&gt;&lt;wsp:rsid wsp:val=&quot;00680F7F&quot;/&gt;&lt;wsp:rsid wsp:val=&quot;00696CA7&quot;/&gt;&lt;wsp:rsid wsp:val=&quot;006A42E1&quot;/&gt;&lt;wsp:rsid wsp:val=&quot;006B763B&quot;/&gt;&lt;wsp:rsid wsp:val=&quot;006D1C36&quot;/&gt;&lt;wsp:rsid wsp:val=&quot;006E178F&quot;/&gt;&lt;wsp:rsid wsp:val=&quot;006E52BA&quot;/&gt;&lt;wsp:rsid wsp:val=&quot;00707732&quot;/&gt;&lt;wsp:rsid wsp:val=&quot;00707EFC&quot;/&gt;&lt;wsp:rsid wsp:val=&quot;00715869&quot;/&gt;&lt;wsp:rsid wsp:val=&quot;00715CCD&quot;/&gt;&lt;wsp:rsid wsp:val=&quot;00720B21&quot;/&gt;&lt;wsp:rsid wsp:val=&quot;00725EC3&quot;/&gt;&lt;wsp:rsid wsp:val=&quot;00731533&quot;/&gt;&lt;wsp:rsid wsp:val=&quot;00745B32&quot;/&gt;&lt;wsp:rsid wsp:val=&quot;00751203&quot;/&gt;&lt;wsp:rsid wsp:val=&quot;00757878&quot;/&gt;&lt;wsp:rsid wsp:val=&quot;007A5E7D&quot;/&gt;&lt;wsp:rsid wsp:val=&quot;007B09FC&quot;/&gt;&lt;wsp:rsid wsp:val=&quot;007B542C&quot;/&gt;&lt;wsp:rsid wsp:val=&quot;007B656E&quot;/&gt;&lt;wsp:rsid wsp:val=&quot;007C21BE&quot;/&gt;&lt;wsp:rsid wsp:val=&quot;007E70A4&quot;/&gt;&lt;wsp:rsid wsp:val=&quot;0080184A&quot;/&gt;&lt;wsp:rsid wsp:val=&quot;00814346&quot;/&gt;&lt;wsp:rsid wsp:val=&quot;008243BB&quot;/&gt;&lt;wsp:rsid wsp:val=&quot;00833E4A&quot;/&gt;&lt;wsp:rsid wsp:val=&quot;0083472C&quot;/&gt;&lt;wsp:rsid wsp:val=&quot;00835A11&quot;/&gt;&lt;wsp:rsid wsp:val=&quot;008404B7&quot;/&gt;&lt;wsp:rsid wsp:val=&quot;00842712&quot;/&gt;&lt;wsp:rsid wsp:val=&quot;0084598D&quot;/&gt;&lt;wsp:rsid wsp:val=&quot;0084670A&quot;/&gt;&lt;wsp:rsid wsp:val=&quot;008C1981&quot;/&gt;&lt;wsp:rsid wsp:val=&quot;008C47F6&quot;/&gt;&lt;wsp:rsid wsp:val=&quot;008C6F19&quot;/&gt;&lt;wsp:rsid wsp:val=&quot;008E09D9&quot;/&gt;&lt;wsp:rsid wsp:val=&quot;008E6731&quot;/&gt;&lt;wsp:rsid wsp:val=&quot;008F1B46&quot;/&gt;&lt;wsp:rsid wsp:val=&quot;009041F3&quot;/&gt;&lt;wsp:rsid wsp:val=&quot;009161B7&quot;/&gt;&lt;wsp:rsid wsp:val=&quot;00926504&quot;/&gt;&lt;wsp:rsid wsp:val=&quot;00930486&quot;/&gt;&lt;wsp:rsid wsp:val=&quot;00933FD7&quot;/&gt;&lt;wsp:rsid wsp:val=&quot;00937064&quot;/&gt;&lt;wsp:rsid wsp:val=&quot;00950ECE&quot;/&gt;&lt;wsp:rsid wsp:val=&quot;00961523&quot;/&gt;&lt;wsp:rsid wsp:val=&quot;009626A4&quot;/&gt;&lt;wsp:rsid wsp:val=&quot;00962906&quot;/&gt;&lt;wsp:rsid wsp:val=&quot;00995A56&quot;/&gt;&lt;wsp:rsid wsp:val=&quot;00997512&quot;/&gt;&lt;wsp:rsid wsp:val=&quot;009A2DB6&quot;/&gt;&lt;wsp:rsid wsp:val=&quot;009A3420&quot;/&gt;&lt;wsp:rsid wsp:val=&quot;009A762C&quot;/&gt;&lt;wsp:rsid wsp:val=&quot;009C102A&quot;/&gt;&lt;wsp:rsid wsp:val=&quot;009E0227&quot;/&gt;&lt;wsp:rsid wsp:val=&quot;009E0C7F&quot;/&gt;&lt;wsp:rsid wsp:val=&quot;009F4223&quot;/&gt;&lt;wsp:rsid wsp:val=&quot;009F4D86&quot;/&gt;&lt;wsp:rsid wsp:val=&quot;009F4DB5&quot;/&gt;&lt;wsp:rsid wsp:val=&quot;00A12E60&quot;/&gt;&lt;wsp:rsid wsp:val=&quot;00A30B93&quot;/&gt;&lt;wsp:rsid wsp:val=&quot;00A33008&quot;/&gt;&lt;wsp:rsid wsp:val=&quot;00A46521&quot;/&gt;&lt;wsp:rsid wsp:val=&quot;00A50A65&quot;/&gt;&lt;wsp:rsid wsp:val=&quot;00A53352&quot;/&gt;&lt;wsp:rsid wsp:val=&quot;00A56B91&quot;/&gt;&lt;wsp:rsid wsp:val=&quot;00A56D89&quot;/&gt;&lt;wsp:rsid wsp:val=&quot;00A572BD&quot;/&gt;&lt;wsp:rsid wsp:val=&quot;00A57DF0&quot;/&gt;&lt;wsp:rsid wsp:val=&quot;00A6472D&quot;/&gt;&lt;wsp:rsid wsp:val=&quot;00A90B7A&quot;/&gt;&lt;wsp:rsid wsp:val=&quot;00AB6A5F&quot;/&gt;&lt;wsp:rsid wsp:val=&quot;00AC5A13&quot;/&gt;&lt;wsp:rsid wsp:val=&quot;00AF340E&quot;/&gt;&lt;wsp:rsid wsp:val=&quot;00B1486B&quot;/&gt;&lt;wsp:rsid wsp:val=&quot;00B222C5&quot;/&gt;&lt;wsp:rsid wsp:val=&quot;00B25B7B&quot;/&gt;&lt;wsp:rsid wsp:val=&quot;00B40B6A&quot;/&gt;&lt;wsp:rsid wsp:val=&quot;00B42DC0&quot;/&gt;&lt;wsp:rsid wsp:val=&quot;00B43215&quot;/&gt;&lt;wsp:rsid wsp:val=&quot;00B54634&quot;/&gt;&lt;wsp:rsid wsp:val=&quot;00B66303&quot;/&gt;&lt;wsp:rsid wsp:val=&quot;00B80742&quot;/&gt;&lt;wsp:rsid wsp:val=&quot;00B82FCE&quot;/&gt;&lt;wsp:rsid wsp:val=&quot;00B86999&quot;/&gt;&lt;wsp:rsid wsp:val=&quot;00B92C5C&quot;/&gt;&lt;wsp:rsid wsp:val=&quot;00B96EDB&quot;/&gt;&lt;wsp:rsid wsp:val=&quot;00BB3447&quot;/&gt;&lt;wsp:rsid wsp:val=&quot;00BB54C3&quot;/&gt;&lt;wsp:rsid wsp:val=&quot;00BD298F&quot;/&gt;&lt;wsp:rsid wsp:val=&quot;00BD5BFE&quot;/&gt;&lt;wsp:rsid wsp:val=&quot;00BD5FDC&quot;/&gt;&lt;wsp:rsid wsp:val=&quot;00C00F6D&quot;/&gt;&lt;wsp:rsid wsp:val=&quot;00C11D18&quot;/&gt;&lt;wsp:rsid wsp:val=&quot;00C44D09&quot;/&gt;&lt;wsp:rsid wsp:val=&quot;00C451DB&quot;/&gt;&lt;wsp:rsid wsp:val=&quot;00C503B7&quot;/&gt;&lt;wsp:rsid wsp:val=&quot;00C52F7E&quot;/&gt;&lt;wsp:rsid wsp:val=&quot;00C53B63&quot;/&gt;&lt;wsp:rsid wsp:val=&quot;00C63445&quot;/&gt;&lt;wsp:rsid wsp:val=&quot;00C9359B&quot;/&gt;&lt;wsp:rsid wsp:val=&quot;00C955CE&quot;/&gt;&lt;wsp:rsid wsp:val=&quot;00CA444E&quot;/&gt;&lt;wsp:rsid wsp:val=&quot;00CD5A4A&quot;/&gt;&lt;wsp:rsid wsp:val=&quot;00CD6768&quot;/&gt;&lt;wsp:rsid wsp:val=&quot;00CF320E&quot;/&gt;&lt;wsp:rsid wsp:val=&quot;00CF784E&quot;/&gt;&lt;wsp:rsid wsp:val=&quot;00D05E04&quot;/&gt;&lt;wsp:rsid wsp:val=&quot;00D118C5&quot;/&gt;&lt;wsp:rsid wsp:val=&quot;00D159F7&quot;/&gt;&lt;wsp:rsid wsp:val=&quot;00D217F0&quot;/&gt;&lt;wsp:rsid wsp:val=&quot;00D34324&quot;/&gt;&lt;wsp:rsid wsp:val=&quot;00D36722&quot;/&gt;&lt;wsp:rsid wsp:val=&quot;00D4618F&quot;/&gt;&lt;wsp:rsid wsp:val=&quot;00D62DA3&quot;/&gt;&lt;wsp:rsid wsp:val=&quot;00D803D3&quot;/&gt;&lt;wsp:rsid wsp:val=&quot;00D84D61&quot;/&gt;&lt;wsp:rsid wsp:val=&quot;00D92692&quot;/&gt;&lt;wsp:rsid wsp:val=&quot;00D93674&quot;/&gt;&lt;wsp:rsid wsp:val=&quot;00DA338B&quot;/&gt;&lt;wsp:rsid wsp:val=&quot;00DA59F3&quot;/&gt;&lt;wsp:rsid wsp:val=&quot;00DB1870&quot;/&gt;&lt;wsp:rsid wsp:val=&quot;00DC1C15&quot;/&gt;&lt;wsp:rsid wsp:val=&quot;00DC4E8F&quot;/&gt;&lt;wsp:rsid wsp:val=&quot;00DC4EF2&quot;/&gt;&lt;wsp:rsid wsp:val=&quot;00DD08EB&quot;/&gt;&lt;wsp:rsid wsp:val=&quot;00DD53E1&quot;/&gt;&lt;wsp:rsid wsp:val=&quot;00E13F78&quot;/&gt;&lt;wsp:rsid wsp:val=&quot;00E457C5&quot;/&gt;&lt;wsp:rsid wsp:val=&quot;00E52065&quot;/&gt;&lt;wsp:rsid wsp:val=&quot;00E543F1&quot;/&gt;&lt;wsp:rsid wsp:val=&quot;00E561E1&quot;/&gt;&lt;wsp:rsid wsp:val=&quot;00E57D73&quot;/&gt;&lt;wsp:rsid wsp:val=&quot;00E73CFC&quot;/&gt;&lt;wsp:rsid wsp:val=&quot;00E73EF2&quot;/&gt;&lt;wsp:rsid wsp:val=&quot;00E74F9D&quot;/&gt;&lt;wsp:rsid wsp:val=&quot;00E77D36&quot;/&gt;&lt;wsp:rsid wsp:val=&quot;00E878CA&quot;/&gt;&lt;wsp:rsid wsp:val=&quot;00E879D3&quot;/&gt;&lt;wsp:rsid wsp:val=&quot;00E96D46&quot;/&gt;&lt;wsp:rsid wsp:val=&quot;00EA2E15&quot;/&gt;&lt;wsp:rsid wsp:val=&quot;00EB2B0D&quot;/&gt;&lt;wsp:rsid wsp:val=&quot;00EE0179&quot;/&gt;&lt;wsp:rsid wsp:val=&quot;00F07159&quot;/&gt;&lt;wsp:rsid wsp:val=&quot;00F07C69&quot;/&gt;&lt;wsp:rsid wsp:val=&quot;00F16E01&quot;/&gt;&lt;wsp:rsid wsp:val=&quot;00F32A0A&quot;/&gt;&lt;wsp:rsid wsp:val=&quot;00F51F2F&quot;/&gt;&lt;wsp:rsid wsp:val=&quot;00F60A8C&quot;/&gt;&lt;wsp:rsid wsp:val=&quot;00FB2EE2&quot;/&gt;&lt;wsp:rsid wsp:val=&quot;00FC33E1&quot;/&gt;&lt;wsp:rsid wsp:val=&quot;00FD179C&quot;/&gt;&lt;wsp:rsid wsp:val=&quot;00FD273B&quot;/&gt;&lt;/wsp:rsids&gt;&lt;/w:docPr&gt;&lt;w:body&gt;&lt;w:p wsp:rsidR=&quot;00000000&quot; wsp:rsidRDefault=&quot;00010453&quot;&gt;&lt;m:oMathPara&gt;&lt;m:oMath&gt;&lt;m:nary&gt;&lt;m:naryPr&gt;&lt;m:chr m:val=&quot;в€‘&quot;/&gt;&lt;m:limLoc m:val=&quot;undOvr&quot;/&gt;&lt;m:ctrlPr&gt;&lt;w:rPr&gt;&lt;w:rFonts w:ascii=&quot;Cambria Math&quot; w:h-ansi=&quot;Cambria Math&quot;/&gt;&lt;wx:font wx:val=&quot;Cambria Math&quot;/&gt;&lt;w:sz w:val=&quot;28&quot;/&gt;&lt;w:sz-cs w:val=&quot;28&quot;/&gt;&lt;/w:rPr&gt;&lt;/m:ctrlPr&gt;&lt;/m:naryPr&gt;&lt;m:sub&gt;&lt;m:r&gt;&lt;w:rPr&gt;&lt;w:rFonts w:ascii=&quot;Cambria Math&quot; w:h-ansi=&quot;Cambria Math&quot;/&gt;&lt;wx:font wx:val=&quot;Cambria Math&quot;/&gt;&lt;w:i/&gt;&lt;w:sz w:val=&quot;28&quot;/&gt;&lt;w:sz-cs w:val=&quot;28&quot;/&gt;&lt;w:lang w:val=&quot;EN-US&quot;/&gt;&lt;/w:rPr&gt;&lt;m:t&gt;j&lt;/m:t&gt;&lt;/m:r&gt;&lt;m:r&gt;&lt;w:rPr&gt;&lt;w:rFonts w:ascii=&quot;Cambria Math&quot; w:h-ansi=&quot;Cambria Math&quot;/&gt;&lt;wx:font wx:val=&quot;Cambria Math&quot;/&gt;&lt;w:i/&gt;&lt;w:sz w:val=&quot;28&quot;/&gt;&lt;w:sz-cs w:val=&quot;28&quot;/&gt;&lt;/w:rPr&gt;&lt;m:t&gt;=1&lt;/m:t&gt;&lt;/m:r&gt;&lt;/m:sub&gt;&lt;m:sup&gt;&lt;m:r&gt;&lt;m:rPr&gt;&lt;m:sty m:val=&quot;p&quot;/&gt;&lt;/m:rPr&gt;&lt;w:rPr&gt;&lt;w:rFonts w:ascii=&quot;Cambria Math&quot; w:h-ansi=&quot;Cambria Math&quot;/&gt;&lt;wx:font wx:val=&quot;Cambria Math&quot;/&gt;&lt;w:sz w:val=&quot;28&quot;/&gt;&lt;w:sz-cs w:val=&quot;28&quot;/&gt;&lt;/w:rPr&gt;&lt;m:t&gt;n&lt;/m:t&gt;&lt;/m:r&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B&lt;/m:t&gt;&lt;/m:r&gt;&lt;/m:e&gt;&lt;m:sub&gt;&lt;m:r&gt;&lt;m:rPr&gt;&lt;m:sty m:val=&quot;p&quot;/&gt;&lt;/m:rPr&gt;&lt;w:rPr&gt;&lt;w:rFonts w:ascii=&quot;Cambria Math&quot; w:h-ansi=&quot;Cambria Math&quot;/&gt;&lt;wx:font wx:val=&quot;Cambria Math&quot;/&gt;&lt;w:sz w:val=&quot;28&quot;/&gt;&lt;w:sz-cs w:val=&quot;28&quot;/&gt;&lt;/w:rPr&gt;&lt;m:t&gt;ij&lt;/m:t&gt;&lt;/m:r&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D159F7">
        <w:rPr>
          <w:rFonts w:ascii="Times New Roman" w:hAnsi="Times New Roman" w:cs="Times New Roman"/>
          <w:sz w:val="28"/>
          <w:szCs w:val="28"/>
        </w:rPr>
        <w:fldChar w:fldCharType="end"/>
      </w:r>
      <w:r w:rsidRPr="00B1201E">
        <w:rPr>
          <w:rFonts w:ascii="Times New Roman" w:hAnsi="Times New Roman" w:cs="Times New Roman"/>
          <w:sz w:val="28"/>
          <w:szCs w:val="28"/>
        </w:rPr>
        <w:t xml:space="preserve"> - сумма</w:t>
      </w:r>
      <w:r w:rsidRPr="00DE4329">
        <w:rPr>
          <w:rFonts w:ascii="Times New Roman" w:hAnsi="Times New Roman" w:cs="Times New Roman"/>
          <w:sz w:val="28"/>
          <w:szCs w:val="28"/>
        </w:rPr>
        <w:t xml:space="preserve"> баллов по работникам, подлежащим оценке за отчетный период, по i виду выплат стимулирующего характера;</w:t>
      </w:r>
    </w:p>
    <w:p w:rsidR="004F4671" w:rsidRPr="00DE4329" w:rsidRDefault="004F4671" w:rsidP="003C3D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en-US"/>
        </w:rPr>
        <w:t>j</w:t>
      </w:r>
      <w:r w:rsidRPr="005B234E">
        <w:rPr>
          <w:rFonts w:ascii="Times New Roman" w:hAnsi="Times New Roman" w:cs="Times New Roman"/>
          <w:sz w:val="28"/>
          <w:szCs w:val="28"/>
        </w:rPr>
        <w:t>=1,</w:t>
      </w:r>
      <w:r>
        <w:rPr>
          <w:rFonts w:ascii="Times New Roman" w:hAnsi="Times New Roman" w:cs="Times New Roman"/>
          <w:sz w:val="28"/>
          <w:szCs w:val="28"/>
        </w:rPr>
        <w:t>…</w:t>
      </w:r>
      <w:r w:rsidRPr="005B234E">
        <w:rPr>
          <w:rFonts w:ascii="Times New Roman" w:hAnsi="Times New Roman" w:cs="Times New Roman"/>
          <w:sz w:val="28"/>
          <w:szCs w:val="28"/>
        </w:rPr>
        <w:t>,</w:t>
      </w:r>
      <w:r w:rsidRPr="00DE4329">
        <w:rPr>
          <w:rFonts w:ascii="Times New Roman" w:hAnsi="Times New Roman" w:cs="Times New Roman"/>
          <w:sz w:val="28"/>
          <w:szCs w:val="28"/>
        </w:rPr>
        <w:t>n - количество работников, подлежащих оценке, за отчетный период (месяц, квартал, год);</w:t>
      </w:r>
    </w:p>
    <w:p w:rsidR="004F4671" w:rsidRPr="00930486" w:rsidRDefault="004F4671" w:rsidP="00930486">
      <w:pPr>
        <w:pStyle w:val="ConsPlusNonformat"/>
        <w:ind w:firstLine="709"/>
        <w:jc w:val="center"/>
        <w:rPr>
          <w:rFonts w:ascii="Times New Roman" w:hAnsi="Times New Roman" w:cs="Times New Roman"/>
          <w:sz w:val="28"/>
          <w:szCs w:val="28"/>
          <w:highlight w:val="yellow"/>
        </w:rPr>
      </w:pPr>
    </w:p>
    <w:p w:rsidR="004F4671" w:rsidRPr="00930486" w:rsidRDefault="004F4671" w:rsidP="00930486">
      <w:pPr>
        <w:pStyle w:val="ConsPlusNonformat"/>
        <w:ind w:firstLine="709"/>
        <w:jc w:val="center"/>
        <w:rPr>
          <w:rFonts w:ascii="Times New Roman" w:hAnsi="Times New Roman" w:cs="Times New Roman"/>
          <w:sz w:val="28"/>
          <w:szCs w:val="28"/>
        </w:rPr>
      </w:pPr>
      <w:r w:rsidRPr="00930486">
        <w:rPr>
          <w:rFonts w:ascii="Times New Roman" w:hAnsi="Times New Roman" w:cs="Times New Roman"/>
          <w:sz w:val="28"/>
          <w:szCs w:val="28"/>
        </w:rPr>
        <w:t>Q стим. = (ФОТ план. - ФОТ штат. - К гар. - К отп.) / РК,     (4)</w:t>
      </w:r>
    </w:p>
    <w:p w:rsidR="004F4671" w:rsidRPr="00930486" w:rsidRDefault="004F4671" w:rsidP="00930486">
      <w:pPr>
        <w:pStyle w:val="ConsPlusNonformat"/>
        <w:ind w:firstLine="709"/>
        <w:rPr>
          <w:rFonts w:ascii="Times New Roman" w:hAnsi="Times New Roman" w:cs="Times New Roman"/>
          <w:sz w:val="28"/>
          <w:szCs w:val="28"/>
        </w:rPr>
      </w:pPr>
      <w:r w:rsidRPr="00930486">
        <w:rPr>
          <w:rFonts w:ascii="Times New Roman" w:hAnsi="Times New Roman" w:cs="Times New Roman"/>
          <w:sz w:val="28"/>
          <w:szCs w:val="28"/>
        </w:rPr>
        <w:t xml:space="preserve">                                           </w:t>
      </w:r>
    </w:p>
    <w:p w:rsidR="004F4671" w:rsidRPr="00930486" w:rsidRDefault="004F4671" w:rsidP="00930486">
      <w:pPr>
        <w:pStyle w:val="ConsPlusNormal"/>
        <w:ind w:firstLine="709"/>
        <w:jc w:val="both"/>
        <w:rPr>
          <w:rFonts w:ascii="Times New Roman" w:hAnsi="Times New Roman" w:cs="Times New Roman"/>
          <w:sz w:val="28"/>
          <w:szCs w:val="28"/>
        </w:rPr>
      </w:pPr>
      <w:r w:rsidRPr="00930486">
        <w:rPr>
          <w:rFonts w:ascii="Times New Roman" w:hAnsi="Times New Roman" w:cs="Times New Roman"/>
          <w:sz w:val="28"/>
          <w:szCs w:val="28"/>
        </w:rPr>
        <w:t>где:</w:t>
      </w:r>
    </w:p>
    <w:p w:rsidR="004F4671" w:rsidRPr="00DE4329" w:rsidRDefault="004F4671" w:rsidP="00930486">
      <w:pPr>
        <w:pStyle w:val="ConsPlusNormal"/>
        <w:ind w:firstLine="709"/>
        <w:jc w:val="both"/>
        <w:rPr>
          <w:rFonts w:ascii="Times New Roman" w:hAnsi="Times New Roman" w:cs="Times New Roman"/>
          <w:sz w:val="28"/>
          <w:szCs w:val="28"/>
        </w:rPr>
      </w:pPr>
      <w:r w:rsidRPr="00930486">
        <w:rPr>
          <w:rFonts w:ascii="Times New Roman" w:hAnsi="Times New Roman" w:cs="Times New Roman"/>
          <w:sz w:val="28"/>
          <w:szCs w:val="28"/>
        </w:rPr>
        <w:t xml:space="preserve">ФОТ план. - фонд оплаты труда </w:t>
      </w:r>
      <w:r>
        <w:rPr>
          <w:rFonts w:ascii="Times New Roman" w:hAnsi="Times New Roman" w:cs="Times New Roman"/>
          <w:sz w:val="28"/>
          <w:szCs w:val="28"/>
        </w:rPr>
        <w:t>работников</w:t>
      </w:r>
      <w:r w:rsidRPr="00930486">
        <w:rPr>
          <w:rFonts w:ascii="Times New Roman" w:hAnsi="Times New Roman" w:cs="Times New Roman"/>
          <w:sz w:val="28"/>
          <w:szCs w:val="28"/>
        </w:rPr>
        <w:t xml:space="preserve"> на плановый период (без начислений на выплаты по оплате труда), с учетом районного коэффициента и процентной надбавки к заработной плате за стаж работы в районах Крайнего Севера и приравненных</w:t>
      </w:r>
      <w:r w:rsidRPr="00DE4329">
        <w:rPr>
          <w:rFonts w:ascii="Times New Roman" w:hAnsi="Times New Roman" w:cs="Times New Roman"/>
          <w:sz w:val="28"/>
          <w:szCs w:val="28"/>
        </w:rPr>
        <w:t xml:space="preserve"> к ним местностях или надбавка за работу в местностях с особыми климатическими условиями;</w:t>
      </w:r>
    </w:p>
    <w:p w:rsidR="004F4671" w:rsidRPr="00DE4329" w:rsidRDefault="004F4671" w:rsidP="00BD5BFE">
      <w:pPr>
        <w:pStyle w:val="ConsPlusNormal"/>
        <w:ind w:firstLine="709"/>
        <w:jc w:val="both"/>
        <w:rPr>
          <w:rFonts w:ascii="Times New Roman" w:hAnsi="Times New Roman" w:cs="Times New Roman"/>
          <w:sz w:val="28"/>
          <w:szCs w:val="28"/>
        </w:rPr>
      </w:pPr>
      <w:r w:rsidRPr="00DE4329">
        <w:rPr>
          <w:rFonts w:ascii="Times New Roman" w:hAnsi="Times New Roman" w:cs="Times New Roman"/>
          <w:sz w:val="28"/>
          <w:szCs w:val="28"/>
        </w:rPr>
        <w:t>ФОТ штат. - фонд оплаты труда, запланированный в соответствии со штатным расписанием, включающий оплату по окладам (должностным окладам), ставкам заработной платы по основным и совмещаемым должностям, компенсационным выплатам, персональным выплатам,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4F4671" w:rsidRPr="00DE4329" w:rsidRDefault="004F4671" w:rsidP="00BD5BFE">
      <w:pPr>
        <w:pStyle w:val="ConsPlusNormal"/>
        <w:ind w:firstLine="709"/>
        <w:jc w:val="both"/>
        <w:rPr>
          <w:rFonts w:ascii="Times New Roman" w:hAnsi="Times New Roman" w:cs="Times New Roman"/>
          <w:sz w:val="28"/>
          <w:szCs w:val="28"/>
        </w:rPr>
      </w:pPr>
      <w:r w:rsidRPr="00DE4329">
        <w:rPr>
          <w:rFonts w:ascii="Times New Roman" w:hAnsi="Times New Roman" w:cs="Times New Roman"/>
          <w:sz w:val="28"/>
          <w:szCs w:val="28"/>
        </w:rPr>
        <w:t>К гар. - компенсационные выплаты работникам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за работу в ночное время, расширение зоны обслуживания, увеличение объема выполняемых работ, исполнение обязанностей временно отсутствующего работника, в том числе работника, уходящего в отпуск, без освобождения от основной работы, определенной трудовым договором, за сверхурочную работу, работу в выходные и нерабочие праздничные дни, гарантированные трудовым законодательством и иными нормативными правовыми актами, содержащими нормы трудового права;</w:t>
      </w:r>
    </w:p>
    <w:p w:rsidR="004F4671" w:rsidRPr="00DE4329" w:rsidRDefault="004F4671" w:rsidP="00BD5BFE">
      <w:pPr>
        <w:pStyle w:val="ConsPlusNormal"/>
        <w:ind w:firstLine="709"/>
        <w:jc w:val="both"/>
        <w:rPr>
          <w:rFonts w:ascii="Times New Roman" w:hAnsi="Times New Roman" w:cs="Times New Roman"/>
          <w:sz w:val="28"/>
          <w:szCs w:val="28"/>
        </w:rPr>
      </w:pPr>
      <w:r w:rsidRPr="00DE4329">
        <w:rPr>
          <w:rFonts w:ascii="Times New Roman" w:hAnsi="Times New Roman" w:cs="Times New Roman"/>
          <w:sz w:val="28"/>
          <w:szCs w:val="28"/>
        </w:rPr>
        <w:t>К отп. - выплаты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направляемые в резерв на оплату отпусков, в том числе учебных отпусков, выплату пособия за счет работодателя за первые 3 дня временной нетрудоспособности, оплату дней служебных командировок, материальную помощь;</w:t>
      </w:r>
    </w:p>
    <w:p w:rsidR="004F4671" w:rsidRPr="00DE4329" w:rsidRDefault="004F4671" w:rsidP="00BD5BFE">
      <w:pPr>
        <w:pStyle w:val="ConsPlusNormal"/>
        <w:ind w:firstLine="709"/>
        <w:jc w:val="both"/>
        <w:rPr>
          <w:rFonts w:ascii="Times New Roman" w:hAnsi="Times New Roman" w:cs="Times New Roman"/>
          <w:sz w:val="28"/>
          <w:szCs w:val="28"/>
        </w:rPr>
      </w:pPr>
      <w:r w:rsidRPr="00DE4329">
        <w:rPr>
          <w:rFonts w:ascii="Times New Roman" w:hAnsi="Times New Roman" w:cs="Times New Roman"/>
          <w:sz w:val="28"/>
          <w:szCs w:val="28"/>
        </w:rPr>
        <w:t>РК -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4F4671" w:rsidRPr="00DE4329" w:rsidRDefault="004F4671" w:rsidP="00BD5BFE">
      <w:pPr>
        <w:pStyle w:val="ConsPlusNormal"/>
        <w:ind w:firstLine="709"/>
        <w:jc w:val="both"/>
        <w:rPr>
          <w:rFonts w:ascii="Times New Roman" w:hAnsi="Times New Roman" w:cs="Times New Roman"/>
          <w:sz w:val="28"/>
          <w:szCs w:val="28"/>
        </w:rPr>
      </w:pPr>
    </w:p>
    <w:p w:rsidR="004F4671" w:rsidRPr="009D66A7" w:rsidRDefault="004F4671" w:rsidP="00BD5BFE">
      <w:pPr>
        <w:pStyle w:val="ConsPlusNonformat"/>
        <w:ind w:firstLine="709"/>
        <w:jc w:val="center"/>
        <w:rPr>
          <w:rFonts w:ascii="Times New Roman" w:hAnsi="Times New Roman" w:cs="Times New Roman"/>
          <w:sz w:val="28"/>
          <w:szCs w:val="28"/>
        </w:rPr>
      </w:pPr>
      <w:r w:rsidRPr="00DE4329">
        <w:rPr>
          <w:rFonts w:ascii="Times New Roman" w:hAnsi="Times New Roman" w:cs="Times New Roman"/>
          <w:sz w:val="28"/>
          <w:szCs w:val="28"/>
        </w:rPr>
        <w:t>К отп. = 1 / 12 ФОТ план.</w:t>
      </w:r>
      <w:r>
        <w:t xml:space="preserve">    </w:t>
      </w:r>
      <w:r w:rsidRPr="00503514">
        <w:rPr>
          <w:rFonts w:ascii="Times New Roman" w:hAnsi="Times New Roman" w:cs="Times New Roman"/>
          <w:sz w:val="28"/>
          <w:szCs w:val="28"/>
        </w:rPr>
        <w:t xml:space="preserve"> (5)</w:t>
      </w:r>
    </w:p>
    <w:p w:rsidR="004F4671" w:rsidRPr="009D66A7" w:rsidRDefault="004F4671" w:rsidP="00BD5BFE">
      <w:pPr>
        <w:pStyle w:val="ConsPlusNonformat"/>
        <w:ind w:firstLine="709"/>
        <w:jc w:val="both"/>
        <w:rPr>
          <w:rFonts w:ascii="Times New Roman" w:hAnsi="Times New Roman" w:cs="Times New Roman"/>
          <w:sz w:val="28"/>
          <w:szCs w:val="28"/>
        </w:rPr>
      </w:pPr>
    </w:p>
    <w:p w:rsidR="004F4671" w:rsidRPr="00A3782D" w:rsidRDefault="004F4671" w:rsidP="00503F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A3782D">
        <w:rPr>
          <w:rFonts w:ascii="Times New Roman" w:hAnsi="Times New Roman" w:cs="Times New Roman"/>
          <w:sz w:val="28"/>
          <w:szCs w:val="28"/>
        </w:rPr>
        <w:t>.3. Объем средств на выплаты, за исключением персональных выплат, устанавливается в начале финансового года и корректируется ежемесячно или ежеквартально на месяц или квартал, следующий за месяцем или кварталом, в котором производилась оценка работы в баллах</w:t>
      </w:r>
      <w:r>
        <w:rPr>
          <w:rFonts w:ascii="Times New Roman" w:hAnsi="Times New Roman" w:cs="Times New Roman"/>
          <w:sz w:val="28"/>
          <w:szCs w:val="28"/>
        </w:rPr>
        <w:t>.</w:t>
      </w:r>
    </w:p>
    <w:p w:rsidR="004F4671" w:rsidRPr="00A3782D" w:rsidRDefault="004F4671" w:rsidP="00BD5BFE">
      <w:pPr>
        <w:pStyle w:val="ConsPlusNormal"/>
        <w:ind w:firstLine="540"/>
        <w:jc w:val="both"/>
        <w:rPr>
          <w:rFonts w:ascii="Times New Roman" w:hAnsi="Times New Roman" w:cs="Times New Roman"/>
          <w:sz w:val="28"/>
          <w:szCs w:val="28"/>
        </w:rPr>
      </w:pPr>
      <w:r w:rsidRPr="00A3782D">
        <w:rPr>
          <w:rFonts w:ascii="Times New Roman" w:hAnsi="Times New Roman" w:cs="Times New Roman"/>
          <w:sz w:val="28"/>
          <w:szCs w:val="28"/>
        </w:rPr>
        <w:t>Объем экономии фонда оплаты труда, полученный за счет вакантных должностей (ставок), оплаты дней нетрудоспособности работников за счет средств фонда социального страхования лиц, а также объем средств фонда оплаты труда, запланированный, но не направленный на выплаты стимулирующего характера работников в отчетном периоде, за который производилась оценка качества и результативности труда, направляется на эти же цели в текущем периоде или на осуществление выплат по итогам работы за год.</w:t>
      </w:r>
    </w:p>
    <w:p w:rsidR="004F4671" w:rsidRPr="00BD5BFE" w:rsidRDefault="004F4671" w:rsidP="000652A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w:t>
      </w:r>
      <w:r w:rsidRPr="00BD5BFE">
        <w:rPr>
          <w:rFonts w:ascii="Times New Roman" w:hAnsi="Times New Roman"/>
          <w:bCs/>
          <w:sz w:val="28"/>
          <w:szCs w:val="28"/>
        </w:rPr>
        <w:t xml:space="preserve">.4. Конкретный размер выплаты за важность выполняемой работы, степень самостоятельности и </w:t>
      </w:r>
      <w:r>
        <w:rPr>
          <w:rFonts w:ascii="Times New Roman" w:hAnsi="Times New Roman"/>
          <w:bCs/>
          <w:sz w:val="28"/>
          <w:szCs w:val="28"/>
        </w:rPr>
        <w:t>ответственности</w:t>
      </w:r>
      <w:r w:rsidRPr="00BD5BFE">
        <w:rPr>
          <w:rFonts w:ascii="Times New Roman" w:hAnsi="Times New Roman"/>
          <w:bCs/>
          <w:sz w:val="28"/>
          <w:szCs w:val="28"/>
        </w:rPr>
        <w:t xml:space="preserve"> при выполнении поставленных задач</w:t>
      </w:r>
      <w:r>
        <w:rPr>
          <w:rFonts w:ascii="Times New Roman" w:hAnsi="Times New Roman"/>
          <w:bCs/>
          <w:sz w:val="28"/>
          <w:szCs w:val="28"/>
        </w:rPr>
        <w:t xml:space="preserve">, за интенсивность и высокие результаты работы, за качество выполняемых работ, по итогам работы </w:t>
      </w:r>
      <w:r w:rsidRPr="00BD5BFE">
        <w:rPr>
          <w:rFonts w:ascii="Times New Roman" w:hAnsi="Times New Roman"/>
          <w:bCs/>
          <w:sz w:val="28"/>
          <w:szCs w:val="28"/>
        </w:rPr>
        <w:t xml:space="preserve">устанавливается по решению </w:t>
      </w:r>
      <w:r w:rsidRPr="009F4D86">
        <w:rPr>
          <w:rFonts w:ascii="Times New Roman" w:hAnsi="Times New Roman"/>
          <w:color w:val="000000"/>
          <w:sz w:val="28"/>
          <w:szCs w:val="28"/>
        </w:rPr>
        <w:t>главы администрации Нижнетанайского сельсовета</w:t>
      </w:r>
      <w:r w:rsidRPr="001A2C55">
        <w:rPr>
          <w:rFonts w:ascii="Times New Roman" w:hAnsi="Times New Roman"/>
          <w:sz w:val="28"/>
          <w:szCs w:val="28"/>
        </w:rPr>
        <w:t xml:space="preserve"> </w:t>
      </w:r>
      <w:r w:rsidRPr="00BD5BFE">
        <w:rPr>
          <w:rFonts w:ascii="Times New Roman" w:hAnsi="Times New Roman"/>
          <w:bCs/>
          <w:sz w:val="28"/>
          <w:szCs w:val="28"/>
        </w:rPr>
        <w:t>персонально в отношении конкретного работника с учетом критериев оценки результативности и качества труда работников</w:t>
      </w:r>
      <w:r>
        <w:rPr>
          <w:rFonts w:ascii="Times New Roman" w:hAnsi="Times New Roman"/>
          <w:bCs/>
          <w:sz w:val="28"/>
          <w:szCs w:val="28"/>
        </w:rPr>
        <w:t xml:space="preserve">, </w:t>
      </w:r>
      <w:r w:rsidRPr="00BD5BFE">
        <w:rPr>
          <w:rFonts w:ascii="Times New Roman" w:hAnsi="Times New Roman"/>
          <w:bCs/>
          <w:sz w:val="28"/>
          <w:szCs w:val="28"/>
        </w:rPr>
        <w:t>установлен</w:t>
      </w:r>
      <w:r>
        <w:rPr>
          <w:rFonts w:ascii="Times New Roman" w:hAnsi="Times New Roman"/>
          <w:bCs/>
          <w:sz w:val="28"/>
          <w:szCs w:val="28"/>
        </w:rPr>
        <w:t>н</w:t>
      </w:r>
      <w:r w:rsidRPr="00BD5BFE">
        <w:rPr>
          <w:rFonts w:ascii="Times New Roman" w:hAnsi="Times New Roman"/>
          <w:bCs/>
          <w:sz w:val="28"/>
          <w:szCs w:val="28"/>
        </w:rPr>
        <w:t>ы</w:t>
      </w:r>
      <w:r>
        <w:rPr>
          <w:rFonts w:ascii="Times New Roman" w:hAnsi="Times New Roman"/>
          <w:bCs/>
          <w:sz w:val="28"/>
          <w:szCs w:val="28"/>
        </w:rPr>
        <w:t>х</w:t>
      </w:r>
      <w:r w:rsidRPr="00BD5BFE">
        <w:rPr>
          <w:rFonts w:ascii="Times New Roman" w:hAnsi="Times New Roman"/>
          <w:bCs/>
          <w:sz w:val="28"/>
          <w:szCs w:val="28"/>
        </w:rPr>
        <w:t xml:space="preserve"> в приложении  </w:t>
      </w:r>
      <w:r>
        <w:rPr>
          <w:rFonts w:ascii="Times New Roman" w:hAnsi="Times New Roman"/>
          <w:bCs/>
          <w:sz w:val="28"/>
          <w:szCs w:val="28"/>
        </w:rPr>
        <w:t xml:space="preserve">№ 2 </w:t>
      </w:r>
      <w:r w:rsidRPr="00BD5BFE">
        <w:rPr>
          <w:rFonts w:ascii="Times New Roman" w:hAnsi="Times New Roman"/>
          <w:bCs/>
          <w:sz w:val="28"/>
          <w:szCs w:val="28"/>
        </w:rPr>
        <w:t xml:space="preserve">к настоящему </w:t>
      </w:r>
      <w:r>
        <w:rPr>
          <w:rFonts w:ascii="Times New Roman" w:hAnsi="Times New Roman"/>
          <w:bCs/>
          <w:sz w:val="28"/>
          <w:szCs w:val="28"/>
        </w:rPr>
        <w:t>Положению</w:t>
      </w:r>
      <w:r w:rsidRPr="00BD5BFE">
        <w:rPr>
          <w:rFonts w:ascii="Times New Roman" w:hAnsi="Times New Roman"/>
          <w:bCs/>
          <w:sz w:val="28"/>
          <w:szCs w:val="28"/>
        </w:rPr>
        <w:t>.</w:t>
      </w:r>
    </w:p>
    <w:p w:rsidR="004F4671" w:rsidRDefault="004F4671" w:rsidP="00230F43">
      <w:pPr>
        <w:autoSpaceDE w:val="0"/>
        <w:autoSpaceDN w:val="0"/>
        <w:adjustRightInd w:val="0"/>
        <w:spacing w:after="0" w:line="240" w:lineRule="auto"/>
        <w:ind w:firstLine="709"/>
        <w:jc w:val="both"/>
        <w:rPr>
          <w:rFonts w:ascii="Times New Roman" w:hAnsi="Times New Roman"/>
          <w:i/>
          <w:sz w:val="28"/>
          <w:szCs w:val="28"/>
        </w:rPr>
      </w:pPr>
      <w:r w:rsidRPr="00230F43">
        <w:rPr>
          <w:rFonts w:ascii="Times New Roman" w:hAnsi="Times New Roman"/>
          <w:bCs/>
          <w:sz w:val="28"/>
          <w:szCs w:val="28"/>
        </w:rPr>
        <w:t xml:space="preserve">4.5. Персональные выплаты устанавливаются </w:t>
      </w:r>
      <w:r w:rsidRPr="00230F43">
        <w:rPr>
          <w:rFonts w:ascii="Times New Roman" w:hAnsi="Times New Roman"/>
          <w:sz w:val="28"/>
          <w:szCs w:val="28"/>
        </w:rPr>
        <w:t xml:space="preserve">с   учетом  </w:t>
      </w:r>
      <w:r w:rsidRPr="009F4D86">
        <w:rPr>
          <w:rFonts w:ascii="Times New Roman" w:hAnsi="Times New Roman"/>
          <w:sz w:val="28"/>
          <w:szCs w:val="28"/>
        </w:rPr>
        <w:t>квалификационной категории,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w:t>
      </w:r>
    </w:p>
    <w:p w:rsidR="004F4671" w:rsidRDefault="004F4671" w:rsidP="00230F4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4.5.1. Персональная выплата с учетом квалификационной категории устанавливается:</w:t>
      </w:r>
    </w:p>
    <w:p w:rsidR="004F4671" w:rsidRPr="00015616" w:rsidRDefault="004F4671" w:rsidP="00015616">
      <w:pPr>
        <w:shd w:val="clear" w:color="auto" w:fill="FFFFFF"/>
        <w:autoSpaceDE w:val="0"/>
        <w:spacing w:after="0" w:line="240" w:lineRule="auto"/>
        <w:ind w:firstLine="709"/>
        <w:jc w:val="both"/>
        <w:rPr>
          <w:rFonts w:ascii="Times New Roman" w:hAnsi="Times New Roman"/>
          <w:sz w:val="28"/>
          <w:szCs w:val="28"/>
        </w:rPr>
      </w:pPr>
      <w:r w:rsidRPr="00015616">
        <w:rPr>
          <w:rFonts w:ascii="Times New Roman" w:hAnsi="Times New Roman"/>
          <w:sz w:val="28"/>
          <w:szCs w:val="28"/>
        </w:rPr>
        <w:t>водителям - за классность, в том числе:</w:t>
      </w:r>
    </w:p>
    <w:p w:rsidR="004F4671" w:rsidRPr="00015616" w:rsidRDefault="004F4671" w:rsidP="00015616">
      <w:pPr>
        <w:shd w:val="clear" w:color="auto" w:fill="FFFFFF"/>
        <w:autoSpaceDE w:val="0"/>
        <w:spacing w:after="0" w:line="240" w:lineRule="auto"/>
        <w:ind w:firstLine="709"/>
        <w:jc w:val="both"/>
        <w:rPr>
          <w:rFonts w:ascii="Times New Roman" w:hAnsi="Times New Roman"/>
          <w:bCs/>
          <w:sz w:val="28"/>
          <w:szCs w:val="28"/>
        </w:rPr>
      </w:pPr>
      <w:r w:rsidRPr="00015616">
        <w:rPr>
          <w:rFonts w:ascii="Times New Roman" w:hAnsi="Times New Roman"/>
          <w:sz w:val="28"/>
          <w:szCs w:val="28"/>
        </w:rPr>
        <w:t xml:space="preserve">1 класс - 25 % оклада </w:t>
      </w:r>
      <w:r w:rsidRPr="00015616">
        <w:rPr>
          <w:rFonts w:ascii="Times New Roman" w:hAnsi="Times New Roman"/>
          <w:bCs/>
          <w:sz w:val="28"/>
          <w:szCs w:val="28"/>
        </w:rPr>
        <w:t>(должностного оклада);</w:t>
      </w:r>
    </w:p>
    <w:p w:rsidR="004F4671" w:rsidRPr="00015616" w:rsidRDefault="004F4671" w:rsidP="00015616">
      <w:pPr>
        <w:shd w:val="clear" w:color="auto" w:fill="FFFFFF"/>
        <w:autoSpaceDE w:val="0"/>
        <w:spacing w:after="0" w:line="240" w:lineRule="auto"/>
        <w:ind w:firstLine="709"/>
        <w:jc w:val="both"/>
        <w:rPr>
          <w:rFonts w:ascii="Times New Roman" w:hAnsi="Times New Roman"/>
          <w:bCs/>
          <w:sz w:val="28"/>
          <w:szCs w:val="28"/>
        </w:rPr>
      </w:pPr>
      <w:r w:rsidRPr="00015616">
        <w:rPr>
          <w:rFonts w:ascii="Times New Roman" w:hAnsi="Times New Roman"/>
          <w:bCs/>
          <w:sz w:val="28"/>
          <w:szCs w:val="28"/>
        </w:rPr>
        <w:t xml:space="preserve">2  класс – 10% </w:t>
      </w:r>
      <w:r w:rsidRPr="00015616">
        <w:rPr>
          <w:rFonts w:ascii="Times New Roman" w:hAnsi="Times New Roman"/>
          <w:sz w:val="28"/>
          <w:szCs w:val="28"/>
        </w:rPr>
        <w:t xml:space="preserve">оклада </w:t>
      </w:r>
      <w:r w:rsidRPr="00015616">
        <w:rPr>
          <w:rFonts w:ascii="Times New Roman" w:hAnsi="Times New Roman"/>
          <w:bCs/>
          <w:sz w:val="28"/>
          <w:szCs w:val="28"/>
        </w:rPr>
        <w:t>(должностного оклада).</w:t>
      </w:r>
    </w:p>
    <w:p w:rsidR="004F4671" w:rsidRPr="00BD5BFE" w:rsidRDefault="004F4671" w:rsidP="000E4CC2">
      <w:pPr>
        <w:shd w:val="clear" w:color="auto" w:fill="FFFFFF"/>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4.5.2. Персональная выплата з</w:t>
      </w:r>
      <w:r w:rsidRPr="00BD5BFE">
        <w:rPr>
          <w:rFonts w:ascii="Times New Roman" w:hAnsi="Times New Roman"/>
          <w:bCs/>
          <w:sz w:val="28"/>
          <w:szCs w:val="28"/>
        </w:rPr>
        <w:t>а сложность, напряженность</w:t>
      </w:r>
      <w:r>
        <w:rPr>
          <w:rFonts w:ascii="Times New Roman" w:hAnsi="Times New Roman"/>
          <w:bCs/>
          <w:sz w:val="28"/>
          <w:szCs w:val="28"/>
        </w:rPr>
        <w:t xml:space="preserve"> и особый режим работы</w:t>
      </w:r>
      <w:r w:rsidRPr="00BD5BFE">
        <w:rPr>
          <w:rFonts w:ascii="Times New Roman" w:hAnsi="Times New Roman"/>
          <w:bCs/>
          <w:sz w:val="28"/>
          <w:szCs w:val="28"/>
        </w:rPr>
        <w:t xml:space="preserve"> </w:t>
      </w:r>
      <w:r>
        <w:rPr>
          <w:rFonts w:ascii="Times New Roman" w:hAnsi="Times New Roman"/>
          <w:bCs/>
          <w:sz w:val="28"/>
          <w:szCs w:val="28"/>
        </w:rPr>
        <w:t xml:space="preserve">устанавливается </w:t>
      </w:r>
      <w:r w:rsidRPr="00BD5BFE">
        <w:rPr>
          <w:rFonts w:ascii="Times New Roman" w:hAnsi="Times New Roman"/>
          <w:bCs/>
          <w:sz w:val="28"/>
          <w:szCs w:val="28"/>
        </w:rPr>
        <w:t xml:space="preserve">в размере до </w:t>
      </w:r>
      <w:r>
        <w:rPr>
          <w:rFonts w:ascii="Times New Roman" w:hAnsi="Times New Roman"/>
          <w:bCs/>
          <w:sz w:val="28"/>
          <w:szCs w:val="28"/>
        </w:rPr>
        <w:t>100 %</w:t>
      </w:r>
      <w:r w:rsidRPr="00BD5BFE">
        <w:rPr>
          <w:rFonts w:ascii="Times New Roman" w:hAnsi="Times New Roman"/>
          <w:bCs/>
          <w:sz w:val="28"/>
          <w:szCs w:val="28"/>
        </w:rPr>
        <w:t xml:space="preserve"> оклада (должностного оклада), ставки заработной платы.</w:t>
      </w:r>
    </w:p>
    <w:p w:rsidR="004F4671" w:rsidRPr="00BD5BFE" w:rsidRDefault="004F4671" w:rsidP="000E4CC2">
      <w:pPr>
        <w:autoSpaceDE w:val="0"/>
        <w:autoSpaceDN w:val="0"/>
        <w:adjustRightInd w:val="0"/>
        <w:spacing w:after="0" w:line="240" w:lineRule="auto"/>
        <w:ind w:firstLine="709"/>
        <w:jc w:val="both"/>
        <w:rPr>
          <w:rFonts w:ascii="Times New Roman" w:hAnsi="Times New Roman"/>
          <w:sz w:val="28"/>
          <w:szCs w:val="28"/>
        </w:rPr>
      </w:pPr>
      <w:r w:rsidRPr="00BD5BFE">
        <w:rPr>
          <w:rFonts w:ascii="Times New Roman" w:hAnsi="Times New Roman"/>
          <w:sz w:val="28"/>
          <w:szCs w:val="28"/>
        </w:rPr>
        <w:t>Конкретн</w:t>
      </w:r>
      <w:r>
        <w:rPr>
          <w:rFonts w:ascii="Times New Roman" w:hAnsi="Times New Roman"/>
          <w:sz w:val="28"/>
          <w:szCs w:val="28"/>
        </w:rPr>
        <w:t xml:space="preserve">ый размер персональной выплаты </w:t>
      </w:r>
      <w:r w:rsidRPr="00BD5BFE">
        <w:rPr>
          <w:rFonts w:ascii="Times New Roman" w:hAnsi="Times New Roman"/>
          <w:sz w:val="28"/>
          <w:szCs w:val="28"/>
        </w:rPr>
        <w:t xml:space="preserve">за сложность, напряженность </w:t>
      </w:r>
      <w:r>
        <w:rPr>
          <w:rFonts w:ascii="Times New Roman" w:hAnsi="Times New Roman"/>
          <w:sz w:val="28"/>
          <w:szCs w:val="28"/>
        </w:rPr>
        <w:t xml:space="preserve">и особый режим работы </w:t>
      </w:r>
      <w:r w:rsidRPr="00BD5BFE">
        <w:rPr>
          <w:rFonts w:ascii="Times New Roman" w:hAnsi="Times New Roman"/>
          <w:sz w:val="28"/>
          <w:szCs w:val="28"/>
        </w:rPr>
        <w:t xml:space="preserve">устанавливается </w:t>
      </w:r>
      <w:r w:rsidRPr="009F4D86">
        <w:rPr>
          <w:rFonts w:ascii="Times New Roman" w:hAnsi="Times New Roman"/>
          <w:color w:val="000000"/>
          <w:sz w:val="28"/>
          <w:szCs w:val="28"/>
        </w:rPr>
        <w:t>главой администрации Нижнетанайского сельсовета</w:t>
      </w:r>
      <w:r>
        <w:rPr>
          <w:rFonts w:ascii="Times New Roman" w:hAnsi="Times New Roman"/>
          <w:i/>
          <w:color w:val="000000"/>
          <w:sz w:val="28"/>
          <w:szCs w:val="28"/>
        </w:rPr>
        <w:t xml:space="preserve"> </w:t>
      </w:r>
      <w:r w:rsidRPr="00BD5BFE">
        <w:rPr>
          <w:rFonts w:ascii="Times New Roman" w:hAnsi="Times New Roman"/>
          <w:sz w:val="28"/>
          <w:szCs w:val="28"/>
        </w:rPr>
        <w:t xml:space="preserve">исходя из объема, </w:t>
      </w:r>
      <w:r>
        <w:rPr>
          <w:rFonts w:ascii="Times New Roman" w:hAnsi="Times New Roman"/>
          <w:sz w:val="28"/>
          <w:szCs w:val="28"/>
        </w:rPr>
        <w:t xml:space="preserve">сложности и </w:t>
      </w:r>
      <w:r w:rsidRPr="00BD5BFE">
        <w:rPr>
          <w:rFonts w:ascii="Times New Roman" w:hAnsi="Times New Roman"/>
          <w:sz w:val="28"/>
          <w:szCs w:val="28"/>
        </w:rPr>
        <w:t>напряженности выполняемой работы, предусмотренной по данной должности.</w:t>
      </w:r>
    </w:p>
    <w:p w:rsidR="004F4671" w:rsidRDefault="004F4671" w:rsidP="008E09D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4.5.3.Персональная выплата за опыт работы устанавливается:</w:t>
      </w:r>
    </w:p>
    <w:p w:rsidR="004F4671" w:rsidRDefault="004F4671" w:rsidP="00564FF8">
      <w:pPr>
        <w:autoSpaceDE w:val="0"/>
        <w:autoSpaceDN w:val="0"/>
        <w:adjustRightInd w:val="0"/>
        <w:spacing w:after="0" w:line="240" w:lineRule="auto"/>
        <w:ind w:firstLine="709"/>
        <w:jc w:val="both"/>
        <w:rPr>
          <w:rFonts w:ascii="Times New Roman" w:hAnsi="Times New Roman"/>
          <w:sz w:val="28"/>
          <w:szCs w:val="28"/>
        </w:rPr>
      </w:pPr>
      <w:r w:rsidRPr="008C47F6">
        <w:rPr>
          <w:rFonts w:ascii="Times New Roman" w:hAnsi="Times New Roman"/>
          <w:sz w:val="28"/>
          <w:szCs w:val="28"/>
        </w:rPr>
        <w:t xml:space="preserve">10 % — при стаже работы от 12 до 60 месяцев; </w:t>
      </w:r>
    </w:p>
    <w:p w:rsidR="004F4671" w:rsidRDefault="004F4671" w:rsidP="00564FF8">
      <w:pPr>
        <w:autoSpaceDE w:val="0"/>
        <w:autoSpaceDN w:val="0"/>
        <w:adjustRightInd w:val="0"/>
        <w:spacing w:after="0" w:line="240" w:lineRule="auto"/>
        <w:ind w:firstLine="709"/>
        <w:jc w:val="both"/>
        <w:rPr>
          <w:rFonts w:ascii="Times New Roman" w:hAnsi="Times New Roman"/>
          <w:sz w:val="28"/>
          <w:szCs w:val="28"/>
        </w:rPr>
      </w:pPr>
      <w:r w:rsidRPr="008C47F6">
        <w:rPr>
          <w:rFonts w:ascii="Times New Roman" w:hAnsi="Times New Roman"/>
          <w:sz w:val="28"/>
          <w:szCs w:val="28"/>
        </w:rPr>
        <w:t>15 % — от 60 до 120 месяцев;</w:t>
      </w:r>
    </w:p>
    <w:p w:rsidR="004F4671" w:rsidRDefault="004F4671" w:rsidP="00564FF8">
      <w:pPr>
        <w:autoSpaceDE w:val="0"/>
        <w:autoSpaceDN w:val="0"/>
        <w:adjustRightInd w:val="0"/>
        <w:spacing w:after="0" w:line="240" w:lineRule="auto"/>
        <w:ind w:firstLine="709"/>
        <w:jc w:val="both"/>
        <w:rPr>
          <w:rFonts w:ascii="Times New Roman" w:hAnsi="Times New Roman"/>
          <w:sz w:val="28"/>
          <w:szCs w:val="28"/>
        </w:rPr>
      </w:pPr>
      <w:r w:rsidRPr="008C47F6">
        <w:rPr>
          <w:rFonts w:ascii="Times New Roman" w:hAnsi="Times New Roman"/>
          <w:sz w:val="28"/>
          <w:szCs w:val="28"/>
        </w:rPr>
        <w:t xml:space="preserve"> 20 % — от 120 до 180 месяцев;</w:t>
      </w:r>
    </w:p>
    <w:p w:rsidR="004F4671" w:rsidRPr="008C47F6" w:rsidRDefault="004F4671" w:rsidP="00564FF8">
      <w:pPr>
        <w:autoSpaceDE w:val="0"/>
        <w:autoSpaceDN w:val="0"/>
        <w:adjustRightInd w:val="0"/>
        <w:spacing w:after="0" w:line="240" w:lineRule="auto"/>
        <w:ind w:firstLine="709"/>
        <w:jc w:val="both"/>
        <w:rPr>
          <w:rFonts w:ascii="Times New Roman" w:hAnsi="Times New Roman"/>
          <w:sz w:val="28"/>
          <w:szCs w:val="28"/>
        </w:rPr>
      </w:pPr>
      <w:r w:rsidRPr="008C47F6">
        <w:rPr>
          <w:rFonts w:ascii="Times New Roman" w:hAnsi="Times New Roman"/>
          <w:sz w:val="28"/>
          <w:szCs w:val="28"/>
        </w:rPr>
        <w:t xml:space="preserve"> 30 % — при стаже более 180 месяцев</w:t>
      </w:r>
      <w:r>
        <w:rPr>
          <w:rFonts w:ascii="Times New Roman" w:hAnsi="Times New Roman"/>
          <w:sz w:val="28"/>
          <w:szCs w:val="28"/>
        </w:rPr>
        <w:t>.</w:t>
      </w:r>
    </w:p>
    <w:p w:rsidR="004F4671" w:rsidRDefault="004F4671" w:rsidP="00564F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4.5.4. Персональная выплата за работу в сельской местности устанавливается: </w:t>
      </w:r>
      <w:r w:rsidRPr="00B25B7B">
        <w:rPr>
          <w:rFonts w:ascii="Times New Roman" w:hAnsi="Times New Roman"/>
          <w:color w:val="333333"/>
          <w:sz w:val="28"/>
          <w:szCs w:val="28"/>
        </w:rPr>
        <w:t>в размере 25 процентов оклада (должностного оклада).</w:t>
      </w:r>
    </w:p>
    <w:p w:rsidR="004F4671" w:rsidRDefault="004F4671" w:rsidP="00D9367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4.5.5. Персональная выплата </w:t>
      </w:r>
      <w:r w:rsidRPr="00230F43">
        <w:rPr>
          <w:rFonts w:ascii="Times New Roman" w:hAnsi="Times New Roman"/>
          <w:sz w:val="28"/>
          <w:szCs w:val="28"/>
        </w:rPr>
        <w:t>в целях повышения уровня</w:t>
      </w:r>
      <w:r w:rsidRPr="00D93674">
        <w:rPr>
          <w:rFonts w:ascii="Times New Roman" w:hAnsi="Times New Roman"/>
          <w:sz w:val="28"/>
          <w:szCs w:val="28"/>
        </w:rPr>
        <w:t xml:space="preserve"> </w:t>
      </w:r>
      <w:r w:rsidRPr="00230F43">
        <w:rPr>
          <w:rFonts w:ascii="Times New Roman" w:hAnsi="Times New Roman"/>
          <w:sz w:val="28"/>
          <w:szCs w:val="28"/>
        </w:rPr>
        <w:t>оплаты  труда  молодым специалистам</w:t>
      </w:r>
      <w:r>
        <w:rPr>
          <w:rFonts w:ascii="Times New Roman" w:hAnsi="Times New Roman"/>
          <w:sz w:val="28"/>
          <w:szCs w:val="28"/>
        </w:rPr>
        <w:t xml:space="preserve"> устанавливается: </w:t>
      </w:r>
      <w:r w:rsidRPr="00B25B7B">
        <w:rPr>
          <w:rFonts w:ascii="Times New Roman" w:hAnsi="Times New Roman"/>
          <w:color w:val="333333"/>
          <w:sz w:val="28"/>
          <w:szCs w:val="28"/>
        </w:rPr>
        <w:t>в размере 25 процентов оклада (должностного оклада).</w:t>
      </w:r>
    </w:p>
    <w:p w:rsidR="004F4671" w:rsidRDefault="004F4671" w:rsidP="000157F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4.5.6. 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компенсационных и стимулирующих выплат ниже минимального размера оплаты труда, установить персональную доплату, размер которой для каждого работника определяется как разница между минимальным размером оплаты труда и величиной заработной платы конкретного работника за соответствующий период времени.</w:t>
      </w:r>
    </w:p>
    <w:p w:rsidR="004F4671" w:rsidRDefault="004F4671" w:rsidP="000157F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Работникам, месячная заработная плата которых по основному месту работы при не полностью отработанной норме рабочего времени с учетом компенсационных и стимулирующих выплат ниже минимального размера оплаты труда, исчисленного пропорционально отработанному работником времени, установить доплату, размер которой для каждого работника определяется как разница между минимальным размером оплаты труда, исчисленного пропорционально отработанному работником времени, и величиной заработной платы конкретного работника за соответствующий период времени.</w:t>
      </w:r>
    </w:p>
    <w:p w:rsidR="004F4671" w:rsidRPr="008E09D9" w:rsidRDefault="004F4671" w:rsidP="008E09D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4.5.7. </w:t>
      </w:r>
      <w:r w:rsidRPr="008E09D9">
        <w:rPr>
          <w:rFonts w:ascii="Times New Roman" w:hAnsi="Times New Roman"/>
          <w:sz w:val="28"/>
          <w:szCs w:val="28"/>
        </w:rPr>
        <w:t>Работникам,  месячная  зар</w:t>
      </w:r>
      <w:r w:rsidRPr="00B222C5">
        <w:rPr>
          <w:rFonts w:ascii="Times New Roman" w:hAnsi="Times New Roman"/>
          <w:sz w:val="28"/>
          <w:szCs w:val="28"/>
        </w:rPr>
        <w:t>аботная  плата  которых   при п</w:t>
      </w:r>
      <w:r w:rsidRPr="008E09D9">
        <w:rPr>
          <w:rFonts w:ascii="Times New Roman" w:hAnsi="Times New Roman"/>
          <w:sz w:val="28"/>
          <w:szCs w:val="28"/>
        </w:rPr>
        <w:t>олностью</w:t>
      </w:r>
      <w:r w:rsidRPr="00B222C5">
        <w:rPr>
          <w:rFonts w:ascii="Times New Roman" w:hAnsi="Times New Roman"/>
          <w:sz w:val="28"/>
          <w:szCs w:val="28"/>
        </w:rPr>
        <w:t xml:space="preserve"> </w:t>
      </w:r>
      <w:r w:rsidRPr="008E09D9">
        <w:rPr>
          <w:rFonts w:ascii="Times New Roman" w:hAnsi="Times New Roman"/>
          <w:sz w:val="28"/>
          <w:szCs w:val="28"/>
        </w:rPr>
        <w:t>отработанной  норме  рабочего  времени  и выполненной норме труда (трудовых</w:t>
      </w:r>
      <w:r w:rsidRPr="00B222C5">
        <w:rPr>
          <w:rFonts w:ascii="Times New Roman" w:hAnsi="Times New Roman"/>
          <w:sz w:val="28"/>
          <w:szCs w:val="28"/>
        </w:rPr>
        <w:t xml:space="preserve"> </w:t>
      </w:r>
      <w:r w:rsidRPr="008E09D9">
        <w:rPr>
          <w:rFonts w:ascii="Times New Roman" w:hAnsi="Times New Roman"/>
          <w:sz w:val="28"/>
          <w:szCs w:val="28"/>
        </w:rPr>
        <w:t>обязанностей)  ниже  размера  заработной  платы,  установленного  настоящим</w:t>
      </w:r>
      <w:r w:rsidRPr="00B222C5">
        <w:rPr>
          <w:rFonts w:ascii="Times New Roman" w:hAnsi="Times New Roman"/>
          <w:sz w:val="28"/>
          <w:szCs w:val="28"/>
        </w:rPr>
        <w:t xml:space="preserve"> </w:t>
      </w:r>
      <w:r w:rsidRPr="008E09D9">
        <w:rPr>
          <w:rFonts w:ascii="Times New Roman" w:hAnsi="Times New Roman"/>
          <w:sz w:val="28"/>
          <w:szCs w:val="28"/>
        </w:rPr>
        <w:t>пунктом, предоставляется региональная выплата.</w:t>
      </w:r>
    </w:p>
    <w:p w:rsidR="004F4671" w:rsidRDefault="004F4671" w:rsidP="00044DB2">
      <w:pPr>
        <w:autoSpaceDE w:val="0"/>
        <w:autoSpaceDN w:val="0"/>
        <w:adjustRightInd w:val="0"/>
        <w:spacing w:after="0" w:line="240" w:lineRule="auto"/>
        <w:ind w:firstLine="540"/>
        <w:jc w:val="both"/>
        <w:rPr>
          <w:rFonts w:ascii="Times New Roman" w:hAnsi="Times New Roman"/>
          <w:sz w:val="28"/>
          <w:szCs w:val="28"/>
        </w:rPr>
      </w:pPr>
      <w:r w:rsidRPr="008E09D9">
        <w:rPr>
          <w:rFonts w:ascii="Times New Roman" w:hAnsi="Times New Roman"/>
          <w:sz w:val="28"/>
          <w:szCs w:val="28"/>
        </w:rPr>
        <w:t>Для целей расчета региональной выплаты размеры заработной платы составляют:</w:t>
      </w:r>
    </w:p>
    <w:p w:rsidR="004F4671" w:rsidRPr="00044DB2" w:rsidRDefault="004F4671" w:rsidP="00044DB2">
      <w:pPr>
        <w:autoSpaceDE w:val="0"/>
        <w:autoSpaceDN w:val="0"/>
        <w:adjustRightInd w:val="0"/>
        <w:spacing w:after="0" w:line="240" w:lineRule="auto"/>
        <w:ind w:firstLine="540"/>
        <w:jc w:val="both"/>
        <w:rPr>
          <w:rFonts w:ascii="Times New Roman" w:hAnsi="Times New Roman"/>
          <w:sz w:val="28"/>
          <w:szCs w:val="28"/>
        </w:rPr>
      </w:pPr>
      <w:r w:rsidRPr="00044DB2">
        <w:rPr>
          <w:rFonts w:ascii="Times New Roman" w:hAnsi="Times New Roman"/>
          <w:sz w:val="28"/>
          <w:szCs w:val="28"/>
        </w:rPr>
        <w:t xml:space="preserve">6068,00 рублей размер выплаты в соответствии с пунктом 2.1.статьи 4 Закона </w:t>
      </w:r>
      <w:r w:rsidRPr="00044DB2">
        <w:rPr>
          <w:rFonts w:ascii="Times New Roman" w:hAnsi="Times New Roman"/>
          <w:iCs/>
          <w:sz w:val="28"/>
          <w:szCs w:val="28"/>
        </w:rPr>
        <w:t>Красноярского края от 29.10.2009 № 9-3864 «О системах оплаты труда работников краевых государственных бюджетных и казенных учреждений».</w:t>
      </w:r>
    </w:p>
    <w:p w:rsidR="004F4671" w:rsidRPr="00A50A65" w:rsidRDefault="004F4671" w:rsidP="000E4CC2">
      <w:pPr>
        <w:autoSpaceDE w:val="0"/>
        <w:autoSpaceDN w:val="0"/>
        <w:adjustRightInd w:val="0"/>
        <w:spacing w:after="0" w:line="240" w:lineRule="auto"/>
        <w:ind w:firstLine="709"/>
        <w:jc w:val="both"/>
        <w:rPr>
          <w:rFonts w:ascii="Times New Roman" w:hAnsi="Times New Roman"/>
          <w:iCs/>
          <w:sz w:val="28"/>
          <w:szCs w:val="28"/>
        </w:rPr>
      </w:pPr>
      <w:r w:rsidRPr="00A50A65">
        <w:rPr>
          <w:rFonts w:ascii="Times New Roman" w:hAnsi="Times New Roman"/>
          <w:iCs/>
          <w:sz w:val="28"/>
          <w:szCs w:val="28"/>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4F4671" w:rsidRPr="00A50A65" w:rsidRDefault="004F4671" w:rsidP="000E4CC2">
      <w:pPr>
        <w:autoSpaceDE w:val="0"/>
        <w:autoSpaceDN w:val="0"/>
        <w:adjustRightInd w:val="0"/>
        <w:spacing w:after="0" w:line="240" w:lineRule="auto"/>
        <w:ind w:firstLine="709"/>
        <w:jc w:val="both"/>
        <w:rPr>
          <w:rFonts w:ascii="Times New Roman" w:hAnsi="Times New Roman"/>
          <w:iCs/>
          <w:sz w:val="28"/>
          <w:szCs w:val="28"/>
        </w:rPr>
      </w:pPr>
      <w:r w:rsidRPr="00A50A65">
        <w:rPr>
          <w:rFonts w:ascii="Times New Roman" w:hAnsi="Times New Roman"/>
          <w:iCs/>
          <w:sz w:val="28"/>
          <w:szCs w:val="28"/>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4F4671" w:rsidRPr="00A50A65" w:rsidRDefault="004F4671" w:rsidP="000E4CC2">
      <w:pPr>
        <w:autoSpaceDE w:val="0"/>
        <w:autoSpaceDN w:val="0"/>
        <w:adjustRightInd w:val="0"/>
        <w:spacing w:after="0" w:line="240" w:lineRule="auto"/>
        <w:ind w:firstLine="709"/>
        <w:jc w:val="both"/>
        <w:rPr>
          <w:rFonts w:ascii="Times New Roman" w:hAnsi="Times New Roman"/>
          <w:iCs/>
          <w:sz w:val="28"/>
          <w:szCs w:val="28"/>
        </w:rPr>
      </w:pPr>
      <w:r w:rsidRPr="00A50A65">
        <w:rPr>
          <w:rFonts w:ascii="Times New Roman" w:hAnsi="Times New Roman"/>
          <w:iCs/>
          <w:sz w:val="28"/>
          <w:szCs w:val="28"/>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4F4671" w:rsidRPr="00A50A65" w:rsidRDefault="004F4671" w:rsidP="000E4CC2">
      <w:pPr>
        <w:autoSpaceDE w:val="0"/>
        <w:autoSpaceDN w:val="0"/>
        <w:adjustRightInd w:val="0"/>
        <w:spacing w:after="0" w:line="240" w:lineRule="auto"/>
        <w:ind w:firstLine="709"/>
        <w:jc w:val="both"/>
        <w:rPr>
          <w:rFonts w:ascii="Times New Roman" w:hAnsi="Times New Roman"/>
          <w:iCs/>
          <w:sz w:val="28"/>
          <w:szCs w:val="28"/>
        </w:rPr>
      </w:pPr>
      <w:r w:rsidRPr="00A50A65">
        <w:rPr>
          <w:rFonts w:ascii="Times New Roman" w:hAnsi="Times New Roman"/>
          <w:iCs/>
          <w:sz w:val="28"/>
          <w:szCs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4F4671" w:rsidRPr="00A50A65" w:rsidRDefault="004F4671" w:rsidP="000E4CC2">
      <w:pPr>
        <w:autoSpaceDE w:val="0"/>
        <w:autoSpaceDN w:val="0"/>
        <w:adjustRightInd w:val="0"/>
        <w:spacing w:after="0" w:line="240" w:lineRule="auto"/>
        <w:ind w:firstLine="709"/>
        <w:jc w:val="both"/>
        <w:rPr>
          <w:rFonts w:ascii="Times New Roman" w:hAnsi="Times New Roman"/>
          <w:iCs/>
          <w:sz w:val="28"/>
          <w:szCs w:val="28"/>
        </w:rPr>
      </w:pPr>
      <w:r w:rsidRPr="00A50A65">
        <w:rPr>
          <w:rFonts w:ascii="Times New Roman" w:hAnsi="Times New Roman"/>
          <w:iCs/>
          <w:sz w:val="28"/>
          <w:szCs w:val="28"/>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4F4671" w:rsidRDefault="004F4671" w:rsidP="009A762C">
      <w:pPr>
        <w:pStyle w:val="ConsPlusNormal"/>
        <w:ind w:firstLine="709"/>
        <w:jc w:val="both"/>
        <w:rPr>
          <w:rFonts w:ascii="Times New Roman" w:hAnsi="Times New Roman"/>
          <w:color w:val="000000"/>
          <w:sz w:val="28"/>
          <w:szCs w:val="28"/>
        </w:rPr>
      </w:pPr>
      <w:bookmarkStart w:id="1" w:name="Par141"/>
      <w:bookmarkEnd w:id="1"/>
      <w:r>
        <w:rPr>
          <w:rFonts w:ascii="Times New Roman" w:hAnsi="Times New Roman" w:cs="Times New Roman"/>
          <w:bCs/>
          <w:sz w:val="28"/>
          <w:szCs w:val="28"/>
        </w:rPr>
        <w:t>4.6</w:t>
      </w:r>
      <w:r w:rsidRPr="00BD5BFE">
        <w:rPr>
          <w:rFonts w:ascii="Times New Roman" w:hAnsi="Times New Roman" w:cs="Times New Roman"/>
          <w:bCs/>
          <w:sz w:val="28"/>
          <w:szCs w:val="28"/>
        </w:rPr>
        <w:t xml:space="preserve">. </w:t>
      </w:r>
      <w:r w:rsidRPr="0052020C">
        <w:rPr>
          <w:rFonts w:ascii="Times New Roman" w:hAnsi="Times New Roman"/>
          <w:color w:val="000000"/>
          <w:sz w:val="28"/>
          <w:szCs w:val="28"/>
        </w:rPr>
        <w:t>Максимальное значение баллов при выполнении всех показателей конкретным работником составляет:</w:t>
      </w:r>
      <w:r>
        <w:rPr>
          <w:rFonts w:ascii="Times New Roman" w:hAnsi="Times New Roman"/>
          <w:color w:val="000000"/>
          <w:sz w:val="28"/>
          <w:szCs w:val="28"/>
        </w:rPr>
        <w:t xml:space="preserve"> </w:t>
      </w:r>
    </w:p>
    <w:tbl>
      <w:tblPr>
        <w:tblpPr w:leftFromText="180" w:rightFromText="180" w:vertAnchor="text" w:horzAnchor="margin" w:tblpY="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40"/>
        <w:gridCol w:w="1723"/>
      </w:tblGrid>
      <w:tr w:rsidR="004F4671" w:rsidRPr="00D159F7" w:rsidTr="009A762C">
        <w:tc>
          <w:tcPr>
            <w:tcW w:w="7740" w:type="dxa"/>
          </w:tcPr>
          <w:p w:rsidR="004F4671" w:rsidRPr="00D159F7" w:rsidRDefault="004F4671" w:rsidP="009A762C">
            <w:pPr>
              <w:spacing w:after="0" w:line="240" w:lineRule="auto"/>
              <w:jc w:val="both"/>
              <w:rPr>
                <w:rFonts w:ascii="Times New Roman" w:hAnsi="Times New Roman"/>
                <w:color w:val="000000"/>
                <w:sz w:val="28"/>
                <w:szCs w:val="28"/>
              </w:rPr>
            </w:pPr>
            <w:bookmarkStart w:id="2" w:name="_GoBack"/>
            <w:bookmarkEnd w:id="2"/>
            <w:r w:rsidRPr="00D159F7">
              <w:rPr>
                <w:rFonts w:ascii="Times New Roman" w:hAnsi="Times New Roman"/>
                <w:color w:val="000000"/>
                <w:sz w:val="28"/>
                <w:szCs w:val="28"/>
              </w:rPr>
              <w:t>- для инспектора по  учету</w:t>
            </w:r>
          </w:p>
        </w:tc>
        <w:tc>
          <w:tcPr>
            <w:tcW w:w="1723" w:type="dxa"/>
          </w:tcPr>
          <w:p w:rsidR="004F4671" w:rsidRPr="00D159F7" w:rsidRDefault="004F4671" w:rsidP="009A762C">
            <w:pPr>
              <w:spacing w:after="0" w:line="240" w:lineRule="auto"/>
              <w:jc w:val="both"/>
              <w:rPr>
                <w:rFonts w:ascii="Times New Roman" w:hAnsi="Times New Roman"/>
                <w:color w:val="000000"/>
                <w:sz w:val="28"/>
                <w:szCs w:val="28"/>
              </w:rPr>
            </w:pPr>
            <w:r w:rsidRPr="00D159F7">
              <w:rPr>
                <w:rFonts w:ascii="Times New Roman" w:hAnsi="Times New Roman"/>
                <w:color w:val="000000"/>
                <w:sz w:val="28"/>
                <w:szCs w:val="28"/>
              </w:rPr>
              <w:t>100 баллов</w:t>
            </w:r>
          </w:p>
        </w:tc>
      </w:tr>
      <w:tr w:rsidR="004F4671" w:rsidRPr="00D159F7" w:rsidTr="009A762C">
        <w:tc>
          <w:tcPr>
            <w:tcW w:w="7740" w:type="dxa"/>
          </w:tcPr>
          <w:p w:rsidR="004F4671" w:rsidRPr="00D159F7" w:rsidRDefault="004F4671" w:rsidP="009A762C">
            <w:pPr>
              <w:spacing w:after="0" w:line="240" w:lineRule="auto"/>
              <w:jc w:val="both"/>
              <w:rPr>
                <w:rFonts w:ascii="Times New Roman" w:hAnsi="Times New Roman"/>
                <w:color w:val="000000"/>
                <w:sz w:val="28"/>
                <w:szCs w:val="28"/>
              </w:rPr>
            </w:pPr>
            <w:r w:rsidRPr="00D159F7">
              <w:rPr>
                <w:rFonts w:ascii="Times New Roman" w:hAnsi="Times New Roman"/>
                <w:color w:val="000000"/>
                <w:sz w:val="28"/>
                <w:szCs w:val="28"/>
              </w:rPr>
              <w:t>- для водителя автомобиля:</w:t>
            </w:r>
          </w:p>
        </w:tc>
        <w:tc>
          <w:tcPr>
            <w:tcW w:w="1723" w:type="dxa"/>
          </w:tcPr>
          <w:p w:rsidR="004F4671" w:rsidRPr="00D159F7" w:rsidRDefault="004F4671" w:rsidP="009A762C">
            <w:pPr>
              <w:spacing w:after="0" w:line="240" w:lineRule="auto"/>
              <w:jc w:val="both"/>
              <w:rPr>
                <w:rFonts w:ascii="Times New Roman" w:hAnsi="Times New Roman"/>
                <w:color w:val="000000"/>
                <w:sz w:val="28"/>
                <w:szCs w:val="28"/>
              </w:rPr>
            </w:pPr>
            <w:r w:rsidRPr="00D159F7">
              <w:rPr>
                <w:rFonts w:ascii="Times New Roman" w:hAnsi="Times New Roman"/>
                <w:color w:val="000000"/>
                <w:sz w:val="28"/>
                <w:szCs w:val="28"/>
              </w:rPr>
              <w:t>80 баллов</w:t>
            </w:r>
          </w:p>
        </w:tc>
      </w:tr>
      <w:tr w:rsidR="004F4671" w:rsidRPr="00D159F7" w:rsidTr="009A762C">
        <w:tc>
          <w:tcPr>
            <w:tcW w:w="7740" w:type="dxa"/>
          </w:tcPr>
          <w:p w:rsidR="004F4671" w:rsidRPr="00D159F7" w:rsidRDefault="004F4671" w:rsidP="009A762C">
            <w:pPr>
              <w:spacing w:after="0" w:line="240" w:lineRule="auto"/>
              <w:jc w:val="both"/>
              <w:rPr>
                <w:rFonts w:ascii="Times New Roman" w:hAnsi="Times New Roman"/>
                <w:color w:val="000000"/>
                <w:sz w:val="28"/>
                <w:szCs w:val="28"/>
              </w:rPr>
            </w:pPr>
            <w:r w:rsidRPr="00D159F7">
              <w:rPr>
                <w:rFonts w:ascii="Times New Roman" w:hAnsi="Times New Roman"/>
                <w:color w:val="000000"/>
                <w:sz w:val="28"/>
                <w:szCs w:val="28"/>
              </w:rPr>
              <w:t>- для дворника, уборщика, истопника</w:t>
            </w:r>
          </w:p>
        </w:tc>
        <w:tc>
          <w:tcPr>
            <w:tcW w:w="1723" w:type="dxa"/>
          </w:tcPr>
          <w:p w:rsidR="004F4671" w:rsidRPr="00D159F7" w:rsidRDefault="004F4671" w:rsidP="009A762C">
            <w:pPr>
              <w:spacing w:after="0" w:line="240" w:lineRule="auto"/>
              <w:jc w:val="both"/>
              <w:rPr>
                <w:rFonts w:ascii="Times New Roman" w:hAnsi="Times New Roman"/>
                <w:color w:val="000000"/>
                <w:sz w:val="28"/>
                <w:szCs w:val="28"/>
              </w:rPr>
            </w:pPr>
            <w:r w:rsidRPr="00D159F7">
              <w:rPr>
                <w:rFonts w:ascii="Times New Roman" w:hAnsi="Times New Roman"/>
                <w:color w:val="000000"/>
                <w:sz w:val="28"/>
                <w:szCs w:val="28"/>
              </w:rPr>
              <w:t>60 баллов</w:t>
            </w:r>
          </w:p>
        </w:tc>
      </w:tr>
    </w:tbl>
    <w:p w:rsidR="004F4671" w:rsidRPr="009A762C" w:rsidRDefault="004F4671" w:rsidP="009A762C">
      <w:pPr>
        <w:pStyle w:val="ConsPlusNormal"/>
        <w:ind w:firstLine="709"/>
        <w:jc w:val="both"/>
        <w:rPr>
          <w:rFonts w:ascii="Times New Roman" w:hAnsi="Times New Roman" w:cs="Times New Roman"/>
          <w:sz w:val="28"/>
          <w:szCs w:val="28"/>
        </w:rPr>
      </w:pPr>
      <w:r w:rsidRPr="00BD5BFE">
        <w:rPr>
          <w:rFonts w:ascii="Times New Roman" w:hAnsi="Times New Roman" w:cs="Times New Roman"/>
          <w:sz w:val="28"/>
          <w:szCs w:val="28"/>
        </w:rPr>
        <w:t>Конкретные размеры стимулирующих выплат работникам устанавливаются</w:t>
      </w:r>
      <w:r>
        <w:rPr>
          <w:rFonts w:ascii="Times New Roman" w:hAnsi="Times New Roman" w:cs="Times New Roman"/>
          <w:sz w:val="28"/>
          <w:szCs w:val="28"/>
        </w:rPr>
        <w:t xml:space="preserve"> </w:t>
      </w:r>
      <w:r w:rsidRPr="00044DB2">
        <w:rPr>
          <w:rFonts w:ascii="Times New Roman" w:hAnsi="Times New Roman" w:cs="Times New Roman"/>
          <w:color w:val="000000"/>
          <w:sz w:val="28"/>
          <w:szCs w:val="28"/>
        </w:rPr>
        <w:t>главой администрации Нижнетанайского сельсовета.</w:t>
      </w:r>
    </w:p>
    <w:p w:rsidR="004F4671" w:rsidRPr="00E543F1" w:rsidRDefault="004F4671" w:rsidP="00CF784E">
      <w:pPr>
        <w:autoSpaceDE w:val="0"/>
        <w:autoSpaceDN w:val="0"/>
        <w:adjustRightInd w:val="0"/>
        <w:ind w:firstLine="709"/>
        <w:jc w:val="center"/>
        <w:rPr>
          <w:rFonts w:ascii="Times New Roman" w:hAnsi="Times New Roman"/>
          <w:sz w:val="28"/>
          <w:szCs w:val="28"/>
        </w:rPr>
        <w:sectPr w:rsidR="004F4671" w:rsidRPr="00E543F1" w:rsidSect="00E52065">
          <w:pgSz w:w="11906" w:h="16838"/>
          <w:pgMar w:top="1134" w:right="850" w:bottom="1134" w:left="1701" w:header="708" w:footer="708" w:gutter="0"/>
          <w:pgNumType w:start="1"/>
          <w:cols w:space="708"/>
          <w:titlePg/>
          <w:docGrid w:linePitch="360"/>
        </w:sectPr>
      </w:pPr>
    </w:p>
    <w:tbl>
      <w:tblPr>
        <w:tblW w:w="0" w:type="auto"/>
        <w:tblLook w:val="00A0"/>
      </w:tblPr>
      <w:tblGrid>
        <w:gridCol w:w="4744"/>
        <w:gridCol w:w="4827"/>
      </w:tblGrid>
      <w:tr w:rsidR="004F4671" w:rsidRPr="00D159F7" w:rsidTr="00B82FCE">
        <w:tc>
          <w:tcPr>
            <w:tcW w:w="4926" w:type="dxa"/>
          </w:tcPr>
          <w:p w:rsidR="004F4671" w:rsidRPr="00D159F7" w:rsidRDefault="004F4671" w:rsidP="00B82FCE">
            <w:pPr>
              <w:autoSpaceDE w:val="0"/>
              <w:autoSpaceDN w:val="0"/>
              <w:adjustRightInd w:val="0"/>
              <w:ind w:firstLine="709"/>
              <w:rPr>
                <w:sz w:val="28"/>
                <w:szCs w:val="28"/>
              </w:rPr>
            </w:pPr>
          </w:p>
        </w:tc>
        <w:tc>
          <w:tcPr>
            <w:tcW w:w="4927" w:type="dxa"/>
          </w:tcPr>
          <w:p w:rsidR="004F4671" w:rsidRPr="00D159F7" w:rsidRDefault="004F4671" w:rsidP="001A2BAC">
            <w:pPr>
              <w:autoSpaceDE w:val="0"/>
              <w:autoSpaceDN w:val="0"/>
              <w:adjustRightInd w:val="0"/>
              <w:jc w:val="right"/>
              <w:rPr>
                <w:rFonts w:ascii="Times New Roman" w:hAnsi="Times New Roman"/>
                <w:sz w:val="28"/>
                <w:szCs w:val="28"/>
              </w:rPr>
            </w:pPr>
            <w:r w:rsidRPr="00D159F7">
              <w:rPr>
                <w:rFonts w:ascii="Times New Roman" w:hAnsi="Times New Roman"/>
                <w:sz w:val="28"/>
                <w:szCs w:val="28"/>
              </w:rPr>
              <w:t>Приложение № 1 к положению об оплате труда работников Нижнетанайского сельсовета</w:t>
            </w:r>
            <w:r w:rsidRPr="00D159F7">
              <w:rPr>
                <w:rFonts w:ascii="Times New Roman" w:hAnsi="Times New Roman"/>
                <w:i/>
                <w:sz w:val="28"/>
                <w:szCs w:val="28"/>
              </w:rPr>
              <w:t xml:space="preserve">, </w:t>
            </w:r>
            <w:r w:rsidRPr="00D159F7">
              <w:rPr>
                <w:rFonts w:ascii="Times New Roman" w:hAnsi="Times New Roman"/>
                <w:color w:val="000000"/>
                <w:sz w:val="28"/>
                <w:szCs w:val="28"/>
                <w:shd w:val="clear" w:color="auto" w:fill="FFFFFF"/>
              </w:rPr>
              <w:t>не являющихся лицами, замещающими муниципальные должности и муниципальными служащими</w:t>
            </w:r>
          </w:p>
        </w:tc>
      </w:tr>
    </w:tbl>
    <w:p w:rsidR="004F4671" w:rsidRDefault="004F4671" w:rsidP="004608C6">
      <w:pPr>
        <w:autoSpaceDE w:val="0"/>
        <w:autoSpaceDN w:val="0"/>
        <w:adjustRightInd w:val="0"/>
        <w:ind w:firstLine="709"/>
        <w:jc w:val="center"/>
        <w:rPr>
          <w:rFonts w:ascii="Times New Roman" w:hAnsi="Times New Roman"/>
          <w:b/>
          <w:sz w:val="28"/>
          <w:szCs w:val="28"/>
        </w:rPr>
      </w:pPr>
      <w:r w:rsidRPr="00E457C5">
        <w:rPr>
          <w:rFonts w:ascii="Times New Roman" w:hAnsi="Times New Roman"/>
          <w:b/>
          <w:sz w:val="28"/>
          <w:szCs w:val="28"/>
        </w:rPr>
        <w:t xml:space="preserve">Минимальные размеры окладов (должностных окладов), ставок заработной платы </w:t>
      </w:r>
    </w:p>
    <w:p w:rsidR="004F4671" w:rsidRPr="00627299" w:rsidRDefault="004F4671" w:rsidP="00627299">
      <w:pPr>
        <w:autoSpaceDE w:val="0"/>
        <w:autoSpaceDN w:val="0"/>
        <w:adjustRightInd w:val="0"/>
        <w:ind w:firstLine="709"/>
        <w:jc w:val="both"/>
        <w:rPr>
          <w:rFonts w:ascii="Times New Roman" w:hAnsi="Times New Roman"/>
          <w:sz w:val="28"/>
          <w:szCs w:val="28"/>
        </w:rPr>
      </w:pPr>
      <w:r w:rsidRPr="00627299">
        <w:rPr>
          <w:rFonts w:ascii="Times New Roman" w:hAnsi="Times New Roman"/>
          <w:sz w:val="28"/>
          <w:szCs w:val="28"/>
        </w:rPr>
        <w:t>1. Размеры окладов специалистов и служащих общеотраслевых должностей устанавливаются на основе ПКГ, утвержденных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4F4671" w:rsidRPr="00627299" w:rsidRDefault="004F4671" w:rsidP="00627299">
      <w:pPr>
        <w:autoSpaceDE w:val="0"/>
        <w:autoSpaceDN w:val="0"/>
        <w:adjustRightInd w:val="0"/>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3"/>
        <w:gridCol w:w="3708"/>
      </w:tblGrid>
      <w:tr w:rsidR="004F4671" w:rsidRPr="00D159F7" w:rsidTr="00D159F7">
        <w:tc>
          <w:tcPr>
            <w:tcW w:w="6048" w:type="dxa"/>
          </w:tcPr>
          <w:p w:rsidR="004F4671" w:rsidRPr="00D159F7" w:rsidRDefault="004F4671" w:rsidP="00D159F7">
            <w:pPr>
              <w:autoSpaceDE w:val="0"/>
              <w:autoSpaceDN w:val="0"/>
              <w:adjustRightInd w:val="0"/>
              <w:spacing w:after="0" w:line="240" w:lineRule="auto"/>
              <w:jc w:val="both"/>
              <w:rPr>
                <w:rFonts w:ascii="Times New Roman" w:hAnsi="Times New Roman"/>
                <w:sz w:val="28"/>
                <w:szCs w:val="28"/>
              </w:rPr>
            </w:pPr>
            <w:r w:rsidRPr="00D159F7">
              <w:rPr>
                <w:rFonts w:ascii="Times New Roman" w:hAnsi="Times New Roman"/>
                <w:sz w:val="28"/>
                <w:szCs w:val="28"/>
              </w:rPr>
              <w:t>Квалификационные уровни</w:t>
            </w:r>
          </w:p>
        </w:tc>
        <w:tc>
          <w:tcPr>
            <w:tcW w:w="3804" w:type="dxa"/>
          </w:tcPr>
          <w:p w:rsidR="004F4671" w:rsidRPr="00D159F7" w:rsidRDefault="004F4671" w:rsidP="00D159F7">
            <w:pPr>
              <w:autoSpaceDE w:val="0"/>
              <w:autoSpaceDN w:val="0"/>
              <w:adjustRightInd w:val="0"/>
              <w:spacing w:after="0" w:line="240" w:lineRule="auto"/>
              <w:jc w:val="both"/>
              <w:rPr>
                <w:rFonts w:ascii="Times New Roman" w:hAnsi="Times New Roman"/>
                <w:sz w:val="28"/>
                <w:szCs w:val="28"/>
              </w:rPr>
            </w:pPr>
            <w:r w:rsidRPr="00D159F7">
              <w:rPr>
                <w:rFonts w:ascii="Times New Roman" w:hAnsi="Times New Roman"/>
                <w:sz w:val="28"/>
                <w:szCs w:val="28"/>
              </w:rPr>
              <w:t>Размер оклада (должностного оклада), ставки заработной платы,                                руб.</w:t>
            </w:r>
          </w:p>
        </w:tc>
      </w:tr>
      <w:tr w:rsidR="004F4671" w:rsidRPr="00D159F7" w:rsidTr="00D159F7">
        <w:tc>
          <w:tcPr>
            <w:tcW w:w="9852" w:type="dxa"/>
            <w:gridSpan w:val="2"/>
          </w:tcPr>
          <w:p w:rsidR="004F4671" w:rsidRPr="00D159F7" w:rsidRDefault="004F4671" w:rsidP="00D159F7">
            <w:pPr>
              <w:autoSpaceDE w:val="0"/>
              <w:autoSpaceDN w:val="0"/>
              <w:adjustRightInd w:val="0"/>
              <w:spacing w:after="0" w:line="240" w:lineRule="auto"/>
              <w:jc w:val="both"/>
              <w:rPr>
                <w:rFonts w:ascii="Times New Roman" w:hAnsi="Times New Roman"/>
                <w:sz w:val="28"/>
                <w:szCs w:val="28"/>
              </w:rPr>
            </w:pPr>
            <w:r w:rsidRPr="00D159F7">
              <w:rPr>
                <w:rFonts w:ascii="Times New Roman" w:hAnsi="Times New Roman"/>
                <w:sz w:val="28"/>
                <w:szCs w:val="28"/>
              </w:rPr>
              <w:t>Профессиональная квалификационная группа «Общеотраслевые должности служащих первого уровня»</w:t>
            </w:r>
          </w:p>
        </w:tc>
      </w:tr>
      <w:tr w:rsidR="004F4671" w:rsidRPr="00D159F7" w:rsidTr="00D159F7">
        <w:tc>
          <w:tcPr>
            <w:tcW w:w="6048" w:type="dxa"/>
          </w:tcPr>
          <w:p w:rsidR="004F4671" w:rsidRPr="00D159F7" w:rsidRDefault="004F4671" w:rsidP="00D159F7">
            <w:pPr>
              <w:autoSpaceDE w:val="0"/>
              <w:autoSpaceDN w:val="0"/>
              <w:adjustRightInd w:val="0"/>
              <w:spacing w:after="0" w:line="240" w:lineRule="auto"/>
              <w:jc w:val="both"/>
              <w:rPr>
                <w:rFonts w:ascii="Times New Roman" w:hAnsi="Times New Roman"/>
                <w:sz w:val="28"/>
                <w:szCs w:val="28"/>
              </w:rPr>
            </w:pPr>
            <w:r w:rsidRPr="00D159F7">
              <w:rPr>
                <w:rFonts w:ascii="Times New Roman" w:hAnsi="Times New Roman"/>
                <w:sz w:val="28"/>
                <w:szCs w:val="28"/>
              </w:rPr>
              <w:t>1 квалификационный уровень:</w:t>
            </w:r>
          </w:p>
          <w:p w:rsidR="004F4671" w:rsidRPr="00D159F7" w:rsidRDefault="004F4671" w:rsidP="00D159F7">
            <w:pPr>
              <w:autoSpaceDE w:val="0"/>
              <w:autoSpaceDN w:val="0"/>
              <w:adjustRightInd w:val="0"/>
              <w:spacing w:after="0" w:line="240" w:lineRule="auto"/>
              <w:jc w:val="both"/>
              <w:rPr>
                <w:rFonts w:ascii="Times New Roman" w:hAnsi="Times New Roman"/>
                <w:sz w:val="28"/>
                <w:szCs w:val="28"/>
              </w:rPr>
            </w:pPr>
            <w:r w:rsidRPr="00D159F7">
              <w:rPr>
                <w:rFonts w:ascii="Times New Roman" w:hAnsi="Times New Roman"/>
                <w:sz w:val="28"/>
                <w:szCs w:val="28"/>
              </w:rPr>
              <w:t>Наименование должностей (инспектор)</w:t>
            </w:r>
          </w:p>
        </w:tc>
        <w:tc>
          <w:tcPr>
            <w:tcW w:w="3804" w:type="dxa"/>
          </w:tcPr>
          <w:p w:rsidR="004F4671" w:rsidRPr="00D159F7" w:rsidRDefault="004F4671" w:rsidP="00D159F7">
            <w:pPr>
              <w:autoSpaceDE w:val="0"/>
              <w:autoSpaceDN w:val="0"/>
              <w:adjustRightInd w:val="0"/>
              <w:spacing w:after="0" w:line="240" w:lineRule="auto"/>
              <w:jc w:val="center"/>
              <w:rPr>
                <w:rFonts w:ascii="Times New Roman" w:hAnsi="Times New Roman"/>
                <w:sz w:val="28"/>
                <w:szCs w:val="28"/>
              </w:rPr>
            </w:pPr>
            <w:r w:rsidRPr="00D159F7">
              <w:rPr>
                <w:rFonts w:ascii="Times New Roman" w:hAnsi="Times New Roman"/>
                <w:sz w:val="28"/>
                <w:szCs w:val="28"/>
              </w:rPr>
              <w:t>2971,00</w:t>
            </w:r>
          </w:p>
        </w:tc>
      </w:tr>
    </w:tbl>
    <w:p w:rsidR="004F4671" w:rsidRDefault="004F4671" w:rsidP="00627299">
      <w:pPr>
        <w:autoSpaceDE w:val="0"/>
        <w:autoSpaceDN w:val="0"/>
        <w:adjustRightInd w:val="0"/>
        <w:ind w:firstLine="709"/>
        <w:jc w:val="both"/>
        <w:rPr>
          <w:rFonts w:ascii="Times New Roman" w:hAnsi="Times New Roman"/>
          <w:sz w:val="28"/>
          <w:szCs w:val="28"/>
        </w:rPr>
      </w:pPr>
    </w:p>
    <w:p w:rsidR="004F4671" w:rsidRDefault="004F4671">
      <w:pPr>
        <w:rPr>
          <w:rFonts w:ascii="Times New Roman" w:hAnsi="Times New Roman"/>
          <w:sz w:val="28"/>
          <w:szCs w:val="28"/>
        </w:rPr>
      </w:pPr>
      <w:r>
        <w:rPr>
          <w:rFonts w:ascii="Times New Roman" w:hAnsi="Times New Roman"/>
          <w:sz w:val="28"/>
          <w:szCs w:val="28"/>
        </w:rPr>
        <w:br w:type="page"/>
      </w:r>
    </w:p>
    <w:p w:rsidR="004F4671" w:rsidRPr="00627299" w:rsidRDefault="004F4671" w:rsidP="00627299">
      <w:pPr>
        <w:autoSpaceDE w:val="0"/>
        <w:autoSpaceDN w:val="0"/>
        <w:adjustRightInd w:val="0"/>
        <w:ind w:firstLine="709"/>
        <w:jc w:val="both"/>
        <w:rPr>
          <w:rFonts w:ascii="Times New Roman" w:hAnsi="Times New Roman"/>
          <w:sz w:val="28"/>
          <w:szCs w:val="28"/>
        </w:rPr>
      </w:pPr>
    </w:p>
    <w:p w:rsidR="004F4671" w:rsidRPr="00627299" w:rsidRDefault="004F4671" w:rsidP="00814346">
      <w:pPr>
        <w:ind w:firstLine="573"/>
        <w:jc w:val="both"/>
        <w:rPr>
          <w:rFonts w:ascii="Times New Roman" w:hAnsi="Times New Roman"/>
          <w:sz w:val="28"/>
          <w:szCs w:val="28"/>
        </w:rPr>
      </w:pPr>
      <w:r w:rsidRPr="00627299">
        <w:rPr>
          <w:rFonts w:ascii="Times New Roman" w:hAnsi="Times New Roman"/>
          <w:sz w:val="28"/>
          <w:szCs w:val="28"/>
        </w:rPr>
        <w:t>2. Размеры окладов заработной платы работников, осуществляющих профессиональную деятельность по профессиям рабочих, устанавливаются в соответствии с ПКГ, утвержденных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w:t>
      </w:r>
      <w:r>
        <w:rPr>
          <w:rFonts w:ascii="Times New Roman" w:hAnsi="Times New Roman"/>
          <w:sz w:val="28"/>
          <w:szCs w:val="28"/>
        </w:rPr>
        <w:t>еотраслевых профессий рабочих»:</w:t>
      </w:r>
    </w:p>
    <w:tbl>
      <w:tblPr>
        <w:tblW w:w="0" w:type="auto"/>
        <w:tblInd w:w="88" w:type="dxa"/>
        <w:tblLook w:val="0000"/>
      </w:tblPr>
      <w:tblGrid>
        <w:gridCol w:w="5974"/>
        <w:gridCol w:w="3509"/>
      </w:tblGrid>
      <w:tr w:rsidR="004F4671" w:rsidRPr="00D159F7" w:rsidTr="00D3615F">
        <w:trPr>
          <w:trHeight w:val="660"/>
        </w:trPr>
        <w:tc>
          <w:tcPr>
            <w:tcW w:w="5974" w:type="dxa"/>
            <w:tcBorders>
              <w:top w:val="single" w:sz="4" w:space="0" w:color="000000"/>
              <w:left w:val="single" w:sz="4" w:space="0" w:color="000000"/>
              <w:bottom w:val="single" w:sz="4" w:space="0" w:color="000000"/>
            </w:tcBorders>
            <w:vAlign w:val="center"/>
          </w:tcPr>
          <w:p w:rsidR="004F4671" w:rsidRPr="00D159F7" w:rsidRDefault="004F4671" w:rsidP="00D3615F">
            <w:pPr>
              <w:snapToGrid w:val="0"/>
              <w:jc w:val="center"/>
              <w:rPr>
                <w:rFonts w:ascii="Times New Roman" w:hAnsi="Times New Roman"/>
                <w:b/>
              </w:rPr>
            </w:pPr>
            <w:r w:rsidRPr="00D159F7">
              <w:rPr>
                <w:rFonts w:ascii="Times New Roman" w:hAnsi="Times New Roman"/>
                <w:b/>
              </w:rPr>
              <w:t>Квалификационные уровни</w:t>
            </w:r>
          </w:p>
        </w:tc>
        <w:tc>
          <w:tcPr>
            <w:tcW w:w="3509" w:type="dxa"/>
            <w:tcBorders>
              <w:top w:val="single" w:sz="4" w:space="0" w:color="000000"/>
              <w:left w:val="single" w:sz="4" w:space="0" w:color="000000"/>
              <w:bottom w:val="single" w:sz="4" w:space="0" w:color="000000"/>
              <w:right w:val="single" w:sz="4" w:space="0" w:color="000000"/>
            </w:tcBorders>
            <w:vAlign w:val="center"/>
          </w:tcPr>
          <w:p w:rsidR="004F4671" w:rsidRPr="00D159F7" w:rsidRDefault="004F4671" w:rsidP="00D3615F">
            <w:pPr>
              <w:jc w:val="center"/>
              <w:rPr>
                <w:rFonts w:ascii="Times New Roman" w:hAnsi="Times New Roman"/>
                <w:b/>
              </w:rPr>
            </w:pPr>
            <w:r w:rsidRPr="00D159F7">
              <w:rPr>
                <w:rFonts w:ascii="Times New Roman" w:hAnsi="Times New Roman"/>
                <w:b/>
                <w:bCs/>
              </w:rPr>
              <w:t>Размер о</w:t>
            </w:r>
            <w:r w:rsidRPr="00D159F7">
              <w:rPr>
                <w:rFonts w:ascii="Times New Roman" w:hAnsi="Times New Roman"/>
                <w:b/>
              </w:rPr>
              <w:t>клада (должностного оклада), ставки заработной платы, руб.</w:t>
            </w:r>
          </w:p>
        </w:tc>
      </w:tr>
      <w:tr w:rsidR="004F4671" w:rsidRPr="00D159F7" w:rsidTr="00D3615F">
        <w:trPr>
          <w:trHeight w:val="543"/>
        </w:trPr>
        <w:tc>
          <w:tcPr>
            <w:tcW w:w="9483" w:type="dxa"/>
            <w:gridSpan w:val="2"/>
            <w:tcBorders>
              <w:top w:val="single" w:sz="4" w:space="0" w:color="000000"/>
              <w:left w:val="single" w:sz="4" w:space="0" w:color="000000"/>
              <w:bottom w:val="single" w:sz="4" w:space="0" w:color="000000"/>
              <w:right w:val="single" w:sz="4" w:space="0" w:color="000000"/>
            </w:tcBorders>
            <w:vAlign w:val="center"/>
          </w:tcPr>
          <w:p w:rsidR="004F4671" w:rsidRPr="00D159F7" w:rsidRDefault="004F4671" w:rsidP="00D3615F">
            <w:pPr>
              <w:rPr>
                <w:rFonts w:ascii="Times New Roman" w:hAnsi="Times New Roman"/>
                <w:sz w:val="28"/>
                <w:szCs w:val="28"/>
              </w:rPr>
            </w:pPr>
            <w:r w:rsidRPr="00D159F7">
              <w:rPr>
                <w:rFonts w:ascii="Times New Roman" w:hAnsi="Times New Roman"/>
                <w:sz w:val="28"/>
                <w:szCs w:val="28"/>
              </w:rPr>
              <w:t>Профессиональная квалификационная группа «Общеотраслевые профессии рабочих первого уровня»</w:t>
            </w:r>
          </w:p>
        </w:tc>
      </w:tr>
      <w:tr w:rsidR="004F4671" w:rsidRPr="00D159F7" w:rsidTr="00E561E1">
        <w:trPr>
          <w:trHeight w:hRule="exact" w:val="1400"/>
        </w:trPr>
        <w:tc>
          <w:tcPr>
            <w:tcW w:w="5974" w:type="dxa"/>
            <w:tcBorders>
              <w:top w:val="single" w:sz="4" w:space="0" w:color="000000"/>
              <w:left w:val="single" w:sz="4" w:space="0" w:color="000000"/>
              <w:bottom w:val="single" w:sz="4" w:space="0" w:color="000000"/>
            </w:tcBorders>
            <w:vAlign w:val="center"/>
          </w:tcPr>
          <w:p w:rsidR="004F4671" w:rsidRPr="00D159F7" w:rsidRDefault="004F4671" w:rsidP="00D3615F">
            <w:pPr>
              <w:snapToGrid w:val="0"/>
              <w:rPr>
                <w:rFonts w:ascii="Times New Roman" w:hAnsi="Times New Roman"/>
                <w:sz w:val="28"/>
                <w:szCs w:val="28"/>
              </w:rPr>
            </w:pPr>
            <w:r w:rsidRPr="00D159F7">
              <w:rPr>
                <w:rFonts w:ascii="Times New Roman" w:hAnsi="Times New Roman"/>
                <w:sz w:val="28"/>
                <w:szCs w:val="28"/>
              </w:rPr>
              <w:t>1 квалификационный уровень</w:t>
            </w:r>
          </w:p>
          <w:p w:rsidR="004F4671" w:rsidRPr="00D159F7" w:rsidRDefault="004F4671" w:rsidP="00D3615F">
            <w:pPr>
              <w:snapToGrid w:val="0"/>
              <w:rPr>
                <w:rFonts w:ascii="Times New Roman" w:hAnsi="Times New Roman"/>
                <w:sz w:val="28"/>
                <w:szCs w:val="28"/>
              </w:rPr>
            </w:pPr>
            <w:r w:rsidRPr="00D159F7">
              <w:rPr>
                <w:rFonts w:ascii="Times New Roman" w:hAnsi="Times New Roman"/>
                <w:sz w:val="28"/>
                <w:szCs w:val="28"/>
              </w:rPr>
              <w:t>Наименование должностей (уборщик, истопник)</w:t>
            </w:r>
          </w:p>
        </w:tc>
        <w:tc>
          <w:tcPr>
            <w:tcW w:w="3509" w:type="dxa"/>
            <w:tcBorders>
              <w:left w:val="single" w:sz="4" w:space="0" w:color="000000"/>
              <w:bottom w:val="single" w:sz="4" w:space="0" w:color="000000"/>
              <w:right w:val="single" w:sz="4" w:space="0" w:color="000000"/>
            </w:tcBorders>
            <w:vAlign w:val="center"/>
          </w:tcPr>
          <w:p w:rsidR="004F4671" w:rsidRPr="00D159F7" w:rsidRDefault="004F4671" w:rsidP="00D3615F">
            <w:pPr>
              <w:snapToGrid w:val="0"/>
              <w:jc w:val="center"/>
              <w:rPr>
                <w:rFonts w:ascii="Times New Roman" w:hAnsi="Times New Roman"/>
                <w:sz w:val="28"/>
                <w:szCs w:val="28"/>
              </w:rPr>
            </w:pPr>
            <w:r w:rsidRPr="00D159F7">
              <w:rPr>
                <w:rFonts w:ascii="Times New Roman" w:hAnsi="Times New Roman"/>
                <w:sz w:val="28"/>
                <w:szCs w:val="28"/>
              </w:rPr>
              <w:t>2 552,00</w:t>
            </w:r>
          </w:p>
        </w:tc>
      </w:tr>
      <w:tr w:rsidR="004F4671" w:rsidRPr="00D159F7" w:rsidTr="00D3615F">
        <w:trPr>
          <w:trHeight w:val="501"/>
        </w:trPr>
        <w:tc>
          <w:tcPr>
            <w:tcW w:w="9483" w:type="dxa"/>
            <w:gridSpan w:val="2"/>
            <w:tcBorders>
              <w:top w:val="single" w:sz="4" w:space="0" w:color="000000"/>
              <w:left w:val="single" w:sz="4" w:space="0" w:color="000000"/>
              <w:bottom w:val="single" w:sz="4" w:space="0" w:color="000000"/>
              <w:right w:val="single" w:sz="4" w:space="0" w:color="000000"/>
            </w:tcBorders>
            <w:vAlign w:val="center"/>
          </w:tcPr>
          <w:p w:rsidR="004F4671" w:rsidRPr="00D159F7" w:rsidRDefault="004F4671" w:rsidP="00D3615F">
            <w:pPr>
              <w:rPr>
                <w:rFonts w:ascii="Times New Roman" w:hAnsi="Times New Roman"/>
                <w:sz w:val="28"/>
                <w:szCs w:val="28"/>
              </w:rPr>
            </w:pPr>
            <w:r w:rsidRPr="00D159F7">
              <w:rPr>
                <w:rFonts w:ascii="Times New Roman" w:hAnsi="Times New Roman"/>
                <w:sz w:val="28"/>
                <w:szCs w:val="28"/>
              </w:rPr>
              <w:t>Профессиональная квалификационная группа «Общеотраслевые профессии рабочих второго уровня»</w:t>
            </w:r>
          </w:p>
        </w:tc>
      </w:tr>
      <w:tr w:rsidR="004F4671" w:rsidRPr="00D159F7" w:rsidTr="00627299">
        <w:trPr>
          <w:trHeight w:hRule="exact" w:val="1477"/>
        </w:trPr>
        <w:tc>
          <w:tcPr>
            <w:tcW w:w="5974" w:type="dxa"/>
            <w:tcBorders>
              <w:top w:val="single" w:sz="4" w:space="0" w:color="000000"/>
              <w:left w:val="single" w:sz="4" w:space="0" w:color="000000"/>
              <w:bottom w:val="single" w:sz="4" w:space="0" w:color="000000"/>
            </w:tcBorders>
            <w:vAlign w:val="center"/>
          </w:tcPr>
          <w:p w:rsidR="004F4671" w:rsidRPr="00D159F7" w:rsidRDefault="004F4671" w:rsidP="00D3615F">
            <w:pPr>
              <w:snapToGrid w:val="0"/>
              <w:rPr>
                <w:rFonts w:ascii="Times New Roman" w:hAnsi="Times New Roman"/>
                <w:sz w:val="28"/>
                <w:szCs w:val="28"/>
              </w:rPr>
            </w:pPr>
            <w:r w:rsidRPr="00D159F7">
              <w:rPr>
                <w:rFonts w:ascii="Times New Roman" w:hAnsi="Times New Roman"/>
                <w:sz w:val="28"/>
                <w:szCs w:val="28"/>
              </w:rPr>
              <w:t>1 квалификационный уровень</w:t>
            </w:r>
          </w:p>
          <w:p w:rsidR="004F4671" w:rsidRPr="00D159F7" w:rsidRDefault="004F4671" w:rsidP="00D3615F">
            <w:pPr>
              <w:snapToGrid w:val="0"/>
              <w:rPr>
                <w:rFonts w:ascii="Times New Roman" w:hAnsi="Times New Roman"/>
                <w:sz w:val="28"/>
                <w:szCs w:val="28"/>
              </w:rPr>
            </w:pPr>
            <w:r w:rsidRPr="00D159F7">
              <w:rPr>
                <w:rFonts w:ascii="Times New Roman" w:hAnsi="Times New Roman"/>
                <w:sz w:val="28"/>
                <w:szCs w:val="28"/>
              </w:rPr>
              <w:t>Наименование должностей (водитель автомобиля)</w:t>
            </w:r>
          </w:p>
        </w:tc>
        <w:tc>
          <w:tcPr>
            <w:tcW w:w="3509" w:type="dxa"/>
            <w:tcBorders>
              <w:top w:val="single" w:sz="4" w:space="0" w:color="000000"/>
              <w:left w:val="single" w:sz="4" w:space="0" w:color="000000"/>
              <w:bottom w:val="single" w:sz="4" w:space="0" w:color="000000"/>
              <w:right w:val="single" w:sz="4" w:space="0" w:color="000000"/>
            </w:tcBorders>
            <w:vAlign w:val="center"/>
          </w:tcPr>
          <w:p w:rsidR="004F4671" w:rsidRPr="00D159F7" w:rsidRDefault="004F4671" w:rsidP="00D3615F">
            <w:pPr>
              <w:snapToGrid w:val="0"/>
              <w:jc w:val="center"/>
              <w:rPr>
                <w:rFonts w:ascii="Times New Roman" w:hAnsi="Times New Roman"/>
                <w:sz w:val="28"/>
                <w:szCs w:val="28"/>
              </w:rPr>
            </w:pPr>
            <w:r w:rsidRPr="00D159F7">
              <w:rPr>
                <w:rFonts w:ascii="Times New Roman" w:hAnsi="Times New Roman"/>
                <w:sz w:val="28"/>
                <w:szCs w:val="28"/>
              </w:rPr>
              <w:t>2 971,00</w:t>
            </w:r>
          </w:p>
        </w:tc>
      </w:tr>
    </w:tbl>
    <w:p w:rsidR="004F4671" w:rsidRPr="00E457C5" w:rsidRDefault="004F4671" w:rsidP="004608C6">
      <w:pPr>
        <w:autoSpaceDE w:val="0"/>
        <w:autoSpaceDN w:val="0"/>
        <w:adjustRightInd w:val="0"/>
        <w:ind w:firstLine="709"/>
        <w:jc w:val="center"/>
        <w:rPr>
          <w:rFonts w:ascii="Times New Roman" w:hAnsi="Times New Roman"/>
          <w:b/>
          <w:sz w:val="28"/>
          <w:szCs w:val="28"/>
        </w:rPr>
      </w:pPr>
    </w:p>
    <w:p w:rsidR="004F4671" w:rsidRDefault="004F4671" w:rsidP="00BB3447">
      <w:pPr>
        <w:autoSpaceDE w:val="0"/>
        <w:autoSpaceDN w:val="0"/>
        <w:adjustRightInd w:val="0"/>
        <w:ind w:firstLine="709"/>
        <w:jc w:val="both"/>
        <w:rPr>
          <w:rFonts w:ascii="Times New Roman" w:hAnsi="Times New Roman"/>
          <w:sz w:val="28"/>
          <w:szCs w:val="28"/>
        </w:rPr>
      </w:pPr>
    </w:p>
    <w:p w:rsidR="004F4671" w:rsidRDefault="004F4671" w:rsidP="00BB3447">
      <w:pPr>
        <w:autoSpaceDE w:val="0"/>
        <w:autoSpaceDN w:val="0"/>
        <w:adjustRightInd w:val="0"/>
        <w:ind w:firstLine="709"/>
        <w:jc w:val="both"/>
        <w:rPr>
          <w:rFonts w:ascii="Times New Roman" w:hAnsi="Times New Roman"/>
          <w:sz w:val="28"/>
          <w:szCs w:val="28"/>
        </w:rPr>
      </w:pPr>
    </w:p>
    <w:p w:rsidR="004F4671" w:rsidRPr="00BB3447" w:rsidRDefault="004F4671" w:rsidP="00BB3447">
      <w:pPr>
        <w:autoSpaceDE w:val="0"/>
        <w:autoSpaceDN w:val="0"/>
        <w:adjustRightInd w:val="0"/>
        <w:ind w:firstLine="709"/>
        <w:jc w:val="both"/>
        <w:rPr>
          <w:rFonts w:ascii="Times New Roman" w:hAnsi="Times New Roman"/>
          <w:sz w:val="28"/>
          <w:szCs w:val="28"/>
        </w:rPr>
        <w:sectPr w:rsidR="004F4671" w:rsidRPr="00BB3447" w:rsidSect="00E74F9D">
          <w:pgSz w:w="11906" w:h="16838"/>
          <w:pgMar w:top="1134" w:right="850" w:bottom="1134" w:left="1701" w:header="708" w:footer="708" w:gutter="0"/>
          <w:cols w:space="708"/>
          <w:titlePg/>
          <w:docGrid w:linePitch="360"/>
        </w:sectPr>
      </w:pPr>
    </w:p>
    <w:p w:rsidR="004F4671" w:rsidRDefault="004F4671" w:rsidP="001A2BAC">
      <w:pPr>
        <w:autoSpaceDE w:val="0"/>
        <w:autoSpaceDN w:val="0"/>
        <w:adjustRightInd w:val="0"/>
        <w:spacing w:after="0"/>
        <w:jc w:val="right"/>
        <w:rPr>
          <w:rFonts w:ascii="Times New Roman" w:hAnsi="Times New Roman"/>
          <w:sz w:val="28"/>
          <w:szCs w:val="28"/>
        </w:rPr>
      </w:pPr>
      <w:r w:rsidRPr="004608C6">
        <w:rPr>
          <w:rFonts w:ascii="Times New Roman" w:hAnsi="Times New Roman"/>
          <w:sz w:val="28"/>
          <w:szCs w:val="28"/>
        </w:rPr>
        <w:t xml:space="preserve">Приложение № </w:t>
      </w:r>
      <w:r>
        <w:rPr>
          <w:rFonts w:ascii="Times New Roman" w:hAnsi="Times New Roman"/>
          <w:sz w:val="28"/>
          <w:szCs w:val="28"/>
        </w:rPr>
        <w:t>2</w:t>
      </w:r>
      <w:r w:rsidRPr="004608C6">
        <w:rPr>
          <w:rFonts w:ascii="Times New Roman" w:hAnsi="Times New Roman"/>
          <w:sz w:val="28"/>
          <w:szCs w:val="28"/>
        </w:rPr>
        <w:t xml:space="preserve"> к положению об оплате труда работников</w:t>
      </w:r>
    </w:p>
    <w:p w:rsidR="004F4671" w:rsidRDefault="004F4671" w:rsidP="001A2BAC">
      <w:pPr>
        <w:autoSpaceDE w:val="0"/>
        <w:autoSpaceDN w:val="0"/>
        <w:adjustRightInd w:val="0"/>
        <w:spacing w:after="0"/>
        <w:jc w:val="right"/>
        <w:rPr>
          <w:rFonts w:ascii="Times New Roman" w:hAnsi="Times New Roman"/>
          <w:color w:val="000000"/>
          <w:sz w:val="28"/>
          <w:szCs w:val="28"/>
          <w:shd w:val="clear" w:color="auto" w:fill="FFFFFF"/>
        </w:rPr>
      </w:pPr>
      <w:r w:rsidRPr="004608C6">
        <w:rPr>
          <w:rFonts w:ascii="Times New Roman" w:hAnsi="Times New Roman"/>
          <w:sz w:val="28"/>
          <w:szCs w:val="28"/>
        </w:rPr>
        <w:t xml:space="preserve"> </w:t>
      </w:r>
      <w:r w:rsidRPr="00044DB2">
        <w:rPr>
          <w:rFonts w:ascii="Times New Roman" w:hAnsi="Times New Roman"/>
          <w:sz w:val="28"/>
          <w:szCs w:val="28"/>
        </w:rPr>
        <w:t>Нижнетанайского сельсовета</w:t>
      </w:r>
      <w:r w:rsidRPr="004608C6">
        <w:rPr>
          <w:rFonts w:ascii="Times New Roman" w:hAnsi="Times New Roman"/>
          <w:i/>
          <w:sz w:val="28"/>
          <w:szCs w:val="28"/>
        </w:rPr>
        <w:t xml:space="preserve">, </w:t>
      </w:r>
      <w:r w:rsidRPr="004608C6">
        <w:rPr>
          <w:rFonts w:ascii="Times New Roman" w:hAnsi="Times New Roman"/>
          <w:color w:val="000000"/>
          <w:sz w:val="28"/>
          <w:szCs w:val="28"/>
          <w:shd w:val="clear" w:color="auto" w:fill="FFFFFF"/>
        </w:rPr>
        <w:t xml:space="preserve">не являющихся лицами, </w:t>
      </w:r>
    </w:p>
    <w:p w:rsidR="004F4671" w:rsidRDefault="004F4671" w:rsidP="001A2BAC">
      <w:pPr>
        <w:autoSpaceDE w:val="0"/>
        <w:autoSpaceDN w:val="0"/>
        <w:adjustRightInd w:val="0"/>
        <w:spacing w:after="0"/>
        <w:jc w:val="right"/>
        <w:rPr>
          <w:rFonts w:ascii="Times New Roman" w:hAnsi="Times New Roman"/>
          <w:color w:val="000000"/>
          <w:sz w:val="28"/>
          <w:szCs w:val="28"/>
          <w:shd w:val="clear" w:color="auto" w:fill="FFFFFF"/>
        </w:rPr>
      </w:pPr>
      <w:r w:rsidRPr="004608C6">
        <w:rPr>
          <w:rFonts w:ascii="Times New Roman" w:hAnsi="Times New Roman"/>
          <w:color w:val="000000"/>
          <w:sz w:val="28"/>
          <w:szCs w:val="28"/>
          <w:shd w:val="clear" w:color="auto" w:fill="FFFFFF"/>
        </w:rPr>
        <w:t xml:space="preserve">замещающими муниципальные должности </w:t>
      </w:r>
    </w:p>
    <w:p w:rsidR="004F4671" w:rsidRDefault="004F4671" w:rsidP="001A2BAC">
      <w:pPr>
        <w:autoSpaceDE w:val="0"/>
        <w:autoSpaceDN w:val="0"/>
        <w:adjustRightInd w:val="0"/>
        <w:jc w:val="right"/>
        <w:rPr>
          <w:rFonts w:ascii="Times New Roman" w:hAnsi="Times New Roman"/>
          <w:b/>
          <w:bCs/>
          <w:sz w:val="28"/>
          <w:szCs w:val="28"/>
        </w:rPr>
      </w:pPr>
      <w:r w:rsidRPr="004608C6">
        <w:rPr>
          <w:rFonts w:ascii="Times New Roman" w:hAnsi="Times New Roman"/>
          <w:color w:val="000000"/>
          <w:sz w:val="28"/>
          <w:szCs w:val="28"/>
          <w:shd w:val="clear" w:color="auto" w:fill="FFFFFF"/>
        </w:rPr>
        <w:t>и муниципальными служащими</w:t>
      </w:r>
    </w:p>
    <w:p w:rsidR="004F4671" w:rsidRPr="00814346" w:rsidRDefault="004F4671" w:rsidP="00814346">
      <w:pPr>
        <w:autoSpaceDE w:val="0"/>
        <w:autoSpaceDN w:val="0"/>
        <w:adjustRightInd w:val="0"/>
        <w:jc w:val="center"/>
        <w:rPr>
          <w:rFonts w:ascii="Times New Roman" w:hAnsi="Times New Roman"/>
          <w:b/>
          <w:bCs/>
          <w:sz w:val="28"/>
          <w:szCs w:val="28"/>
        </w:rPr>
      </w:pPr>
      <w:r w:rsidRPr="00A43C6C">
        <w:rPr>
          <w:rFonts w:ascii="Times New Roman" w:hAnsi="Times New Roman"/>
          <w:b/>
          <w:bCs/>
          <w:sz w:val="28"/>
          <w:szCs w:val="28"/>
        </w:rPr>
        <w:t xml:space="preserve">Критерии </w:t>
      </w:r>
      <w:r w:rsidRPr="00A43C6C">
        <w:rPr>
          <w:rFonts w:ascii="Times New Roman" w:hAnsi="Times New Roman"/>
          <w:b/>
          <w:sz w:val="28"/>
          <w:szCs w:val="28"/>
        </w:rPr>
        <w:t>оценки результативности и качества труда</w:t>
      </w:r>
      <w:r w:rsidRPr="00A43C6C">
        <w:rPr>
          <w:rFonts w:ascii="Times New Roman" w:hAnsi="Times New Roman"/>
          <w:b/>
          <w:bCs/>
          <w:sz w:val="28"/>
          <w:szCs w:val="28"/>
        </w:rPr>
        <w:t xml:space="preserve"> работников</w:t>
      </w:r>
    </w:p>
    <w:tbl>
      <w:tblPr>
        <w:tblW w:w="93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582"/>
        <w:gridCol w:w="1560"/>
        <w:gridCol w:w="2551"/>
        <w:gridCol w:w="1701"/>
        <w:gridCol w:w="1559"/>
        <w:gridCol w:w="1418"/>
      </w:tblGrid>
      <w:tr w:rsidR="004F4671" w:rsidRPr="00D159F7" w:rsidTr="00D3615F">
        <w:trPr>
          <w:trHeight w:val="660"/>
          <w:tblHeader/>
        </w:trPr>
        <w:tc>
          <w:tcPr>
            <w:tcW w:w="582" w:type="dxa"/>
            <w:noWrap/>
          </w:tcPr>
          <w:p w:rsidR="004F4671" w:rsidRPr="00D159F7" w:rsidRDefault="004F4671" w:rsidP="00D3615F">
            <w:pPr>
              <w:spacing w:after="0" w:line="240" w:lineRule="auto"/>
              <w:rPr>
                <w:rFonts w:ascii="Times New Roman" w:hAnsi="Times New Roman"/>
                <w:b/>
                <w:sz w:val="24"/>
                <w:szCs w:val="24"/>
              </w:rPr>
            </w:pPr>
            <w:r w:rsidRPr="00D159F7">
              <w:rPr>
                <w:rFonts w:ascii="Times New Roman" w:hAnsi="Times New Roman"/>
                <w:b/>
                <w:sz w:val="24"/>
                <w:szCs w:val="24"/>
              </w:rPr>
              <w:t xml:space="preserve">№ </w:t>
            </w:r>
          </w:p>
          <w:p w:rsidR="004F4671" w:rsidRPr="00D159F7" w:rsidRDefault="004F4671" w:rsidP="00D3615F">
            <w:pPr>
              <w:spacing w:after="0" w:line="240" w:lineRule="auto"/>
              <w:rPr>
                <w:rFonts w:ascii="Times New Roman" w:hAnsi="Times New Roman"/>
                <w:b/>
                <w:bCs/>
                <w:sz w:val="24"/>
                <w:szCs w:val="24"/>
              </w:rPr>
            </w:pPr>
            <w:r w:rsidRPr="00D159F7">
              <w:rPr>
                <w:rFonts w:ascii="Times New Roman" w:hAnsi="Times New Roman"/>
                <w:b/>
                <w:sz w:val="24"/>
                <w:szCs w:val="24"/>
              </w:rPr>
              <w:t>п/п</w:t>
            </w:r>
          </w:p>
        </w:tc>
        <w:tc>
          <w:tcPr>
            <w:tcW w:w="1560" w:type="dxa"/>
          </w:tcPr>
          <w:p w:rsidR="004F4671" w:rsidRPr="00D159F7" w:rsidRDefault="004F4671" w:rsidP="00D3615F">
            <w:pPr>
              <w:spacing w:after="0" w:line="240" w:lineRule="auto"/>
              <w:rPr>
                <w:rFonts w:ascii="Times New Roman" w:hAnsi="Times New Roman"/>
                <w:b/>
                <w:sz w:val="24"/>
                <w:szCs w:val="24"/>
              </w:rPr>
            </w:pPr>
            <w:r w:rsidRPr="00D159F7">
              <w:rPr>
                <w:rFonts w:ascii="Times New Roman" w:hAnsi="Times New Roman"/>
                <w:b/>
                <w:sz w:val="24"/>
                <w:szCs w:val="24"/>
              </w:rPr>
              <w:t>Должность</w:t>
            </w:r>
          </w:p>
        </w:tc>
        <w:tc>
          <w:tcPr>
            <w:tcW w:w="2551" w:type="dxa"/>
          </w:tcPr>
          <w:p w:rsidR="004F4671" w:rsidRPr="00D159F7" w:rsidRDefault="004F4671" w:rsidP="00D3615F">
            <w:pPr>
              <w:spacing w:after="0" w:line="240" w:lineRule="auto"/>
              <w:rPr>
                <w:rFonts w:ascii="Times New Roman" w:hAnsi="Times New Roman"/>
                <w:b/>
                <w:bCs/>
                <w:sz w:val="24"/>
                <w:szCs w:val="24"/>
              </w:rPr>
            </w:pPr>
            <w:r w:rsidRPr="00D159F7">
              <w:rPr>
                <w:rFonts w:ascii="Times New Roman" w:hAnsi="Times New Roman"/>
                <w:b/>
                <w:sz w:val="24"/>
                <w:szCs w:val="24"/>
              </w:rPr>
              <w:t xml:space="preserve">Критерий </w:t>
            </w:r>
          </w:p>
        </w:tc>
        <w:tc>
          <w:tcPr>
            <w:tcW w:w="1701" w:type="dxa"/>
          </w:tcPr>
          <w:p w:rsidR="004F4671" w:rsidRPr="00D159F7" w:rsidRDefault="004F4671" w:rsidP="00D3615F">
            <w:pPr>
              <w:spacing w:after="0" w:line="240" w:lineRule="auto"/>
              <w:rPr>
                <w:rFonts w:ascii="Times New Roman" w:hAnsi="Times New Roman"/>
                <w:b/>
                <w:sz w:val="24"/>
                <w:szCs w:val="24"/>
              </w:rPr>
            </w:pPr>
            <w:r w:rsidRPr="00D159F7">
              <w:rPr>
                <w:rFonts w:ascii="Times New Roman" w:hAnsi="Times New Roman"/>
                <w:b/>
                <w:sz w:val="24"/>
                <w:szCs w:val="24"/>
              </w:rPr>
              <w:t>Шкала оценки критерия</w:t>
            </w:r>
          </w:p>
        </w:tc>
        <w:tc>
          <w:tcPr>
            <w:tcW w:w="1559" w:type="dxa"/>
          </w:tcPr>
          <w:p w:rsidR="004F4671" w:rsidRPr="00D159F7" w:rsidRDefault="004F4671" w:rsidP="00D3615F">
            <w:pPr>
              <w:spacing w:after="0" w:line="240" w:lineRule="auto"/>
              <w:rPr>
                <w:rFonts w:ascii="Times New Roman" w:hAnsi="Times New Roman"/>
                <w:b/>
                <w:sz w:val="24"/>
                <w:szCs w:val="24"/>
              </w:rPr>
            </w:pPr>
            <w:r w:rsidRPr="00D159F7">
              <w:rPr>
                <w:rFonts w:ascii="Times New Roman" w:hAnsi="Times New Roman"/>
                <w:b/>
                <w:sz w:val="24"/>
                <w:szCs w:val="24"/>
              </w:rPr>
              <w:t xml:space="preserve">Оценка </w:t>
            </w:r>
          </w:p>
          <w:p w:rsidR="004F4671" w:rsidRPr="00D159F7" w:rsidRDefault="004F4671" w:rsidP="00D3615F">
            <w:pPr>
              <w:spacing w:after="0" w:line="240" w:lineRule="auto"/>
              <w:rPr>
                <w:rFonts w:ascii="Times New Roman" w:hAnsi="Times New Roman"/>
                <w:b/>
                <w:sz w:val="24"/>
                <w:szCs w:val="24"/>
              </w:rPr>
            </w:pPr>
            <w:r w:rsidRPr="00D159F7">
              <w:rPr>
                <w:rFonts w:ascii="Times New Roman" w:hAnsi="Times New Roman"/>
                <w:b/>
                <w:sz w:val="24"/>
                <w:szCs w:val="24"/>
              </w:rPr>
              <w:t>в баллах</w:t>
            </w:r>
          </w:p>
        </w:tc>
        <w:tc>
          <w:tcPr>
            <w:tcW w:w="1418" w:type="dxa"/>
          </w:tcPr>
          <w:p w:rsidR="004F4671" w:rsidRPr="00D159F7" w:rsidRDefault="004F4671" w:rsidP="00D3615F">
            <w:pPr>
              <w:spacing w:after="0" w:line="240" w:lineRule="auto"/>
              <w:rPr>
                <w:rFonts w:ascii="Times New Roman" w:hAnsi="Times New Roman"/>
                <w:b/>
                <w:sz w:val="24"/>
                <w:szCs w:val="24"/>
              </w:rPr>
            </w:pPr>
            <w:r w:rsidRPr="00D159F7">
              <w:rPr>
                <w:rFonts w:ascii="Times New Roman" w:hAnsi="Times New Roman"/>
                <w:b/>
                <w:sz w:val="24"/>
                <w:szCs w:val="24"/>
              </w:rPr>
              <w:t>Период оценки</w:t>
            </w:r>
          </w:p>
        </w:tc>
      </w:tr>
      <w:tr w:rsidR="004F4671" w:rsidRPr="00D159F7" w:rsidTr="00D3615F">
        <w:trPr>
          <w:trHeight w:val="597"/>
        </w:trPr>
        <w:tc>
          <w:tcPr>
            <w:tcW w:w="582" w:type="dxa"/>
            <w:noWrap/>
          </w:tcPr>
          <w:p w:rsidR="004F4671" w:rsidRPr="00D159F7" w:rsidRDefault="004F4671" w:rsidP="00D3615F">
            <w:pPr>
              <w:spacing w:after="0" w:line="240" w:lineRule="auto"/>
              <w:rPr>
                <w:rFonts w:ascii="Times New Roman" w:hAnsi="Times New Roman"/>
                <w:b/>
                <w:sz w:val="24"/>
                <w:szCs w:val="24"/>
              </w:rPr>
            </w:pPr>
            <w:r w:rsidRPr="00D159F7">
              <w:rPr>
                <w:rFonts w:ascii="Times New Roman" w:hAnsi="Times New Roman"/>
                <w:b/>
                <w:sz w:val="24"/>
                <w:szCs w:val="24"/>
              </w:rPr>
              <w:t>1</w:t>
            </w:r>
          </w:p>
        </w:tc>
        <w:tc>
          <w:tcPr>
            <w:tcW w:w="8789" w:type="dxa"/>
            <w:gridSpan w:val="5"/>
          </w:tcPr>
          <w:p w:rsidR="004F4671" w:rsidRPr="00D159F7" w:rsidRDefault="004F4671" w:rsidP="00D3615F">
            <w:pPr>
              <w:spacing w:after="0" w:line="240" w:lineRule="auto"/>
              <w:jc w:val="both"/>
              <w:rPr>
                <w:rFonts w:ascii="Times New Roman" w:hAnsi="Times New Roman"/>
                <w:b/>
                <w:sz w:val="24"/>
                <w:szCs w:val="24"/>
              </w:rPr>
            </w:pPr>
            <w:r w:rsidRPr="00D159F7">
              <w:rPr>
                <w:rFonts w:ascii="Times New Roman" w:hAnsi="Times New Roman"/>
                <w:b/>
                <w:bCs/>
                <w:sz w:val="24"/>
                <w:szCs w:val="24"/>
              </w:rPr>
              <w:t>Выплата за важность выполняемой работы, степень самостоятельности и ответственность при выполнении поставленных задач:</w:t>
            </w:r>
          </w:p>
        </w:tc>
      </w:tr>
      <w:tr w:rsidR="004F4671" w:rsidRPr="00D159F7" w:rsidTr="00D3615F">
        <w:trPr>
          <w:trHeight w:val="1236"/>
        </w:trPr>
        <w:tc>
          <w:tcPr>
            <w:tcW w:w="582" w:type="dxa"/>
            <w:vMerge w:val="restart"/>
            <w:noWrap/>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1.1</w:t>
            </w:r>
          </w:p>
        </w:tc>
        <w:tc>
          <w:tcPr>
            <w:tcW w:w="1560" w:type="dxa"/>
            <w:vMerge w:val="restart"/>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bCs/>
                <w:sz w:val="24"/>
                <w:szCs w:val="24"/>
              </w:rPr>
              <w:t>Бухгалтер</w:t>
            </w:r>
          </w:p>
        </w:tc>
        <w:tc>
          <w:tcPr>
            <w:tcW w:w="2551" w:type="dxa"/>
            <w:vMerge w:val="restart"/>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Обеспечение своевременного перечисления налогов и сборов в бюджеты разных уровней и внебюджетные фонды, выплат заработной платы.</w:t>
            </w:r>
          </w:p>
        </w:tc>
        <w:tc>
          <w:tcPr>
            <w:tcW w:w="1701"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выполнение</w:t>
            </w:r>
          </w:p>
        </w:tc>
        <w:tc>
          <w:tcPr>
            <w:tcW w:w="1559"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До 30</w:t>
            </w:r>
          </w:p>
        </w:tc>
        <w:tc>
          <w:tcPr>
            <w:tcW w:w="1418" w:type="dxa"/>
            <w:vMerge w:val="restart"/>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1 раз</w:t>
            </w:r>
          </w:p>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в квартал</w:t>
            </w:r>
          </w:p>
        </w:tc>
      </w:tr>
      <w:tr w:rsidR="004F4671" w:rsidRPr="00D159F7" w:rsidTr="00D3615F">
        <w:trPr>
          <w:trHeight w:val="1010"/>
        </w:trPr>
        <w:tc>
          <w:tcPr>
            <w:tcW w:w="582" w:type="dxa"/>
            <w:vMerge/>
            <w:noWrap/>
          </w:tcPr>
          <w:p w:rsidR="004F4671" w:rsidRPr="00D159F7" w:rsidRDefault="004F4671" w:rsidP="00D3615F">
            <w:pPr>
              <w:spacing w:after="0" w:line="240" w:lineRule="auto"/>
              <w:rPr>
                <w:rFonts w:ascii="Times New Roman" w:hAnsi="Times New Roman"/>
                <w:sz w:val="24"/>
                <w:szCs w:val="24"/>
              </w:rPr>
            </w:pPr>
          </w:p>
        </w:tc>
        <w:tc>
          <w:tcPr>
            <w:tcW w:w="1560" w:type="dxa"/>
            <w:vMerge/>
          </w:tcPr>
          <w:p w:rsidR="004F4671" w:rsidRPr="00D159F7" w:rsidRDefault="004F4671" w:rsidP="00D3615F">
            <w:pPr>
              <w:spacing w:after="0" w:line="240" w:lineRule="auto"/>
              <w:rPr>
                <w:rFonts w:ascii="Times New Roman" w:hAnsi="Times New Roman"/>
                <w:b/>
                <w:bCs/>
                <w:sz w:val="24"/>
                <w:szCs w:val="24"/>
              </w:rPr>
            </w:pPr>
          </w:p>
        </w:tc>
        <w:tc>
          <w:tcPr>
            <w:tcW w:w="2551" w:type="dxa"/>
            <w:vMerge/>
          </w:tcPr>
          <w:p w:rsidR="004F4671" w:rsidRPr="00D159F7" w:rsidRDefault="004F4671" w:rsidP="00D3615F">
            <w:pPr>
              <w:spacing w:after="0" w:line="240" w:lineRule="auto"/>
              <w:rPr>
                <w:rFonts w:ascii="Times New Roman" w:hAnsi="Times New Roman"/>
                <w:sz w:val="24"/>
                <w:szCs w:val="24"/>
              </w:rPr>
            </w:pPr>
          </w:p>
        </w:tc>
        <w:tc>
          <w:tcPr>
            <w:tcW w:w="1701" w:type="dxa"/>
          </w:tcPr>
          <w:p w:rsidR="004F4671" w:rsidRPr="00D159F7" w:rsidRDefault="004F4671" w:rsidP="00D3615F">
            <w:pPr>
              <w:rPr>
                <w:rFonts w:ascii="Times New Roman" w:hAnsi="Times New Roman"/>
                <w:sz w:val="24"/>
                <w:szCs w:val="24"/>
              </w:rPr>
            </w:pPr>
            <w:r w:rsidRPr="00D159F7">
              <w:rPr>
                <w:rFonts w:ascii="Times New Roman" w:hAnsi="Times New Roman"/>
                <w:sz w:val="24"/>
                <w:szCs w:val="24"/>
              </w:rPr>
              <w:t>невыполнение</w:t>
            </w:r>
          </w:p>
        </w:tc>
        <w:tc>
          <w:tcPr>
            <w:tcW w:w="1559" w:type="dxa"/>
          </w:tcPr>
          <w:p w:rsidR="004F4671" w:rsidRPr="00D159F7" w:rsidRDefault="004F4671" w:rsidP="00D3615F">
            <w:pPr>
              <w:rPr>
                <w:rFonts w:ascii="Times New Roman" w:hAnsi="Times New Roman"/>
                <w:sz w:val="24"/>
                <w:szCs w:val="24"/>
              </w:rPr>
            </w:pPr>
            <w:r w:rsidRPr="00D159F7">
              <w:rPr>
                <w:rFonts w:ascii="Times New Roman" w:hAnsi="Times New Roman"/>
                <w:sz w:val="24"/>
                <w:szCs w:val="24"/>
              </w:rPr>
              <w:t>0</w:t>
            </w:r>
          </w:p>
        </w:tc>
        <w:tc>
          <w:tcPr>
            <w:tcW w:w="1418" w:type="dxa"/>
            <w:vMerge/>
          </w:tcPr>
          <w:p w:rsidR="004F4671" w:rsidRPr="00D159F7" w:rsidRDefault="004F4671" w:rsidP="00D3615F">
            <w:pPr>
              <w:spacing w:after="0" w:line="240" w:lineRule="auto"/>
              <w:rPr>
                <w:rFonts w:ascii="Times New Roman" w:hAnsi="Times New Roman"/>
                <w:sz w:val="24"/>
                <w:szCs w:val="24"/>
              </w:rPr>
            </w:pPr>
          </w:p>
        </w:tc>
      </w:tr>
      <w:tr w:rsidR="004F4671" w:rsidRPr="00D159F7" w:rsidTr="00D3615F">
        <w:trPr>
          <w:trHeight w:val="1705"/>
        </w:trPr>
        <w:tc>
          <w:tcPr>
            <w:tcW w:w="582" w:type="dxa"/>
            <w:vMerge/>
            <w:noWrap/>
          </w:tcPr>
          <w:p w:rsidR="004F4671" w:rsidRPr="00D159F7" w:rsidRDefault="004F4671" w:rsidP="00D3615F">
            <w:pPr>
              <w:spacing w:after="0" w:line="240" w:lineRule="auto"/>
              <w:rPr>
                <w:rFonts w:ascii="Times New Roman" w:hAnsi="Times New Roman"/>
                <w:sz w:val="24"/>
                <w:szCs w:val="24"/>
              </w:rPr>
            </w:pPr>
          </w:p>
        </w:tc>
        <w:tc>
          <w:tcPr>
            <w:tcW w:w="1560" w:type="dxa"/>
            <w:vMerge/>
          </w:tcPr>
          <w:p w:rsidR="004F4671" w:rsidRPr="00D159F7" w:rsidRDefault="004F4671" w:rsidP="00D3615F">
            <w:pPr>
              <w:spacing w:after="0" w:line="240" w:lineRule="auto"/>
              <w:rPr>
                <w:rFonts w:ascii="Times New Roman" w:hAnsi="Times New Roman"/>
                <w:sz w:val="24"/>
                <w:szCs w:val="24"/>
              </w:rPr>
            </w:pPr>
          </w:p>
        </w:tc>
        <w:tc>
          <w:tcPr>
            <w:tcW w:w="2551" w:type="dxa"/>
            <w:vMerge w:val="restart"/>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Формирование, ведение и хранение базы данных бухгалтерской информации, своевременное внесение изменений в справочную и нормативную информацию используемую при обработке данных.</w:t>
            </w:r>
          </w:p>
        </w:tc>
        <w:tc>
          <w:tcPr>
            <w:tcW w:w="1701"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выполнение</w:t>
            </w:r>
          </w:p>
        </w:tc>
        <w:tc>
          <w:tcPr>
            <w:tcW w:w="1559"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До 25</w:t>
            </w:r>
          </w:p>
        </w:tc>
        <w:tc>
          <w:tcPr>
            <w:tcW w:w="1418" w:type="dxa"/>
            <w:vMerge w:val="restart"/>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1 раз</w:t>
            </w:r>
          </w:p>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в квартал</w:t>
            </w:r>
          </w:p>
        </w:tc>
      </w:tr>
      <w:tr w:rsidR="004F4671" w:rsidRPr="00D159F7" w:rsidTr="00D3615F">
        <w:trPr>
          <w:trHeight w:val="1285"/>
        </w:trPr>
        <w:tc>
          <w:tcPr>
            <w:tcW w:w="582" w:type="dxa"/>
            <w:vMerge/>
            <w:noWrap/>
          </w:tcPr>
          <w:p w:rsidR="004F4671" w:rsidRPr="00D159F7" w:rsidRDefault="004F4671" w:rsidP="00D3615F">
            <w:pPr>
              <w:spacing w:after="0" w:line="240" w:lineRule="auto"/>
              <w:rPr>
                <w:rFonts w:ascii="Times New Roman" w:hAnsi="Times New Roman"/>
                <w:sz w:val="24"/>
                <w:szCs w:val="24"/>
              </w:rPr>
            </w:pPr>
          </w:p>
        </w:tc>
        <w:tc>
          <w:tcPr>
            <w:tcW w:w="1560" w:type="dxa"/>
            <w:vMerge/>
          </w:tcPr>
          <w:p w:rsidR="004F4671" w:rsidRPr="00D159F7" w:rsidRDefault="004F4671" w:rsidP="00D3615F">
            <w:pPr>
              <w:spacing w:after="0" w:line="240" w:lineRule="auto"/>
              <w:rPr>
                <w:rFonts w:ascii="Times New Roman" w:hAnsi="Times New Roman"/>
                <w:sz w:val="24"/>
                <w:szCs w:val="24"/>
              </w:rPr>
            </w:pPr>
          </w:p>
        </w:tc>
        <w:tc>
          <w:tcPr>
            <w:tcW w:w="2551" w:type="dxa"/>
            <w:vMerge/>
          </w:tcPr>
          <w:p w:rsidR="004F4671" w:rsidRPr="00D159F7" w:rsidRDefault="004F4671" w:rsidP="00D3615F">
            <w:pPr>
              <w:spacing w:after="0" w:line="240" w:lineRule="auto"/>
              <w:rPr>
                <w:rFonts w:ascii="Times New Roman" w:hAnsi="Times New Roman"/>
                <w:sz w:val="24"/>
                <w:szCs w:val="24"/>
              </w:rPr>
            </w:pPr>
          </w:p>
        </w:tc>
        <w:tc>
          <w:tcPr>
            <w:tcW w:w="1701" w:type="dxa"/>
          </w:tcPr>
          <w:p w:rsidR="004F4671" w:rsidRPr="00D159F7" w:rsidRDefault="004F4671" w:rsidP="00D3615F">
            <w:pPr>
              <w:rPr>
                <w:rFonts w:ascii="Times New Roman" w:hAnsi="Times New Roman"/>
                <w:sz w:val="24"/>
                <w:szCs w:val="24"/>
              </w:rPr>
            </w:pPr>
            <w:r w:rsidRPr="00D159F7">
              <w:rPr>
                <w:rFonts w:ascii="Times New Roman" w:hAnsi="Times New Roman"/>
                <w:sz w:val="24"/>
                <w:szCs w:val="24"/>
              </w:rPr>
              <w:t>невыполнение</w:t>
            </w:r>
          </w:p>
        </w:tc>
        <w:tc>
          <w:tcPr>
            <w:tcW w:w="1559" w:type="dxa"/>
          </w:tcPr>
          <w:p w:rsidR="004F4671" w:rsidRPr="00D159F7" w:rsidRDefault="004F4671" w:rsidP="00D3615F">
            <w:pPr>
              <w:rPr>
                <w:rFonts w:ascii="Times New Roman" w:hAnsi="Times New Roman"/>
                <w:sz w:val="24"/>
                <w:szCs w:val="24"/>
              </w:rPr>
            </w:pPr>
            <w:r w:rsidRPr="00D159F7">
              <w:rPr>
                <w:rFonts w:ascii="Times New Roman" w:hAnsi="Times New Roman"/>
                <w:sz w:val="24"/>
                <w:szCs w:val="24"/>
              </w:rPr>
              <w:t>0</w:t>
            </w:r>
          </w:p>
        </w:tc>
        <w:tc>
          <w:tcPr>
            <w:tcW w:w="1418" w:type="dxa"/>
            <w:vMerge/>
          </w:tcPr>
          <w:p w:rsidR="004F4671" w:rsidRPr="00D159F7" w:rsidRDefault="004F4671" w:rsidP="00D3615F">
            <w:pPr>
              <w:spacing w:after="0" w:line="240" w:lineRule="auto"/>
              <w:rPr>
                <w:rFonts w:ascii="Times New Roman" w:hAnsi="Times New Roman"/>
                <w:sz w:val="24"/>
                <w:szCs w:val="24"/>
              </w:rPr>
            </w:pPr>
          </w:p>
        </w:tc>
      </w:tr>
      <w:tr w:rsidR="004F4671" w:rsidRPr="00D159F7" w:rsidTr="00D3615F">
        <w:trPr>
          <w:trHeight w:val="505"/>
        </w:trPr>
        <w:tc>
          <w:tcPr>
            <w:tcW w:w="582" w:type="dxa"/>
            <w:vMerge/>
            <w:noWrap/>
          </w:tcPr>
          <w:p w:rsidR="004F4671" w:rsidRPr="00D159F7" w:rsidRDefault="004F4671" w:rsidP="00D3615F">
            <w:pPr>
              <w:spacing w:after="0" w:line="240" w:lineRule="auto"/>
              <w:rPr>
                <w:rFonts w:ascii="Times New Roman" w:hAnsi="Times New Roman"/>
                <w:sz w:val="24"/>
                <w:szCs w:val="24"/>
              </w:rPr>
            </w:pPr>
          </w:p>
        </w:tc>
        <w:tc>
          <w:tcPr>
            <w:tcW w:w="1560" w:type="dxa"/>
            <w:vMerge/>
          </w:tcPr>
          <w:p w:rsidR="004F4671" w:rsidRPr="00D159F7" w:rsidRDefault="004F4671" w:rsidP="00D3615F">
            <w:pPr>
              <w:spacing w:after="0" w:line="240" w:lineRule="auto"/>
              <w:rPr>
                <w:rFonts w:ascii="Times New Roman" w:hAnsi="Times New Roman"/>
                <w:sz w:val="24"/>
                <w:szCs w:val="24"/>
              </w:rPr>
            </w:pPr>
          </w:p>
        </w:tc>
        <w:tc>
          <w:tcPr>
            <w:tcW w:w="2551" w:type="dxa"/>
            <w:vMerge w:val="restart"/>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Своевременное выполнение плановых заданий.</w:t>
            </w:r>
          </w:p>
        </w:tc>
        <w:tc>
          <w:tcPr>
            <w:tcW w:w="1701"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выполнение</w:t>
            </w:r>
          </w:p>
        </w:tc>
        <w:tc>
          <w:tcPr>
            <w:tcW w:w="1559"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До 15</w:t>
            </w:r>
          </w:p>
        </w:tc>
        <w:tc>
          <w:tcPr>
            <w:tcW w:w="1418" w:type="dxa"/>
            <w:vMerge w:val="restart"/>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1 раз</w:t>
            </w:r>
          </w:p>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в квартал</w:t>
            </w:r>
          </w:p>
        </w:tc>
      </w:tr>
      <w:tr w:rsidR="004F4671" w:rsidRPr="00D159F7" w:rsidTr="00D3615F">
        <w:trPr>
          <w:trHeight w:val="400"/>
        </w:trPr>
        <w:tc>
          <w:tcPr>
            <w:tcW w:w="582" w:type="dxa"/>
            <w:vMerge/>
            <w:noWrap/>
          </w:tcPr>
          <w:p w:rsidR="004F4671" w:rsidRPr="00D159F7" w:rsidRDefault="004F4671" w:rsidP="00D3615F">
            <w:pPr>
              <w:spacing w:after="0" w:line="240" w:lineRule="auto"/>
              <w:rPr>
                <w:rFonts w:ascii="Times New Roman" w:hAnsi="Times New Roman"/>
                <w:sz w:val="24"/>
                <w:szCs w:val="24"/>
              </w:rPr>
            </w:pPr>
          </w:p>
        </w:tc>
        <w:tc>
          <w:tcPr>
            <w:tcW w:w="1560" w:type="dxa"/>
            <w:vMerge/>
          </w:tcPr>
          <w:p w:rsidR="004F4671" w:rsidRPr="00D159F7" w:rsidRDefault="004F4671" w:rsidP="00D3615F">
            <w:pPr>
              <w:spacing w:after="0" w:line="240" w:lineRule="auto"/>
              <w:rPr>
                <w:rFonts w:ascii="Times New Roman" w:hAnsi="Times New Roman"/>
                <w:sz w:val="24"/>
                <w:szCs w:val="24"/>
              </w:rPr>
            </w:pPr>
          </w:p>
        </w:tc>
        <w:tc>
          <w:tcPr>
            <w:tcW w:w="2551" w:type="dxa"/>
            <w:vMerge/>
          </w:tcPr>
          <w:p w:rsidR="004F4671" w:rsidRPr="00D159F7" w:rsidRDefault="004F4671" w:rsidP="00D3615F">
            <w:pPr>
              <w:spacing w:after="0" w:line="240" w:lineRule="auto"/>
              <w:rPr>
                <w:rFonts w:ascii="Times New Roman" w:hAnsi="Times New Roman"/>
                <w:sz w:val="24"/>
                <w:szCs w:val="24"/>
              </w:rPr>
            </w:pPr>
          </w:p>
        </w:tc>
        <w:tc>
          <w:tcPr>
            <w:tcW w:w="1701" w:type="dxa"/>
          </w:tcPr>
          <w:p w:rsidR="004F4671" w:rsidRPr="00D159F7" w:rsidRDefault="004F4671" w:rsidP="00D3615F">
            <w:pPr>
              <w:rPr>
                <w:rFonts w:ascii="Times New Roman" w:hAnsi="Times New Roman"/>
                <w:sz w:val="24"/>
                <w:szCs w:val="24"/>
              </w:rPr>
            </w:pPr>
            <w:r w:rsidRPr="00D159F7">
              <w:rPr>
                <w:rFonts w:ascii="Times New Roman" w:hAnsi="Times New Roman"/>
                <w:sz w:val="24"/>
                <w:szCs w:val="24"/>
              </w:rPr>
              <w:t>невыполнение</w:t>
            </w:r>
          </w:p>
        </w:tc>
        <w:tc>
          <w:tcPr>
            <w:tcW w:w="1559" w:type="dxa"/>
          </w:tcPr>
          <w:p w:rsidR="004F4671" w:rsidRPr="00D159F7" w:rsidRDefault="004F4671" w:rsidP="00D3615F">
            <w:pPr>
              <w:rPr>
                <w:rFonts w:ascii="Times New Roman" w:hAnsi="Times New Roman"/>
                <w:sz w:val="24"/>
                <w:szCs w:val="24"/>
              </w:rPr>
            </w:pPr>
            <w:r w:rsidRPr="00D159F7">
              <w:rPr>
                <w:rFonts w:ascii="Times New Roman" w:hAnsi="Times New Roman"/>
                <w:sz w:val="24"/>
                <w:szCs w:val="24"/>
              </w:rPr>
              <w:t>0</w:t>
            </w:r>
          </w:p>
        </w:tc>
        <w:tc>
          <w:tcPr>
            <w:tcW w:w="1418" w:type="dxa"/>
            <w:vMerge/>
          </w:tcPr>
          <w:p w:rsidR="004F4671" w:rsidRPr="00D159F7" w:rsidRDefault="004F4671" w:rsidP="00D3615F">
            <w:pPr>
              <w:spacing w:after="0" w:line="240" w:lineRule="auto"/>
              <w:rPr>
                <w:rFonts w:ascii="Times New Roman" w:hAnsi="Times New Roman"/>
                <w:sz w:val="24"/>
                <w:szCs w:val="24"/>
              </w:rPr>
            </w:pPr>
          </w:p>
        </w:tc>
      </w:tr>
      <w:tr w:rsidR="004F4671" w:rsidRPr="00D159F7" w:rsidTr="00D3615F">
        <w:trPr>
          <w:trHeight w:val="817"/>
        </w:trPr>
        <w:tc>
          <w:tcPr>
            <w:tcW w:w="582" w:type="dxa"/>
            <w:vMerge/>
            <w:noWrap/>
          </w:tcPr>
          <w:p w:rsidR="004F4671" w:rsidRPr="00D159F7" w:rsidRDefault="004F4671" w:rsidP="00D3615F">
            <w:pPr>
              <w:spacing w:after="0" w:line="240" w:lineRule="auto"/>
              <w:rPr>
                <w:rFonts w:ascii="Times New Roman" w:hAnsi="Times New Roman"/>
                <w:sz w:val="24"/>
                <w:szCs w:val="24"/>
              </w:rPr>
            </w:pPr>
          </w:p>
        </w:tc>
        <w:tc>
          <w:tcPr>
            <w:tcW w:w="1560" w:type="dxa"/>
            <w:vMerge/>
          </w:tcPr>
          <w:p w:rsidR="004F4671" w:rsidRPr="00D159F7" w:rsidRDefault="004F4671" w:rsidP="00D3615F">
            <w:pPr>
              <w:spacing w:after="0" w:line="240" w:lineRule="auto"/>
              <w:rPr>
                <w:rFonts w:ascii="Times New Roman" w:hAnsi="Times New Roman"/>
                <w:sz w:val="24"/>
                <w:szCs w:val="24"/>
              </w:rPr>
            </w:pPr>
          </w:p>
        </w:tc>
        <w:tc>
          <w:tcPr>
            <w:tcW w:w="2551" w:type="dxa"/>
            <w:vMerge w:val="restart"/>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Отсутствие нарушений финансовой деятельности по результатам предыдущей проверки</w:t>
            </w:r>
          </w:p>
        </w:tc>
        <w:tc>
          <w:tcPr>
            <w:tcW w:w="1701"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отсутствие</w:t>
            </w:r>
          </w:p>
        </w:tc>
        <w:tc>
          <w:tcPr>
            <w:tcW w:w="1559"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До 10</w:t>
            </w:r>
          </w:p>
        </w:tc>
        <w:tc>
          <w:tcPr>
            <w:tcW w:w="1418" w:type="dxa"/>
            <w:vMerge w:val="restart"/>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1 раз</w:t>
            </w:r>
          </w:p>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в квартал</w:t>
            </w:r>
          </w:p>
        </w:tc>
      </w:tr>
      <w:tr w:rsidR="004F4671" w:rsidRPr="00D159F7" w:rsidTr="00D3615F">
        <w:trPr>
          <w:trHeight w:val="823"/>
        </w:trPr>
        <w:tc>
          <w:tcPr>
            <w:tcW w:w="582" w:type="dxa"/>
            <w:vMerge/>
            <w:noWrap/>
          </w:tcPr>
          <w:p w:rsidR="004F4671" w:rsidRPr="00D159F7" w:rsidRDefault="004F4671" w:rsidP="00D3615F">
            <w:pPr>
              <w:spacing w:after="0" w:line="240" w:lineRule="auto"/>
              <w:rPr>
                <w:rFonts w:ascii="Times New Roman" w:hAnsi="Times New Roman"/>
                <w:sz w:val="24"/>
                <w:szCs w:val="24"/>
              </w:rPr>
            </w:pPr>
          </w:p>
        </w:tc>
        <w:tc>
          <w:tcPr>
            <w:tcW w:w="1560" w:type="dxa"/>
            <w:vMerge/>
          </w:tcPr>
          <w:p w:rsidR="004F4671" w:rsidRPr="00D159F7" w:rsidRDefault="004F4671" w:rsidP="00D3615F">
            <w:pPr>
              <w:spacing w:after="0" w:line="240" w:lineRule="auto"/>
              <w:rPr>
                <w:rFonts w:ascii="Times New Roman" w:hAnsi="Times New Roman"/>
                <w:sz w:val="24"/>
                <w:szCs w:val="24"/>
              </w:rPr>
            </w:pPr>
          </w:p>
        </w:tc>
        <w:tc>
          <w:tcPr>
            <w:tcW w:w="2551" w:type="dxa"/>
            <w:vMerge/>
          </w:tcPr>
          <w:p w:rsidR="004F4671" w:rsidRPr="00D159F7" w:rsidRDefault="004F4671" w:rsidP="00D3615F">
            <w:pPr>
              <w:spacing w:after="0" w:line="240" w:lineRule="auto"/>
              <w:rPr>
                <w:rFonts w:ascii="Times New Roman" w:hAnsi="Times New Roman"/>
                <w:sz w:val="24"/>
                <w:szCs w:val="24"/>
              </w:rPr>
            </w:pPr>
          </w:p>
        </w:tc>
        <w:tc>
          <w:tcPr>
            <w:tcW w:w="1701"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 xml:space="preserve">наличие </w:t>
            </w:r>
          </w:p>
        </w:tc>
        <w:tc>
          <w:tcPr>
            <w:tcW w:w="1559"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0</w:t>
            </w:r>
          </w:p>
        </w:tc>
        <w:tc>
          <w:tcPr>
            <w:tcW w:w="1418" w:type="dxa"/>
            <w:vMerge/>
          </w:tcPr>
          <w:p w:rsidR="004F4671" w:rsidRPr="00D159F7" w:rsidRDefault="004F4671" w:rsidP="00D3615F">
            <w:pPr>
              <w:spacing w:after="0" w:line="240" w:lineRule="auto"/>
              <w:rPr>
                <w:rFonts w:ascii="Times New Roman" w:hAnsi="Times New Roman"/>
                <w:sz w:val="24"/>
                <w:szCs w:val="24"/>
              </w:rPr>
            </w:pPr>
          </w:p>
        </w:tc>
      </w:tr>
      <w:tr w:rsidR="004F4671" w:rsidRPr="00D159F7" w:rsidTr="00D3615F">
        <w:trPr>
          <w:trHeight w:val="339"/>
        </w:trPr>
        <w:tc>
          <w:tcPr>
            <w:tcW w:w="582" w:type="dxa"/>
            <w:vMerge/>
            <w:noWrap/>
          </w:tcPr>
          <w:p w:rsidR="004F4671" w:rsidRPr="00D159F7" w:rsidRDefault="004F4671" w:rsidP="00D3615F">
            <w:pPr>
              <w:spacing w:after="0" w:line="240" w:lineRule="auto"/>
              <w:rPr>
                <w:rFonts w:ascii="Times New Roman" w:hAnsi="Times New Roman"/>
                <w:sz w:val="24"/>
                <w:szCs w:val="24"/>
              </w:rPr>
            </w:pPr>
          </w:p>
        </w:tc>
        <w:tc>
          <w:tcPr>
            <w:tcW w:w="1560" w:type="dxa"/>
            <w:vMerge/>
          </w:tcPr>
          <w:p w:rsidR="004F4671" w:rsidRPr="00D159F7" w:rsidRDefault="004F4671" w:rsidP="00D3615F">
            <w:pPr>
              <w:spacing w:after="0" w:line="240" w:lineRule="auto"/>
              <w:rPr>
                <w:rFonts w:ascii="Times New Roman" w:hAnsi="Times New Roman"/>
                <w:sz w:val="24"/>
                <w:szCs w:val="24"/>
              </w:rPr>
            </w:pPr>
          </w:p>
        </w:tc>
        <w:tc>
          <w:tcPr>
            <w:tcW w:w="2551"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Отсутствие претензий со стороны руководителя</w:t>
            </w:r>
          </w:p>
        </w:tc>
        <w:tc>
          <w:tcPr>
            <w:tcW w:w="1701"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отсутствие</w:t>
            </w:r>
          </w:p>
        </w:tc>
        <w:tc>
          <w:tcPr>
            <w:tcW w:w="1559"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До 5</w:t>
            </w:r>
          </w:p>
        </w:tc>
        <w:tc>
          <w:tcPr>
            <w:tcW w:w="1418"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1 раз</w:t>
            </w:r>
          </w:p>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в квартал</w:t>
            </w:r>
          </w:p>
        </w:tc>
      </w:tr>
      <w:tr w:rsidR="004F4671" w:rsidRPr="00D159F7" w:rsidTr="00D3615F">
        <w:trPr>
          <w:trHeight w:val="339"/>
        </w:trPr>
        <w:tc>
          <w:tcPr>
            <w:tcW w:w="582" w:type="dxa"/>
            <w:tcBorders>
              <w:left w:val="nil"/>
              <w:bottom w:val="nil"/>
              <w:right w:val="nil"/>
            </w:tcBorders>
            <w:noWrap/>
          </w:tcPr>
          <w:p w:rsidR="004F4671" w:rsidRPr="00D159F7" w:rsidRDefault="004F4671" w:rsidP="00D3615F">
            <w:pPr>
              <w:spacing w:after="0" w:line="240" w:lineRule="auto"/>
              <w:rPr>
                <w:rFonts w:ascii="Times New Roman" w:hAnsi="Times New Roman"/>
                <w:sz w:val="24"/>
                <w:szCs w:val="24"/>
              </w:rPr>
            </w:pPr>
          </w:p>
        </w:tc>
        <w:tc>
          <w:tcPr>
            <w:tcW w:w="1560" w:type="dxa"/>
            <w:tcBorders>
              <w:left w:val="nil"/>
              <w:bottom w:val="nil"/>
              <w:right w:val="nil"/>
            </w:tcBorders>
          </w:tcPr>
          <w:p w:rsidR="004F4671" w:rsidRPr="00D159F7" w:rsidRDefault="004F4671" w:rsidP="00D3615F">
            <w:pPr>
              <w:spacing w:after="0" w:line="240" w:lineRule="auto"/>
              <w:rPr>
                <w:rFonts w:ascii="Times New Roman" w:hAnsi="Times New Roman"/>
                <w:sz w:val="24"/>
                <w:szCs w:val="24"/>
              </w:rPr>
            </w:pPr>
          </w:p>
        </w:tc>
        <w:tc>
          <w:tcPr>
            <w:tcW w:w="2551" w:type="dxa"/>
            <w:tcBorders>
              <w:left w:val="nil"/>
              <w:bottom w:val="nil"/>
              <w:right w:val="nil"/>
            </w:tcBorders>
          </w:tcPr>
          <w:p w:rsidR="004F4671" w:rsidRPr="00D159F7" w:rsidRDefault="004F4671" w:rsidP="00D3615F">
            <w:pPr>
              <w:spacing w:after="0" w:line="240" w:lineRule="auto"/>
              <w:rPr>
                <w:rFonts w:ascii="Times New Roman" w:hAnsi="Times New Roman"/>
                <w:sz w:val="24"/>
                <w:szCs w:val="24"/>
              </w:rPr>
            </w:pPr>
          </w:p>
        </w:tc>
        <w:tc>
          <w:tcPr>
            <w:tcW w:w="1701" w:type="dxa"/>
            <w:tcBorders>
              <w:left w:val="nil"/>
              <w:bottom w:val="nil"/>
              <w:right w:val="nil"/>
            </w:tcBorders>
          </w:tcPr>
          <w:p w:rsidR="004F4671" w:rsidRPr="00D159F7" w:rsidRDefault="004F4671" w:rsidP="00D3615F">
            <w:pPr>
              <w:spacing w:after="0" w:line="240" w:lineRule="auto"/>
              <w:rPr>
                <w:rFonts w:ascii="Times New Roman" w:hAnsi="Times New Roman"/>
                <w:sz w:val="24"/>
                <w:szCs w:val="24"/>
              </w:rPr>
            </w:pPr>
          </w:p>
        </w:tc>
        <w:tc>
          <w:tcPr>
            <w:tcW w:w="1559" w:type="dxa"/>
            <w:tcBorders>
              <w:left w:val="nil"/>
              <w:bottom w:val="nil"/>
              <w:right w:val="nil"/>
            </w:tcBorders>
          </w:tcPr>
          <w:p w:rsidR="004F4671" w:rsidRPr="00D159F7" w:rsidRDefault="004F4671" w:rsidP="00D3615F">
            <w:pPr>
              <w:spacing w:after="0" w:line="240" w:lineRule="auto"/>
              <w:rPr>
                <w:rFonts w:ascii="Times New Roman" w:hAnsi="Times New Roman"/>
                <w:sz w:val="24"/>
                <w:szCs w:val="24"/>
              </w:rPr>
            </w:pPr>
          </w:p>
        </w:tc>
        <w:tc>
          <w:tcPr>
            <w:tcW w:w="1418" w:type="dxa"/>
            <w:tcBorders>
              <w:left w:val="nil"/>
              <w:bottom w:val="nil"/>
              <w:right w:val="nil"/>
            </w:tcBorders>
          </w:tcPr>
          <w:p w:rsidR="004F4671" w:rsidRPr="00D159F7" w:rsidRDefault="004F4671" w:rsidP="00D3615F">
            <w:pPr>
              <w:spacing w:after="0" w:line="240" w:lineRule="auto"/>
              <w:rPr>
                <w:rFonts w:ascii="Times New Roman" w:hAnsi="Times New Roman"/>
                <w:sz w:val="24"/>
                <w:szCs w:val="24"/>
              </w:rPr>
            </w:pPr>
          </w:p>
        </w:tc>
      </w:tr>
      <w:tr w:rsidR="004F4671" w:rsidRPr="00D159F7" w:rsidTr="00D3615F">
        <w:trPr>
          <w:trHeight w:val="888"/>
        </w:trPr>
        <w:tc>
          <w:tcPr>
            <w:tcW w:w="582" w:type="dxa"/>
            <w:vMerge w:val="restart"/>
            <w:tcBorders>
              <w:top w:val="nil"/>
            </w:tcBorders>
            <w:noWrap/>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1.2</w:t>
            </w:r>
          </w:p>
        </w:tc>
        <w:tc>
          <w:tcPr>
            <w:tcW w:w="1560" w:type="dxa"/>
            <w:vMerge w:val="restart"/>
            <w:tcBorders>
              <w:top w:val="nil"/>
            </w:tcBorders>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инспектор</w:t>
            </w:r>
          </w:p>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по учету</w:t>
            </w:r>
          </w:p>
        </w:tc>
        <w:tc>
          <w:tcPr>
            <w:tcW w:w="2551" w:type="dxa"/>
            <w:vMerge w:val="restart"/>
            <w:tcBorders>
              <w:top w:val="nil"/>
            </w:tcBorders>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Формирование, ведение и хранение базы  данных воинского учета, своевременное внесение изменений в военно-учетную базу</w:t>
            </w:r>
          </w:p>
        </w:tc>
        <w:tc>
          <w:tcPr>
            <w:tcW w:w="1701" w:type="dxa"/>
            <w:tcBorders>
              <w:top w:val="nil"/>
            </w:tcBorders>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выполнение</w:t>
            </w:r>
          </w:p>
        </w:tc>
        <w:tc>
          <w:tcPr>
            <w:tcW w:w="1559" w:type="dxa"/>
            <w:tcBorders>
              <w:top w:val="nil"/>
            </w:tcBorders>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До 30</w:t>
            </w:r>
          </w:p>
        </w:tc>
        <w:tc>
          <w:tcPr>
            <w:tcW w:w="1418" w:type="dxa"/>
            <w:vMerge w:val="restart"/>
            <w:tcBorders>
              <w:top w:val="nil"/>
            </w:tcBorders>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1 раз</w:t>
            </w:r>
          </w:p>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в квартал</w:t>
            </w:r>
          </w:p>
        </w:tc>
      </w:tr>
      <w:tr w:rsidR="004F4671" w:rsidRPr="00D159F7" w:rsidTr="00D3615F">
        <w:trPr>
          <w:trHeight w:val="902"/>
        </w:trPr>
        <w:tc>
          <w:tcPr>
            <w:tcW w:w="582" w:type="dxa"/>
            <w:vMerge/>
            <w:noWrap/>
          </w:tcPr>
          <w:p w:rsidR="004F4671" w:rsidRPr="00D159F7" w:rsidRDefault="004F4671" w:rsidP="00D3615F">
            <w:pPr>
              <w:spacing w:after="0" w:line="240" w:lineRule="auto"/>
              <w:rPr>
                <w:rFonts w:ascii="Times New Roman" w:hAnsi="Times New Roman"/>
                <w:sz w:val="24"/>
                <w:szCs w:val="24"/>
              </w:rPr>
            </w:pPr>
          </w:p>
        </w:tc>
        <w:tc>
          <w:tcPr>
            <w:tcW w:w="1560" w:type="dxa"/>
            <w:vMerge/>
          </w:tcPr>
          <w:p w:rsidR="004F4671" w:rsidRPr="00D159F7" w:rsidRDefault="004F4671" w:rsidP="00D3615F">
            <w:pPr>
              <w:spacing w:after="0" w:line="240" w:lineRule="auto"/>
              <w:rPr>
                <w:rFonts w:ascii="Times New Roman" w:hAnsi="Times New Roman"/>
                <w:sz w:val="24"/>
                <w:szCs w:val="24"/>
              </w:rPr>
            </w:pPr>
          </w:p>
        </w:tc>
        <w:tc>
          <w:tcPr>
            <w:tcW w:w="2551" w:type="dxa"/>
            <w:vMerge/>
          </w:tcPr>
          <w:p w:rsidR="004F4671" w:rsidRPr="00D159F7" w:rsidRDefault="004F4671" w:rsidP="00D3615F">
            <w:pPr>
              <w:spacing w:after="0" w:line="240" w:lineRule="auto"/>
              <w:rPr>
                <w:rFonts w:ascii="Times New Roman" w:hAnsi="Times New Roman"/>
                <w:sz w:val="24"/>
                <w:szCs w:val="24"/>
              </w:rPr>
            </w:pPr>
          </w:p>
        </w:tc>
        <w:tc>
          <w:tcPr>
            <w:tcW w:w="1701"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невыполнение</w:t>
            </w:r>
          </w:p>
        </w:tc>
        <w:tc>
          <w:tcPr>
            <w:tcW w:w="1559"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0</w:t>
            </w:r>
          </w:p>
        </w:tc>
        <w:tc>
          <w:tcPr>
            <w:tcW w:w="1418" w:type="dxa"/>
            <w:vMerge/>
          </w:tcPr>
          <w:p w:rsidR="004F4671" w:rsidRPr="00D159F7" w:rsidRDefault="004F4671" w:rsidP="00D3615F">
            <w:pPr>
              <w:spacing w:after="0" w:line="240" w:lineRule="auto"/>
              <w:rPr>
                <w:rFonts w:ascii="Times New Roman" w:hAnsi="Times New Roman"/>
                <w:sz w:val="24"/>
                <w:szCs w:val="24"/>
              </w:rPr>
            </w:pPr>
          </w:p>
        </w:tc>
      </w:tr>
      <w:tr w:rsidR="004F4671" w:rsidRPr="00D159F7" w:rsidTr="00D3615F">
        <w:trPr>
          <w:trHeight w:val="368"/>
        </w:trPr>
        <w:tc>
          <w:tcPr>
            <w:tcW w:w="582" w:type="dxa"/>
            <w:vMerge/>
            <w:noWrap/>
          </w:tcPr>
          <w:p w:rsidR="004F4671" w:rsidRPr="00D159F7" w:rsidRDefault="004F4671" w:rsidP="00D3615F">
            <w:pPr>
              <w:spacing w:after="0" w:line="240" w:lineRule="auto"/>
              <w:rPr>
                <w:rFonts w:ascii="Times New Roman" w:hAnsi="Times New Roman"/>
                <w:sz w:val="24"/>
                <w:szCs w:val="24"/>
              </w:rPr>
            </w:pPr>
          </w:p>
        </w:tc>
        <w:tc>
          <w:tcPr>
            <w:tcW w:w="1560" w:type="dxa"/>
            <w:vMerge/>
          </w:tcPr>
          <w:p w:rsidR="004F4671" w:rsidRPr="00D159F7" w:rsidRDefault="004F4671" w:rsidP="00D3615F">
            <w:pPr>
              <w:spacing w:after="0" w:line="240" w:lineRule="auto"/>
              <w:rPr>
                <w:rFonts w:ascii="Times New Roman" w:hAnsi="Times New Roman"/>
                <w:sz w:val="24"/>
                <w:szCs w:val="24"/>
              </w:rPr>
            </w:pPr>
          </w:p>
        </w:tc>
        <w:tc>
          <w:tcPr>
            <w:tcW w:w="2551" w:type="dxa"/>
            <w:vMerge w:val="restart"/>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Своевременное выполнение плановых мероприятий</w:t>
            </w:r>
          </w:p>
        </w:tc>
        <w:tc>
          <w:tcPr>
            <w:tcW w:w="1701"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выполнение</w:t>
            </w:r>
          </w:p>
        </w:tc>
        <w:tc>
          <w:tcPr>
            <w:tcW w:w="1559"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До 30</w:t>
            </w:r>
          </w:p>
        </w:tc>
        <w:tc>
          <w:tcPr>
            <w:tcW w:w="1418" w:type="dxa"/>
            <w:vMerge w:val="restart"/>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1 раз</w:t>
            </w:r>
          </w:p>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в квартал</w:t>
            </w:r>
          </w:p>
        </w:tc>
      </w:tr>
      <w:tr w:rsidR="004F4671" w:rsidRPr="00D159F7" w:rsidTr="00D3615F">
        <w:trPr>
          <w:trHeight w:val="418"/>
        </w:trPr>
        <w:tc>
          <w:tcPr>
            <w:tcW w:w="582" w:type="dxa"/>
            <w:vMerge/>
            <w:noWrap/>
          </w:tcPr>
          <w:p w:rsidR="004F4671" w:rsidRPr="00D159F7" w:rsidRDefault="004F4671" w:rsidP="00D3615F">
            <w:pPr>
              <w:spacing w:after="0" w:line="240" w:lineRule="auto"/>
              <w:rPr>
                <w:rFonts w:ascii="Times New Roman" w:hAnsi="Times New Roman"/>
                <w:sz w:val="24"/>
                <w:szCs w:val="24"/>
              </w:rPr>
            </w:pPr>
          </w:p>
        </w:tc>
        <w:tc>
          <w:tcPr>
            <w:tcW w:w="1560" w:type="dxa"/>
            <w:vMerge/>
          </w:tcPr>
          <w:p w:rsidR="004F4671" w:rsidRPr="00D159F7" w:rsidRDefault="004F4671" w:rsidP="00D3615F">
            <w:pPr>
              <w:spacing w:after="0" w:line="240" w:lineRule="auto"/>
              <w:rPr>
                <w:rFonts w:ascii="Times New Roman" w:hAnsi="Times New Roman"/>
                <w:sz w:val="24"/>
                <w:szCs w:val="24"/>
              </w:rPr>
            </w:pPr>
          </w:p>
        </w:tc>
        <w:tc>
          <w:tcPr>
            <w:tcW w:w="2551" w:type="dxa"/>
            <w:vMerge/>
          </w:tcPr>
          <w:p w:rsidR="004F4671" w:rsidRPr="00D159F7" w:rsidRDefault="004F4671" w:rsidP="00D3615F">
            <w:pPr>
              <w:spacing w:after="0" w:line="240" w:lineRule="auto"/>
              <w:rPr>
                <w:rFonts w:ascii="Times New Roman" w:hAnsi="Times New Roman"/>
                <w:sz w:val="24"/>
                <w:szCs w:val="24"/>
              </w:rPr>
            </w:pPr>
          </w:p>
        </w:tc>
        <w:tc>
          <w:tcPr>
            <w:tcW w:w="1701" w:type="dxa"/>
          </w:tcPr>
          <w:p w:rsidR="004F4671" w:rsidRPr="00D159F7" w:rsidRDefault="004F4671" w:rsidP="00D3615F">
            <w:pPr>
              <w:rPr>
                <w:rFonts w:ascii="Times New Roman" w:hAnsi="Times New Roman"/>
                <w:sz w:val="24"/>
                <w:szCs w:val="24"/>
              </w:rPr>
            </w:pPr>
            <w:r w:rsidRPr="00D159F7">
              <w:rPr>
                <w:rFonts w:ascii="Times New Roman" w:hAnsi="Times New Roman"/>
                <w:sz w:val="24"/>
                <w:szCs w:val="24"/>
              </w:rPr>
              <w:t>невыполнение</w:t>
            </w:r>
          </w:p>
        </w:tc>
        <w:tc>
          <w:tcPr>
            <w:tcW w:w="1559" w:type="dxa"/>
          </w:tcPr>
          <w:p w:rsidR="004F4671" w:rsidRPr="00D159F7" w:rsidRDefault="004F4671" w:rsidP="00D3615F">
            <w:pPr>
              <w:rPr>
                <w:rFonts w:ascii="Times New Roman" w:hAnsi="Times New Roman"/>
                <w:sz w:val="24"/>
                <w:szCs w:val="24"/>
              </w:rPr>
            </w:pPr>
            <w:r w:rsidRPr="00D159F7">
              <w:rPr>
                <w:rFonts w:ascii="Times New Roman" w:hAnsi="Times New Roman"/>
                <w:sz w:val="24"/>
                <w:szCs w:val="24"/>
              </w:rPr>
              <w:t>0</w:t>
            </w:r>
          </w:p>
        </w:tc>
        <w:tc>
          <w:tcPr>
            <w:tcW w:w="1418" w:type="dxa"/>
            <w:vMerge/>
          </w:tcPr>
          <w:p w:rsidR="004F4671" w:rsidRPr="00D159F7" w:rsidRDefault="004F4671" w:rsidP="00D3615F">
            <w:pPr>
              <w:spacing w:after="0" w:line="240" w:lineRule="auto"/>
              <w:rPr>
                <w:rFonts w:ascii="Times New Roman" w:hAnsi="Times New Roman"/>
                <w:sz w:val="24"/>
                <w:szCs w:val="24"/>
              </w:rPr>
            </w:pPr>
          </w:p>
        </w:tc>
      </w:tr>
      <w:tr w:rsidR="004F4671" w:rsidRPr="00D159F7" w:rsidTr="00D3615F">
        <w:trPr>
          <w:trHeight w:val="339"/>
        </w:trPr>
        <w:tc>
          <w:tcPr>
            <w:tcW w:w="582" w:type="dxa"/>
            <w:vMerge/>
            <w:noWrap/>
          </w:tcPr>
          <w:p w:rsidR="004F4671" w:rsidRPr="00D159F7" w:rsidRDefault="004F4671" w:rsidP="00D3615F">
            <w:pPr>
              <w:spacing w:after="0" w:line="240" w:lineRule="auto"/>
              <w:rPr>
                <w:rFonts w:ascii="Times New Roman" w:hAnsi="Times New Roman"/>
                <w:sz w:val="24"/>
                <w:szCs w:val="24"/>
              </w:rPr>
            </w:pPr>
          </w:p>
        </w:tc>
        <w:tc>
          <w:tcPr>
            <w:tcW w:w="1560" w:type="dxa"/>
            <w:vMerge/>
          </w:tcPr>
          <w:p w:rsidR="004F4671" w:rsidRPr="00D159F7" w:rsidRDefault="004F4671" w:rsidP="00D3615F">
            <w:pPr>
              <w:spacing w:after="0" w:line="240" w:lineRule="auto"/>
              <w:rPr>
                <w:rFonts w:ascii="Times New Roman" w:hAnsi="Times New Roman"/>
                <w:sz w:val="24"/>
                <w:szCs w:val="24"/>
              </w:rPr>
            </w:pPr>
          </w:p>
        </w:tc>
        <w:tc>
          <w:tcPr>
            <w:tcW w:w="2551"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Отсутствие претензий со стороны руководителя.</w:t>
            </w:r>
          </w:p>
        </w:tc>
        <w:tc>
          <w:tcPr>
            <w:tcW w:w="1701"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отсутствие</w:t>
            </w:r>
          </w:p>
        </w:tc>
        <w:tc>
          <w:tcPr>
            <w:tcW w:w="1559"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До 10</w:t>
            </w:r>
          </w:p>
        </w:tc>
        <w:tc>
          <w:tcPr>
            <w:tcW w:w="1418"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1 раз</w:t>
            </w:r>
          </w:p>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в квартал</w:t>
            </w:r>
          </w:p>
        </w:tc>
      </w:tr>
      <w:tr w:rsidR="004F4671" w:rsidRPr="00D159F7" w:rsidTr="00D3615F">
        <w:trPr>
          <w:trHeight w:val="339"/>
        </w:trPr>
        <w:tc>
          <w:tcPr>
            <w:tcW w:w="582" w:type="dxa"/>
            <w:tcBorders>
              <w:left w:val="nil"/>
              <w:right w:val="nil"/>
            </w:tcBorders>
            <w:noWrap/>
          </w:tcPr>
          <w:p w:rsidR="004F4671" w:rsidRPr="00D159F7" w:rsidRDefault="004F4671" w:rsidP="00D3615F">
            <w:pPr>
              <w:spacing w:after="0" w:line="240" w:lineRule="auto"/>
              <w:rPr>
                <w:rFonts w:ascii="Times New Roman" w:hAnsi="Times New Roman"/>
                <w:sz w:val="24"/>
                <w:szCs w:val="24"/>
              </w:rPr>
            </w:pPr>
          </w:p>
          <w:p w:rsidR="004F4671" w:rsidRPr="00D159F7" w:rsidRDefault="004F4671" w:rsidP="00D3615F">
            <w:pPr>
              <w:spacing w:after="0" w:line="240" w:lineRule="auto"/>
              <w:rPr>
                <w:rFonts w:ascii="Times New Roman" w:hAnsi="Times New Roman"/>
                <w:sz w:val="24"/>
                <w:szCs w:val="24"/>
              </w:rPr>
            </w:pPr>
          </w:p>
        </w:tc>
        <w:tc>
          <w:tcPr>
            <w:tcW w:w="1560" w:type="dxa"/>
            <w:tcBorders>
              <w:left w:val="nil"/>
              <w:right w:val="nil"/>
            </w:tcBorders>
          </w:tcPr>
          <w:p w:rsidR="004F4671" w:rsidRPr="00D159F7" w:rsidRDefault="004F4671" w:rsidP="00D3615F">
            <w:pPr>
              <w:spacing w:after="0" w:line="240" w:lineRule="auto"/>
              <w:rPr>
                <w:rFonts w:ascii="Times New Roman" w:hAnsi="Times New Roman"/>
                <w:sz w:val="24"/>
                <w:szCs w:val="24"/>
              </w:rPr>
            </w:pPr>
          </w:p>
        </w:tc>
        <w:tc>
          <w:tcPr>
            <w:tcW w:w="2551" w:type="dxa"/>
            <w:tcBorders>
              <w:left w:val="nil"/>
              <w:right w:val="nil"/>
            </w:tcBorders>
          </w:tcPr>
          <w:p w:rsidR="004F4671" w:rsidRPr="00D159F7" w:rsidRDefault="004F4671" w:rsidP="00D3615F">
            <w:pPr>
              <w:spacing w:after="0" w:line="240" w:lineRule="auto"/>
              <w:rPr>
                <w:rFonts w:ascii="Times New Roman" w:hAnsi="Times New Roman"/>
                <w:sz w:val="24"/>
                <w:szCs w:val="24"/>
              </w:rPr>
            </w:pPr>
          </w:p>
        </w:tc>
        <w:tc>
          <w:tcPr>
            <w:tcW w:w="1701" w:type="dxa"/>
            <w:tcBorders>
              <w:left w:val="nil"/>
              <w:right w:val="nil"/>
            </w:tcBorders>
          </w:tcPr>
          <w:p w:rsidR="004F4671" w:rsidRPr="00D159F7" w:rsidRDefault="004F4671" w:rsidP="00D3615F">
            <w:pPr>
              <w:spacing w:after="0" w:line="240" w:lineRule="auto"/>
              <w:rPr>
                <w:rFonts w:ascii="Times New Roman" w:hAnsi="Times New Roman"/>
                <w:sz w:val="24"/>
                <w:szCs w:val="24"/>
              </w:rPr>
            </w:pPr>
          </w:p>
        </w:tc>
        <w:tc>
          <w:tcPr>
            <w:tcW w:w="1559" w:type="dxa"/>
            <w:tcBorders>
              <w:left w:val="nil"/>
              <w:right w:val="nil"/>
            </w:tcBorders>
          </w:tcPr>
          <w:p w:rsidR="004F4671" w:rsidRPr="00D159F7" w:rsidRDefault="004F4671" w:rsidP="00D3615F">
            <w:pPr>
              <w:spacing w:after="0" w:line="240" w:lineRule="auto"/>
              <w:rPr>
                <w:rFonts w:ascii="Times New Roman" w:hAnsi="Times New Roman"/>
                <w:sz w:val="24"/>
                <w:szCs w:val="24"/>
              </w:rPr>
            </w:pPr>
          </w:p>
        </w:tc>
        <w:tc>
          <w:tcPr>
            <w:tcW w:w="1418" w:type="dxa"/>
            <w:tcBorders>
              <w:left w:val="nil"/>
              <w:right w:val="nil"/>
            </w:tcBorders>
          </w:tcPr>
          <w:p w:rsidR="004F4671" w:rsidRPr="00D159F7" w:rsidRDefault="004F4671" w:rsidP="00D3615F">
            <w:pPr>
              <w:spacing w:after="0" w:line="240" w:lineRule="auto"/>
              <w:rPr>
                <w:rFonts w:ascii="Times New Roman" w:hAnsi="Times New Roman"/>
                <w:sz w:val="24"/>
                <w:szCs w:val="24"/>
              </w:rPr>
            </w:pPr>
          </w:p>
        </w:tc>
      </w:tr>
      <w:tr w:rsidR="004F4671" w:rsidRPr="00D159F7" w:rsidTr="00D3615F">
        <w:trPr>
          <w:trHeight w:val="386"/>
        </w:trPr>
        <w:tc>
          <w:tcPr>
            <w:tcW w:w="582" w:type="dxa"/>
            <w:vMerge w:val="restart"/>
            <w:noWrap/>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1.3</w:t>
            </w:r>
          </w:p>
        </w:tc>
        <w:tc>
          <w:tcPr>
            <w:tcW w:w="1560" w:type="dxa"/>
            <w:vMerge w:val="restart"/>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Водитель автомобиля</w:t>
            </w:r>
          </w:p>
        </w:tc>
        <w:tc>
          <w:tcPr>
            <w:tcW w:w="2551" w:type="dxa"/>
            <w:vMerge w:val="restart"/>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Безаварийная работа на транспорте</w:t>
            </w:r>
          </w:p>
        </w:tc>
        <w:tc>
          <w:tcPr>
            <w:tcW w:w="1701"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отсутствие нарушений</w:t>
            </w:r>
          </w:p>
        </w:tc>
        <w:tc>
          <w:tcPr>
            <w:tcW w:w="1559"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До 20</w:t>
            </w:r>
          </w:p>
        </w:tc>
        <w:tc>
          <w:tcPr>
            <w:tcW w:w="1418" w:type="dxa"/>
            <w:vMerge w:val="restart"/>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1 раз</w:t>
            </w:r>
          </w:p>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в квартал</w:t>
            </w:r>
          </w:p>
        </w:tc>
      </w:tr>
      <w:tr w:rsidR="004F4671" w:rsidRPr="00D159F7" w:rsidTr="00D3615F">
        <w:trPr>
          <w:trHeight w:val="374"/>
        </w:trPr>
        <w:tc>
          <w:tcPr>
            <w:tcW w:w="582" w:type="dxa"/>
            <w:vMerge/>
            <w:noWrap/>
          </w:tcPr>
          <w:p w:rsidR="004F4671" w:rsidRPr="00D159F7" w:rsidRDefault="004F4671" w:rsidP="00D3615F">
            <w:pPr>
              <w:spacing w:after="0" w:line="240" w:lineRule="auto"/>
              <w:rPr>
                <w:rFonts w:ascii="Times New Roman" w:hAnsi="Times New Roman"/>
                <w:sz w:val="24"/>
                <w:szCs w:val="24"/>
              </w:rPr>
            </w:pPr>
          </w:p>
        </w:tc>
        <w:tc>
          <w:tcPr>
            <w:tcW w:w="1560" w:type="dxa"/>
            <w:vMerge/>
          </w:tcPr>
          <w:p w:rsidR="004F4671" w:rsidRPr="00D159F7" w:rsidRDefault="004F4671" w:rsidP="00D3615F">
            <w:pPr>
              <w:spacing w:after="0" w:line="240" w:lineRule="auto"/>
              <w:rPr>
                <w:rFonts w:ascii="Times New Roman" w:hAnsi="Times New Roman"/>
                <w:sz w:val="24"/>
                <w:szCs w:val="24"/>
              </w:rPr>
            </w:pPr>
          </w:p>
        </w:tc>
        <w:tc>
          <w:tcPr>
            <w:tcW w:w="2551" w:type="dxa"/>
            <w:vMerge/>
          </w:tcPr>
          <w:p w:rsidR="004F4671" w:rsidRPr="00D159F7" w:rsidRDefault="004F4671" w:rsidP="00D3615F">
            <w:pPr>
              <w:spacing w:after="0" w:line="240" w:lineRule="auto"/>
              <w:rPr>
                <w:rFonts w:ascii="Times New Roman" w:hAnsi="Times New Roman"/>
                <w:sz w:val="24"/>
                <w:szCs w:val="24"/>
              </w:rPr>
            </w:pPr>
          </w:p>
        </w:tc>
        <w:tc>
          <w:tcPr>
            <w:tcW w:w="1701"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наличие нарушений</w:t>
            </w:r>
          </w:p>
        </w:tc>
        <w:tc>
          <w:tcPr>
            <w:tcW w:w="1559"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0</w:t>
            </w:r>
          </w:p>
        </w:tc>
        <w:tc>
          <w:tcPr>
            <w:tcW w:w="1418" w:type="dxa"/>
            <w:vMerge/>
          </w:tcPr>
          <w:p w:rsidR="004F4671" w:rsidRPr="00D159F7" w:rsidRDefault="004F4671" w:rsidP="00D3615F">
            <w:pPr>
              <w:spacing w:after="0" w:line="240" w:lineRule="auto"/>
              <w:rPr>
                <w:rFonts w:ascii="Times New Roman" w:hAnsi="Times New Roman"/>
                <w:sz w:val="24"/>
                <w:szCs w:val="24"/>
              </w:rPr>
            </w:pPr>
          </w:p>
        </w:tc>
      </w:tr>
      <w:tr w:rsidR="004F4671" w:rsidRPr="00D159F7" w:rsidTr="00D3615F">
        <w:trPr>
          <w:trHeight w:val="542"/>
        </w:trPr>
        <w:tc>
          <w:tcPr>
            <w:tcW w:w="582" w:type="dxa"/>
            <w:vMerge/>
            <w:noWrap/>
          </w:tcPr>
          <w:p w:rsidR="004F4671" w:rsidRPr="00D159F7" w:rsidRDefault="004F4671" w:rsidP="00D3615F">
            <w:pPr>
              <w:spacing w:after="0" w:line="240" w:lineRule="auto"/>
              <w:rPr>
                <w:rFonts w:ascii="Times New Roman" w:hAnsi="Times New Roman"/>
                <w:sz w:val="24"/>
                <w:szCs w:val="24"/>
              </w:rPr>
            </w:pPr>
          </w:p>
        </w:tc>
        <w:tc>
          <w:tcPr>
            <w:tcW w:w="1560" w:type="dxa"/>
            <w:vMerge/>
          </w:tcPr>
          <w:p w:rsidR="004F4671" w:rsidRPr="00D159F7" w:rsidRDefault="004F4671" w:rsidP="00D3615F">
            <w:pPr>
              <w:spacing w:after="0" w:line="240" w:lineRule="auto"/>
              <w:rPr>
                <w:rFonts w:ascii="Times New Roman" w:hAnsi="Times New Roman"/>
                <w:sz w:val="24"/>
                <w:szCs w:val="24"/>
              </w:rPr>
            </w:pPr>
          </w:p>
        </w:tc>
        <w:tc>
          <w:tcPr>
            <w:tcW w:w="2551" w:type="dxa"/>
            <w:vMerge w:val="restart"/>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Соблюдение правил дорожного движения, техники безопасности и охраны труда</w:t>
            </w:r>
          </w:p>
        </w:tc>
        <w:tc>
          <w:tcPr>
            <w:tcW w:w="1701"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выполнение</w:t>
            </w:r>
          </w:p>
        </w:tc>
        <w:tc>
          <w:tcPr>
            <w:tcW w:w="1559"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До 15</w:t>
            </w:r>
          </w:p>
        </w:tc>
        <w:tc>
          <w:tcPr>
            <w:tcW w:w="1418" w:type="dxa"/>
            <w:vMerge w:val="restart"/>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1 раз</w:t>
            </w:r>
          </w:p>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в квартал</w:t>
            </w:r>
          </w:p>
        </w:tc>
      </w:tr>
      <w:tr w:rsidR="004F4671" w:rsidRPr="00D159F7" w:rsidTr="00D3615F">
        <w:trPr>
          <w:trHeight w:val="544"/>
        </w:trPr>
        <w:tc>
          <w:tcPr>
            <w:tcW w:w="582" w:type="dxa"/>
            <w:vMerge/>
            <w:noWrap/>
          </w:tcPr>
          <w:p w:rsidR="004F4671" w:rsidRPr="00D159F7" w:rsidRDefault="004F4671" w:rsidP="00D3615F">
            <w:pPr>
              <w:spacing w:after="0" w:line="240" w:lineRule="auto"/>
              <w:rPr>
                <w:rFonts w:ascii="Times New Roman" w:hAnsi="Times New Roman"/>
                <w:sz w:val="24"/>
                <w:szCs w:val="24"/>
              </w:rPr>
            </w:pPr>
          </w:p>
        </w:tc>
        <w:tc>
          <w:tcPr>
            <w:tcW w:w="1560" w:type="dxa"/>
            <w:vMerge/>
          </w:tcPr>
          <w:p w:rsidR="004F4671" w:rsidRPr="00D159F7" w:rsidRDefault="004F4671" w:rsidP="00D3615F">
            <w:pPr>
              <w:spacing w:after="0" w:line="240" w:lineRule="auto"/>
              <w:rPr>
                <w:rFonts w:ascii="Times New Roman" w:hAnsi="Times New Roman"/>
                <w:sz w:val="24"/>
                <w:szCs w:val="24"/>
              </w:rPr>
            </w:pPr>
          </w:p>
        </w:tc>
        <w:tc>
          <w:tcPr>
            <w:tcW w:w="2551" w:type="dxa"/>
            <w:vMerge/>
          </w:tcPr>
          <w:p w:rsidR="004F4671" w:rsidRPr="00D159F7" w:rsidRDefault="004F4671" w:rsidP="00D3615F">
            <w:pPr>
              <w:spacing w:after="0" w:line="240" w:lineRule="auto"/>
              <w:rPr>
                <w:rFonts w:ascii="Times New Roman" w:hAnsi="Times New Roman"/>
                <w:sz w:val="24"/>
                <w:szCs w:val="24"/>
              </w:rPr>
            </w:pPr>
          </w:p>
        </w:tc>
        <w:tc>
          <w:tcPr>
            <w:tcW w:w="1701" w:type="dxa"/>
          </w:tcPr>
          <w:p w:rsidR="004F4671" w:rsidRPr="00D159F7" w:rsidRDefault="004F4671" w:rsidP="00D3615F">
            <w:pPr>
              <w:rPr>
                <w:rFonts w:ascii="Times New Roman" w:hAnsi="Times New Roman"/>
                <w:sz w:val="24"/>
                <w:szCs w:val="24"/>
              </w:rPr>
            </w:pPr>
            <w:r w:rsidRPr="00D159F7">
              <w:rPr>
                <w:rFonts w:ascii="Times New Roman" w:hAnsi="Times New Roman"/>
                <w:sz w:val="24"/>
                <w:szCs w:val="24"/>
              </w:rPr>
              <w:t>невыполнение</w:t>
            </w:r>
          </w:p>
        </w:tc>
        <w:tc>
          <w:tcPr>
            <w:tcW w:w="1559" w:type="dxa"/>
          </w:tcPr>
          <w:p w:rsidR="004F4671" w:rsidRPr="00D159F7" w:rsidRDefault="004F4671" w:rsidP="00D3615F">
            <w:pPr>
              <w:rPr>
                <w:rFonts w:ascii="Times New Roman" w:hAnsi="Times New Roman"/>
                <w:sz w:val="24"/>
                <w:szCs w:val="24"/>
              </w:rPr>
            </w:pPr>
            <w:r w:rsidRPr="00D159F7">
              <w:rPr>
                <w:rFonts w:ascii="Times New Roman" w:hAnsi="Times New Roman"/>
                <w:sz w:val="24"/>
                <w:szCs w:val="24"/>
              </w:rPr>
              <w:t>0</w:t>
            </w:r>
          </w:p>
        </w:tc>
        <w:tc>
          <w:tcPr>
            <w:tcW w:w="1418" w:type="dxa"/>
            <w:vMerge/>
          </w:tcPr>
          <w:p w:rsidR="004F4671" w:rsidRPr="00D159F7" w:rsidRDefault="004F4671" w:rsidP="00D3615F">
            <w:pPr>
              <w:spacing w:after="0" w:line="240" w:lineRule="auto"/>
              <w:rPr>
                <w:rFonts w:ascii="Times New Roman" w:hAnsi="Times New Roman"/>
                <w:sz w:val="24"/>
                <w:szCs w:val="24"/>
              </w:rPr>
            </w:pPr>
          </w:p>
        </w:tc>
      </w:tr>
      <w:tr w:rsidR="004F4671" w:rsidRPr="00D159F7" w:rsidTr="00D3615F">
        <w:trPr>
          <w:trHeight w:val="1049"/>
        </w:trPr>
        <w:tc>
          <w:tcPr>
            <w:tcW w:w="582" w:type="dxa"/>
            <w:vMerge/>
            <w:noWrap/>
          </w:tcPr>
          <w:p w:rsidR="004F4671" w:rsidRPr="00D159F7" w:rsidRDefault="004F4671" w:rsidP="00D3615F">
            <w:pPr>
              <w:spacing w:after="0" w:line="240" w:lineRule="auto"/>
              <w:rPr>
                <w:rFonts w:ascii="Times New Roman" w:hAnsi="Times New Roman"/>
                <w:sz w:val="24"/>
                <w:szCs w:val="24"/>
              </w:rPr>
            </w:pPr>
          </w:p>
        </w:tc>
        <w:tc>
          <w:tcPr>
            <w:tcW w:w="1560" w:type="dxa"/>
            <w:vMerge/>
          </w:tcPr>
          <w:p w:rsidR="004F4671" w:rsidRPr="00D159F7" w:rsidRDefault="004F4671" w:rsidP="00D3615F">
            <w:pPr>
              <w:spacing w:after="0" w:line="240" w:lineRule="auto"/>
              <w:rPr>
                <w:rFonts w:ascii="Times New Roman" w:hAnsi="Times New Roman"/>
                <w:sz w:val="24"/>
                <w:szCs w:val="24"/>
              </w:rPr>
            </w:pPr>
          </w:p>
        </w:tc>
        <w:tc>
          <w:tcPr>
            <w:tcW w:w="2551" w:type="dxa"/>
            <w:vMerge w:val="restart"/>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Устранение возникших во время работы на линии мелких эксплуатационных неисправностей не требующих разборки механизмов</w:t>
            </w:r>
          </w:p>
        </w:tc>
        <w:tc>
          <w:tcPr>
            <w:tcW w:w="1701"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выполнение</w:t>
            </w:r>
          </w:p>
        </w:tc>
        <w:tc>
          <w:tcPr>
            <w:tcW w:w="1559"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До 10</w:t>
            </w:r>
          </w:p>
        </w:tc>
        <w:tc>
          <w:tcPr>
            <w:tcW w:w="1418" w:type="dxa"/>
            <w:vMerge w:val="restart"/>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1 раз</w:t>
            </w:r>
          </w:p>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в квартал</w:t>
            </w:r>
          </w:p>
        </w:tc>
      </w:tr>
      <w:tr w:rsidR="004F4671" w:rsidRPr="00D159F7" w:rsidTr="00D3615F">
        <w:trPr>
          <w:trHeight w:val="1141"/>
        </w:trPr>
        <w:tc>
          <w:tcPr>
            <w:tcW w:w="582" w:type="dxa"/>
            <w:vMerge/>
            <w:noWrap/>
          </w:tcPr>
          <w:p w:rsidR="004F4671" w:rsidRPr="00D159F7" w:rsidRDefault="004F4671" w:rsidP="00D3615F">
            <w:pPr>
              <w:spacing w:after="0" w:line="240" w:lineRule="auto"/>
              <w:rPr>
                <w:rFonts w:ascii="Times New Roman" w:hAnsi="Times New Roman"/>
                <w:sz w:val="24"/>
                <w:szCs w:val="24"/>
              </w:rPr>
            </w:pPr>
          </w:p>
        </w:tc>
        <w:tc>
          <w:tcPr>
            <w:tcW w:w="1560" w:type="dxa"/>
            <w:vMerge/>
          </w:tcPr>
          <w:p w:rsidR="004F4671" w:rsidRPr="00D159F7" w:rsidRDefault="004F4671" w:rsidP="00D3615F">
            <w:pPr>
              <w:spacing w:after="0" w:line="240" w:lineRule="auto"/>
              <w:rPr>
                <w:rFonts w:ascii="Times New Roman" w:hAnsi="Times New Roman"/>
                <w:sz w:val="24"/>
                <w:szCs w:val="24"/>
              </w:rPr>
            </w:pPr>
          </w:p>
        </w:tc>
        <w:tc>
          <w:tcPr>
            <w:tcW w:w="2551" w:type="dxa"/>
            <w:vMerge/>
          </w:tcPr>
          <w:p w:rsidR="004F4671" w:rsidRPr="00D159F7" w:rsidRDefault="004F4671" w:rsidP="00D3615F">
            <w:pPr>
              <w:spacing w:after="0" w:line="240" w:lineRule="auto"/>
              <w:rPr>
                <w:rFonts w:ascii="Times New Roman" w:hAnsi="Times New Roman"/>
                <w:sz w:val="24"/>
                <w:szCs w:val="24"/>
              </w:rPr>
            </w:pPr>
          </w:p>
        </w:tc>
        <w:tc>
          <w:tcPr>
            <w:tcW w:w="1701" w:type="dxa"/>
          </w:tcPr>
          <w:p w:rsidR="004F4671" w:rsidRPr="00D159F7" w:rsidRDefault="004F4671" w:rsidP="00D3615F">
            <w:pPr>
              <w:rPr>
                <w:rFonts w:ascii="Times New Roman" w:hAnsi="Times New Roman"/>
                <w:sz w:val="24"/>
                <w:szCs w:val="24"/>
              </w:rPr>
            </w:pPr>
            <w:r w:rsidRPr="00D159F7">
              <w:rPr>
                <w:rFonts w:ascii="Times New Roman" w:hAnsi="Times New Roman"/>
                <w:sz w:val="24"/>
                <w:szCs w:val="24"/>
              </w:rPr>
              <w:t>невыполнение</w:t>
            </w:r>
          </w:p>
        </w:tc>
        <w:tc>
          <w:tcPr>
            <w:tcW w:w="1559" w:type="dxa"/>
          </w:tcPr>
          <w:p w:rsidR="004F4671" w:rsidRPr="00D159F7" w:rsidRDefault="004F4671" w:rsidP="00D3615F">
            <w:pPr>
              <w:rPr>
                <w:rFonts w:ascii="Times New Roman" w:hAnsi="Times New Roman"/>
                <w:sz w:val="24"/>
                <w:szCs w:val="24"/>
              </w:rPr>
            </w:pPr>
            <w:r w:rsidRPr="00D159F7">
              <w:rPr>
                <w:rFonts w:ascii="Times New Roman" w:hAnsi="Times New Roman"/>
                <w:sz w:val="24"/>
                <w:szCs w:val="24"/>
              </w:rPr>
              <w:t>0</w:t>
            </w:r>
          </w:p>
        </w:tc>
        <w:tc>
          <w:tcPr>
            <w:tcW w:w="1418" w:type="dxa"/>
            <w:vMerge/>
          </w:tcPr>
          <w:p w:rsidR="004F4671" w:rsidRPr="00D159F7" w:rsidRDefault="004F4671" w:rsidP="00D3615F">
            <w:pPr>
              <w:spacing w:after="0" w:line="240" w:lineRule="auto"/>
              <w:rPr>
                <w:rFonts w:ascii="Times New Roman" w:hAnsi="Times New Roman"/>
                <w:sz w:val="24"/>
                <w:szCs w:val="24"/>
              </w:rPr>
            </w:pPr>
          </w:p>
        </w:tc>
      </w:tr>
      <w:tr w:rsidR="004F4671" w:rsidRPr="00D159F7" w:rsidTr="00D3615F">
        <w:trPr>
          <w:trHeight w:val="339"/>
        </w:trPr>
        <w:tc>
          <w:tcPr>
            <w:tcW w:w="582" w:type="dxa"/>
            <w:vMerge/>
            <w:noWrap/>
          </w:tcPr>
          <w:p w:rsidR="004F4671" w:rsidRPr="00D159F7" w:rsidRDefault="004F4671" w:rsidP="00D3615F">
            <w:pPr>
              <w:spacing w:after="0" w:line="240" w:lineRule="auto"/>
              <w:rPr>
                <w:rFonts w:ascii="Times New Roman" w:hAnsi="Times New Roman"/>
                <w:sz w:val="24"/>
                <w:szCs w:val="24"/>
              </w:rPr>
            </w:pPr>
          </w:p>
        </w:tc>
        <w:tc>
          <w:tcPr>
            <w:tcW w:w="1560" w:type="dxa"/>
            <w:vMerge/>
          </w:tcPr>
          <w:p w:rsidR="004F4671" w:rsidRPr="00D159F7" w:rsidRDefault="004F4671" w:rsidP="00D3615F">
            <w:pPr>
              <w:spacing w:after="0" w:line="240" w:lineRule="auto"/>
              <w:rPr>
                <w:rFonts w:ascii="Times New Roman" w:hAnsi="Times New Roman"/>
                <w:sz w:val="24"/>
                <w:szCs w:val="24"/>
              </w:rPr>
            </w:pPr>
          </w:p>
        </w:tc>
        <w:tc>
          <w:tcPr>
            <w:tcW w:w="2551"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Отсутствие претензий со стороны руководителя.</w:t>
            </w:r>
          </w:p>
        </w:tc>
        <w:tc>
          <w:tcPr>
            <w:tcW w:w="1701"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отсутствие</w:t>
            </w:r>
          </w:p>
        </w:tc>
        <w:tc>
          <w:tcPr>
            <w:tcW w:w="1559"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До 5</w:t>
            </w:r>
          </w:p>
        </w:tc>
        <w:tc>
          <w:tcPr>
            <w:tcW w:w="1418"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1 раз</w:t>
            </w:r>
          </w:p>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в квартал</w:t>
            </w:r>
          </w:p>
        </w:tc>
      </w:tr>
      <w:tr w:rsidR="004F4671" w:rsidRPr="00D159F7" w:rsidTr="00D3615F">
        <w:trPr>
          <w:trHeight w:val="339"/>
        </w:trPr>
        <w:tc>
          <w:tcPr>
            <w:tcW w:w="582" w:type="dxa"/>
            <w:tcBorders>
              <w:left w:val="nil"/>
              <w:right w:val="nil"/>
            </w:tcBorders>
            <w:noWrap/>
          </w:tcPr>
          <w:p w:rsidR="004F4671" w:rsidRPr="00D159F7" w:rsidRDefault="004F4671" w:rsidP="00D3615F">
            <w:pPr>
              <w:spacing w:after="0" w:line="240" w:lineRule="auto"/>
              <w:rPr>
                <w:rFonts w:ascii="Times New Roman" w:hAnsi="Times New Roman"/>
                <w:sz w:val="24"/>
                <w:szCs w:val="24"/>
              </w:rPr>
            </w:pPr>
          </w:p>
          <w:p w:rsidR="004F4671" w:rsidRPr="00D159F7" w:rsidRDefault="004F4671" w:rsidP="00D3615F">
            <w:pPr>
              <w:spacing w:after="0" w:line="240" w:lineRule="auto"/>
              <w:rPr>
                <w:rFonts w:ascii="Times New Roman" w:hAnsi="Times New Roman"/>
                <w:sz w:val="24"/>
                <w:szCs w:val="24"/>
              </w:rPr>
            </w:pPr>
          </w:p>
        </w:tc>
        <w:tc>
          <w:tcPr>
            <w:tcW w:w="1560" w:type="dxa"/>
            <w:tcBorders>
              <w:left w:val="nil"/>
              <w:right w:val="nil"/>
            </w:tcBorders>
          </w:tcPr>
          <w:p w:rsidR="004F4671" w:rsidRPr="00D159F7" w:rsidRDefault="004F4671" w:rsidP="00D3615F">
            <w:pPr>
              <w:spacing w:after="0" w:line="240" w:lineRule="auto"/>
              <w:rPr>
                <w:rFonts w:ascii="Times New Roman" w:hAnsi="Times New Roman"/>
                <w:sz w:val="24"/>
                <w:szCs w:val="24"/>
              </w:rPr>
            </w:pPr>
          </w:p>
        </w:tc>
        <w:tc>
          <w:tcPr>
            <w:tcW w:w="2551" w:type="dxa"/>
            <w:tcBorders>
              <w:left w:val="nil"/>
              <w:right w:val="nil"/>
            </w:tcBorders>
          </w:tcPr>
          <w:p w:rsidR="004F4671" w:rsidRPr="00D159F7" w:rsidRDefault="004F4671" w:rsidP="00D3615F">
            <w:pPr>
              <w:spacing w:after="0" w:line="240" w:lineRule="auto"/>
              <w:rPr>
                <w:rFonts w:ascii="Times New Roman" w:hAnsi="Times New Roman"/>
                <w:sz w:val="24"/>
                <w:szCs w:val="24"/>
              </w:rPr>
            </w:pPr>
          </w:p>
        </w:tc>
        <w:tc>
          <w:tcPr>
            <w:tcW w:w="1701" w:type="dxa"/>
            <w:tcBorders>
              <w:left w:val="nil"/>
              <w:right w:val="nil"/>
            </w:tcBorders>
          </w:tcPr>
          <w:p w:rsidR="004F4671" w:rsidRPr="00D159F7" w:rsidRDefault="004F4671" w:rsidP="00D3615F">
            <w:pPr>
              <w:spacing w:after="0" w:line="240" w:lineRule="auto"/>
              <w:rPr>
                <w:rFonts w:ascii="Times New Roman" w:hAnsi="Times New Roman"/>
                <w:sz w:val="24"/>
                <w:szCs w:val="24"/>
              </w:rPr>
            </w:pPr>
          </w:p>
        </w:tc>
        <w:tc>
          <w:tcPr>
            <w:tcW w:w="1559" w:type="dxa"/>
            <w:tcBorders>
              <w:left w:val="nil"/>
              <w:right w:val="nil"/>
            </w:tcBorders>
          </w:tcPr>
          <w:p w:rsidR="004F4671" w:rsidRPr="00D159F7" w:rsidRDefault="004F4671" w:rsidP="00D3615F">
            <w:pPr>
              <w:spacing w:after="0" w:line="240" w:lineRule="auto"/>
              <w:rPr>
                <w:rFonts w:ascii="Times New Roman" w:hAnsi="Times New Roman"/>
                <w:sz w:val="24"/>
                <w:szCs w:val="24"/>
              </w:rPr>
            </w:pPr>
          </w:p>
        </w:tc>
        <w:tc>
          <w:tcPr>
            <w:tcW w:w="1418" w:type="dxa"/>
            <w:tcBorders>
              <w:left w:val="nil"/>
              <w:right w:val="nil"/>
            </w:tcBorders>
          </w:tcPr>
          <w:p w:rsidR="004F4671" w:rsidRPr="00D159F7" w:rsidRDefault="004F4671" w:rsidP="00D3615F">
            <w:pPr>
              <w:spacing w:after="0" w:line="240" w:lineRule="auto"/>
              <w:rPr>
                <w:rFonts w:ascii="Times New Roman" w:hAnsi="Times New Roman"/>
                <w:sz w:val="24"/>
                <w:szCs w:val="24"/>
              </w:rPr>
            </w:pPr>
          </w:p>
        </w:tc>
      </w:tr>
      <w:tr w:rsidR="004F4671" w:rsidRPr="00D159F7" w:rsidTr="00D3615F">
        <w:trPr>
          <w:trHeight w:val="813"/>
        </w:trPr>
        <w:tc>
          <w:tcPr>
            <w:tcW w:w="582" w:type="dxa"/>
            <w:vMerge w:val="restart"/>
            <w:noWrap/>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1.4</w:t>
            </w:r>
          </w:p>
        </w:tc>
        <w:tc>
          <w:tcPr>
            <w:tcW w:w="1560" w:type="dxa"/>
            <w:vMerge w:val="restart"/>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Дворник, уборщик,</w:t>
            </w:r>
          </w:p>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истопник</w:t>
            </w:r>
          </w:p>
        </w:tc>
        <w:tc>
          <w:tcPr>
            <w:tcW w:w="2551" w:type="dxa"/>
            <w:vMerge w:val="restart"/>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Своевременная уборка прилегающей территории, помещений. Скашивание травы газонов.</w:t>
            </w:r>
          </w:p>
        </w:tc>
        <w:tc>
          <w:tcPr>
            <w:tcW w:w="1701"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выполнение</w:t>
            </w:r>
          </w:p>
        </w:tc>
        <w:tc>
          <w:tcPr>
            <w:tcW w:w="1559"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До 15</w:t>
            </w:r>
          </w:p>
        </w:tc>
        <w:tc>
          <w:tcPr>
            <w:tcW w:w="1418" w:type="dxa"/>
            <w:vMerge w:val="restart"/>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1 раз</w:t>
            </w:r>
          </w:p>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в квартал</w:t>
            </w:r>
          </w:p>
        </w:tc>
      </w:tr>
      <w:tr w:rsidR="004F4671" w:rsidRPr="00D159F7" w:rsidTr="00D3615F">
        <w:trPr>
          <w:trHeight w:val="825"/>
        </w:trPr>
        <w:tc>
          <w:tcPr>
            <w:tcW w:w="582" w:type="dxa"/>
            <w:vMerge/>
            <w:noWrap/>
          </w:tcPr>
          <w:p w:rsidR="004F4671" w:rsidRPr="00D159F7" w:rsidRDefault="004F4671" w:rsidP="00D3615F">
            <w:pPr>
              <w:spacing w:after="0" w:line="240" w:lineRule="auto"/>
              <w:rPr>
                <w:rFonts w:ascii="Times New Roman" w:hAnsi="Times New Roman"/>
                <w:sz w:val="24"/>
                <w:szCs w:val="24"/>
              </w:rPr>
            </w:pPr>
          </w:p>
        </w:tc>
        <w:tc>
          <w:tcPr>
            <w:tcW w:w="1560" w:type="dxa"/>
            <w:vMerge/>
          </w:tcPr>
          <w:p w:rsidR="004F4671" w:rsidRPr="00D159F7" w:rsidRDefault="004F4671" w:rsidP="00D3615F">
            <w:pPr>
              <w:spacing w:after="0" w:line="240" w:lineRule="auto"/>
              <w:rPr>
                <w:rFonts w:ascii="Times New Roman" w:hAnsi="Times New Roman"/>
                <w:sz w:val="24"/>
                <w:szCs w:val="24"/>
              </w:rPr>
            </w:pPr>
          </w:p>
        </w:tc>
        <w:tc>
          <w:tcPr>
            <w:tcW w:w="2551" w:type="dxa"/>
            <w:vMerge/>
          </w:tcPr>
          <w:p w:rsidR="004F4671" w:rsidRPr="00D159F7" w:rsidRDefault="004F4671" w:rsidP="00D3615F">
            <w:pPr>
              <w:spacing w:after="0" w:line="240" w:lineRule="auto"/>
              <w:rPr>
                <w:rFonts w:ascii="Times New Roman" w:hAnsi="Times New Roman"/>
                <w:sz w:val="24"/>
                <w:szCs w:val="24"/>
              </w:rPr>
            </w:pPr>
          </w:p>
        </w:tc>
        <w:tc>
          <w:tcPr>
            <w:tcW w:w="1701" w:type="dxa"/>
          </w:tcPr>
          <w:p w:rsidR="004F4671" w:rsidRPr="00D159F7" w:rsidRDefault="004F4671" w:rsidP="00D3615F">
            <w:pPr>
              <w:rPr>
                <w:rFonts w:ascii="Times New Roman" w:hAnsi="Times New Roman"/>
                <w:sz w:val="24"/>
                <w:szCs w:val="24"/>
              </w:rPr>
            </w:pPr>
            <w:r w:rsidRPr="00D159F7">
              <w:rPr>
                <w:rFonts w:ascii="Times New Roman" w:hAnsi="Times New Roman"/>
                <w:sz w:val="24"/>
                <w:szCs w:val="24"/>
              </w:rPr>
              <w:t>невыполнение</w:t>
            </w:r>
          </w:p>
        </w:tc>
        <w:tc>
          <w:tcPr>
            <w:tcW w:w="1559" w:type="dxa"/>
          </w:tcPr>
          <w:p w:rsidR="004F4671" w:rsidRPr="00D159F7" w:rsidRDefault="004F4671" w:rsidP="00D3615F">
            <w:pPr>
              <w:rPr>
                <w:rFonts w:ascii="Times New Roman" w:hAnsi="Times New Roman"/>
                <w:sz w:val="24"/>
                <w:szCs w:val="24"/>
              </w:rPr>
            </w:pPr>
            <w:r w:rsidRPr="00D159F7">
              <w:rPr>
                <w:rFonts w:ascii="Times New Roman" w:hAnsi="Times New Roman"/>
                <w:sz w:val="24"/>
                <w:szCs w:val="24"/>
              </w:rPr>
              <w:t>0</w:t>
            </w:r>
          </w:p>
        </w:tc>
        <w:tc>
          <w:tcPr>
            <w:tcW w:w="1418" w:type="dxa"/>
            <w:vMerge/>
          </w:tcPr>
          <w:p w:rsidR="004F4671" w:rsidRPr="00D159F7" w:rsidRDefault="004F4671" w:rsidP="00D3615F">
            <w:pPr>
              <w:spacing w:after="0" w:line="240" w:lineRule="auto"/>
              <w:rPr>
                <w:rFonts w:ascii="Times New Roman" w:hAnsi="Times New Roman"/>
                <w:sz w:val="24"/>
                <w:szCs w:val="24"/>
              </w:rPr>
            </w:pPr>
          </w:p>
        </w:tc>
      </w:tr>
      <w:tr w:rsidR="004F4671" w:rsidRPr="00D159F7" w:rsidTr="00D3615F">
        <w:trPr>
          <w:trHeight w:val="677"/>
        </w:trPr>
        <w:tc>
          <w:tcPr>
            <w:tcW w:w="582" w:type="dxa"/>
            <w:vMerge/>
            <w:noWrap/>
          </w:tcPr>
          <w:p w:rsidR="004F4671" w:rsidRPr="00D159F7" w:rsidRDefault="004F4671" w:rsidP="00D3615F">
            <w:pPr>
              <w:spacing w:after="0" w:line="240" w:lineRule="auto"/>
              <w:rPr>
                <w:rFonts w:ascii="Times New Roman" w:hAnsi="Times New Roman"/>
                <w:sz w:val="24"/>
                <w:szCs w:val="24"/>
              </w:rPr>
            </w:pPr>
          </w:p>
        </w:tc>
        <w:tc>
          <w:tcPr>
            <w:tcW w:w="1560" w:type="dxa"/>
            <w:vMerge/>
          </w:tcPr>
          <w:p w:rsidR="004F4671" w:rsidRPr="00D159F7" w:rsidRDefault="004F4671" w:rsidP="00D3615F">
            <w:pPr>
              <w:spacing w:after="0" w:line="240" w:lineRule="auto"/>
              <w:rPr>
                <w:rFonts w:ascii="Times New Roman" w:hAnsi="Times New Roman"/>
                <w:sz w:val="24"/>
                <w:szCs w:val="24"/>
              </w:rPr>
            </w:pPr>
          </w:p>
        </w:tc>
        <w:tc>
          <w:tcPr>
            <w:tcW w:w="2551" w:type="dxa"/>
            <w:vMerge w:val="restart"/>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Соблюдение правил техники безопасности и охраны труда, производственной санитарии.</w:t>
            </w:r>
          </w:p>
        </w:tc>
        <w:tc>
          <w:tcPr>
            <w:tcW w:w="1701"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соблюдение</w:t>
            </w:r>
          </w:p>
        </w:tc>
        <w:tc>
          <w:tcPr>
            <w:tcW w:w="1559"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До 10</w:t>
            </w:r>
          </w:p>
        </w:tc>
        <w:tc>
          <w:tcPr>
            <w:tcW w:w="1418" w:type="dxa"/>
            <w:vMerge w:val="restart"/>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1 раз</w:t>
            </w:r>
          </w:p>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в квартал</w:t>
            </w:r>
          </w:p>
        </w:tc>
      </w:tr>
      <w:tr w:rsidR="004F4671" w:rsidRPr="00D159F7" w:rsidTr="00D3615F">
        <w:trPr>
          <w:trHeight w:val="685"/>
        </w:trPr>
        <w:tc>
          <w:tcPr>
            <w:tcW w:w="582" w:type="dxa"/>
            <w:vMerge/>
            <w:noWrap/>
          </w:tcPr>
          <w:p w:rsidR="004F4671" w:rsidRPr="00D159F7" w:rsidRDefault="004F4671" w:rsidP="00D3615F">
            <w:pPr>
              <w:spacing w:after="0" w:line="240" w:lineRule="auto"/>
              <w:rPr>
                <w:rFonts w:ascii="Times New Roman" w:hAnsi="Times New Roman"/>
                <w:sz w:val="24"/>
                <w:szCs w:val="24"/>
              </w:rPr>
            </w:pPr>
          </w:p>
        </w:tc>
        <w:tc>
          <w:tcPr>
            <w:tcW w:w="1560" w:type="dxa"/>
            <w:vMerge/>
          </w:tcPr>
          <w:p w:rsidR="004F4671" w:rsidRPr="00D159F7" w:rsidRDefault="004F4671" w:rsidP="00D3615F">
            <w:pPr>
              <w:spacing w:after="0" w:line="240" w:lineRule="auto"/>
              <w:rPr>
                <w:rFonts w:ascii="Times New Roman" w:hAnsi="Times New Roman"/>
                <w:sz w:val="24"/>
                <w:szCs w:val="24"/>
              </w:rPr>
            </w:pPr>
          </w:p>
        </w:tc>
        <w:tc>
          <w:tcPr>
            <w:tcW w:w="2551" w:type="dxa"/>
            <w:vMerge/>
          </w:tcPr>
          <w:p w:rsidR="004F4671" w:rsidRPr="00D159F7" w:rsidRDefault="004F4671" w:rsidP="00D3615F">
            <w:pPr>
              <w:spacing w:after="0" w:line="240" w:lineRule="auto"/>
              <w:rPr>
                <w:rFonts w:ascii="Times New Roman" w:hAnsi="Times New Roman"/>
                <w:sz w:val="24"/>
                <w:szCs w:val="24"/>
              </w:rPr>
            </w:pPr>
          </w:p>
        </w:tc>
        <w:tc>
          <w:tcPr>
            <w:tcW w:w="1701"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несоблюдение</w:t>
            </w:r>
          </w:p>
        </w:tc>
        <w:tc>
          <w:tcPr>
            <w:tcW w:w="1559"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0</w:t>
            </w:r>
          </w:p>
        </w:tc>
        <w:tc>
          <w:tcPr>
            <w:tcW w:w="1418" w:type="dxa"/>
            <w:vMerge/>
          </w:tcPr>
          <w:p w:rsidR="004F4671" w:rsidRPr="00D159F7" w:rsidRDefault="004F4671" w:rsidP="00D3615F">
            <w:pPr>
              <w:spacing w:after="0" w:line="240" w:lineRule="auto"/>
              <w:rPr>
                <w:rFonts w:ascii="Times New Roman" w:hAnsi="Times New Roman"/>
                <w:sz w:val="24"/>
                <w:szCs w:val="24"/>
              </w:rPr>
            </w:pPr>
          </w:p>
        </w:tc>
      </w:tr>
      <w:tr w:rsidR="004F4671" w:rsidRPr="00D159F7" w:rsidTr="00D3615F">
        <w:trPr>
          <w:trHeight w:val="339"/>
        </w:trPr>
        <w:tc>
          <w:tcPr>
            <w:tcW w:w="582" w:type="dxa"/>
            <w:vMerge/>
            <w:noWrap/>
          </w:tcPr>
          <w:p w:rsidR="004F4671" w:rsidRPr="00D159F7" w:rsidRDefault="004F4671" w:rsidP="00D3615F">
            <w:pPr>
              <w:spacing w:after="0" w:line="240" w:lineRule="auto"/>
              <w:rPr>
                <w:rFonts w:ascii="Times New Roman" w:hAnsi="Times New Roman"/>
                <w:sz w:val="24"/>
                <w:szCs w:val="24"/>
              </w:rPr>
            </w:pPr>
          </w:p>
        </w:tc>
        <w:tc>
          <w:tcPr>
            <w:tcW w:w="1560" w:type="dxa"/>
            <w:vMerge/>
          </w:tcPr>
          <w:p w:rsidR="004F4671" w:rsidRPr="00D159F7" w:rsidRDefault="004F4671" w:rsidP="00D3615F">
            <w:pPr>
              <w:spacing w:after="0" w:line="240" w:lineRule="auto"/>
              <w:rPr>
                <w:rFonts w:ascii="Times New Roman" w:hAnsi="Times New Roman"/>
                <w:sz w:val="24"/>
                <w:szCs w:val="24"/>
              </w:rPr>
            </w:pPr>
          </w:p>
        </w:tc>
        <w:tc>
          <w:tcPr>
            <w:tcW w:w="2551"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Отсутствие претензий со стороны руководителя.</w:t>
            </w:r>
          </w:p>
        </w:tc>
        <w:tc>
          <w:tcPr>
            <w:tcW w:w="1701"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отсутствие</w:t>
            </w:r>
          </w:p>
        </w:tc>
        <w:tc>
          <w:tcPr>
            <w:tcW w:w="1559"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До 5</w:t>
            </w:r>
          </w:p>
        </w:tc>
        <w:tc>
          <w:tcPr>
            <w:tcW w:w="1418"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1 раз</w:t>
            </w:r>
          </w:p>
          <w:p w:rsidR="004F4671" w:rsidRPr="00D159F7" w:rsidRDefault="004F4671" w:rsidP="00D3615F">
            <w:pPr>
              <w:spacing w:after="0" w:line="240" w:lineRule="auto"/>
              <w:rPr>
                <w:rFonts w:ascii="Times New Roman" w:hAnsi="Times New Roman"/>
                <w:sz w:val="24"/>
                <w:szCs w:val="24"/>
              </w:rPr>
            </w:pPr>
          </w:p>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в квартал</w:t>
            </w:r>
          </w:p>
        </w:tc>
      </w:tr>
      <w:tr w:rsidR="004F4671" w:rsidRPr="00D159F7" w:rsidTr="00D3615F">
        <w:trPr>
          <w:trHeight w:val="339"/>
        </w:trPr>
        <w:tc>
          <w:tcPr>
            <w:tcW w:w="582" w:type="dxa"/>
            <w:tcBorders>
              <w:left w:val="nil"/>
              <w:right w:val="nil"/>
            </w:tcBorders>
            <w:noWrap/>
          </w:tcPr>
          <w:p w:rsidR="004F4671" w:rsidRPr="00D159F7" w:rsidRDefault="004F4671" w:rsidP="00D3615F">
            <w:pPr>
              <w:spacing w:after="0" w:line="240" w:lineRule="auto"/>
              <w:rPr>
                <w:rFonts w:ascii="Times New Roman" w:hAnsi="Times New Roman"/>
                <w:sz w:val="24"/>
                <w:szCs w:val="24"/>
              </w:rPr>
            </w:pPr>
          </w:p>
        </w:tc>
        <w:tc>
          <w:tcPr>
            <w:tcW w:w="1560" w:type="dxa"/>
            <w:tcBorders>
              <w:left w:val="nil"/>
              <w:right w:val="nil"/>
            </w:tcBorders>
          </w:tcPr>
          <w:p w:rsidR="004F4671" w:rsidRPr="00D159F7" w:rsidRDefault="004F4671" w:rsidP="00D3615F">
            <w:pPr>
              <w:spacing w:after="0" w:line="240" w:lineRule="auto"/>
              <w:rPr>
                <w:rFonts w:ascii="Times New Roman" w:hAnsi="Times New Roman"/>
                <w:sz w:val="24"/>
                <w:szCs w:val="24"/>
              </w:rPr>
            </w:pPr>
          </w:p>
        </w:tc>
        <w:tc>
          <w:tcPr>
            <w:tcW w:w="2551" w:type="dxa"/>
            <w:tcBorders>
              <w:left w:val="nil"/>
              <w:right w:val="nil"/>
            </w:tcBorders>
          </w:tcPr>
          <w:p w:rsidR="004F4671" w:rsidRPr="00D159F7" w:rsidRDefault="004F4671" w:rsidP="00D3615F">
            <w:pPr>
              <w:spacing w:after="0" w:line="240" w:lineRule="auto"/>
              <w:rPr>
                <w:rFonts w:ascii="Times New Roman" w:hAnsi="Times New Roman"/>
                <w:sz w:val="24"/>
                <w:szCs w:val="24"/>
              </w:rPr>
            </w:pPr>
          </w:p>
        </w:tc>
        <w:tc>
          <w:tcPr>
            <w:tcW w:w="1701" w:type="dxa"/>
            <w:tcBorders>
              <w:left w:val="nil"/>
              <w:right w:val="nil"/>
            </w:tcBorders>
          </w:tcPr>
          <w:p w:rsidR="004F4671" w:rsidRPr="00D159F7" w:rsidRDefault="004F4671" w:rsidP="00D3615F">
            <w:pPr>
              <w:spacing w:after="0" w:line="240" w:lineRule="auto"/>
              <w:rPr>
                <w:rFonts w:ascii="Times New Roman" w:hAnsi="Times New Roman"/>
                <w:sz w:val="24"/>
                <w:szCs w:val="24"/>
              </w:rPr>
            </w:pPr>
          </w:p>
        </w:tc>
        <w:tc>
          <w:tcPr>
            <w:tcW w:w="1559" w:type="dxa"/>
            <w:tcBorders>
              <w:left w:val="nil"/>
              <w:right w:val="nil"/>
            </w:tcBorders>
          </w:tcPr>
          <w:p w:rsidR="004F4671" w:rsidRPr="00D159F7" w:rsidRDefault="004F4671" w:rsidP="00D3615F">
            <w:pPr>
              <w:spacing w:after="0" w:line="240" w:lineRule="auto"/>
              <w:rPr>
                <w:rFonts w:ascii="Times New Roman" w:hAnsi="Times New Roman"/>
                <w:sz w:val="24"/>
                <w:szCs w:val="24"/>
              </w:rPr>
            </w:pPr>
          </w:p>
        </w:tc>
        <w:tc>
          <w:tcPr>
            <w:tcW w:w="1418" w:type="dxa"/>
            <w:tcBorders>
              <w:left w:val="nil"/>
              <w:right w:val="nil"/>
            </w:tcBorders>
          </w:tcPr>
          <w:p w:rsidR="004F4671" w:rsidRPr="00D159F7" w:rsidRDefault="004F4671" w:rsidP="00D3615F">
            <w:pPr>
              <w:spacing w:after="0" w:line="240" w:lineRule="auto"/>
              <w:rPr>
                <w:rFonts w:ascii="Times New Roman" w:hAnsi="Times New Roman"/>
                <w:sz w:val="24"/>
                <w:szCs w:val="24"/>
              </w:rPr>
            </w:pPr>
          </w:p>
        </w:tc>
      </w:tr>
      <w:tr w:rsidR="004F4671" w:rsidRPr="00D159F7" w:rsidTr="00D3615F">
        <w:trPr>
          <w:trHeight w:val="340"/>
        </w:trPr>
        <w:tc>
          <w:tcPr>
            <w:tcW w:w="582" w:type="dxa"/>
            <w:noWrap/>
          </w:tcPr>
          <w:p w:rsidR="004F4671" w:rsidRPr="00D159F7" w:rsidRDefault="004F4671" w:rsidP="00D3615F">
            <w:pPr>
              <w:spacing w:after="0" w:line="240" w:lineRule="auto"/>
              <w:rPr>
                <w:rFonts w:ascii="Times New Roman" w:hAnsi="Times New Roman"/>
                <w:b/>
                <w:sz w:val="24"/>
                <w:szCs w:val="24"/>
              </w:rPr>
            </w:pPr>
            <w:r w:rsidRPr="00D159F7">
              <w:rPr>
                <w:rFonts w:ascii="Times New Roman" w:hAnsi="Times New Roman"/>
                <w:b/>
                <w:sz w:val="24"/>
                <w:szCs w:val="24"/>
              </w:rPr>
              <w:t>2</w:t>
            </w:r>
          </w:p>
        </w:tc>
        <w:tc>
          <w:tcPr>
            <w:tcW w:w="8789" w:type="dxa"/>
            <w:gridSpan w:val="5"/>
          </w:tcPr>
          <w:p w:rsidR="004F4671" w:rsidRPr="00D159F7" w:rsidRDefault="004F4671" w:rsidP="00D3615F">
            <w:pPr>
              <w:spacing w:after="0" w:line="240" w:lineRule="auto"/>
              <w:jc w:val="both"/>
              <w:rPr>
                <w:rFonts w:ascii="Times New Roman" w:hAnsi="Times New Roman"/>
                <w:b/>
                <w:bCs/>
                <w:sz w:val="24"/>
                <w:szCs w:val="24"/>
              </w:rPr>
            </w:pPr>
            <w:r w:rsidRPr="00D159F7">
              <w:rPr>
                <w:rFonts w:ascii="Times New Roman" w:hAnsi="Times New Roman"/>
                <w:b/>
                <w:bCs/>
                <w:sz w:val="24"/>
                <w:szCs w:val="24"/>
              </w:rPr>
              <w:t>Выплата за интенсивность и высокие результаты работы:</w:t>
            </w:r>
          </w:p>
        </w:tc>
      </w:tr>
      <w:tr w:rsidR="004F4671" w:rsidRPr="00D159F7" w:rsidTr="00D3615F">
        <w:trPr>
          <w:trHeight w:val="345"/>
        </w:trPr>
        <w:tc>
          <w:tcPr>
            <w:tcW w:w="582" w:type="dxa"/>
            <w:vMerge w:val="restart"/>
            <w:noWrap/>
          </w:tcPr>
          <w:p w:rsidR="004F4671" w:rsidRPr="00D159F7" w:rsidRDefault="004F4671" w:rsidP="00D3615F">
            <w:pPr>
              <w:rPr>
                <w:rFonts w:ascii="Times New Roman" w:hAnsi="Times New Roman"/>
                <w:sz w:val="24"/>
                <w:szCs w:val="24"/>
              </w:rPr>
            </w:pPr>
            <w:r w:rsidRPr="00D159F7">
              <w:rPr>
                <w:rFonts w:ascii="Times New Roman" w:hAnsi="Times New Roman"/>
                <w:sz w:val="24"/>
                <w:szCs w:val="24"/>
              </w:rPr>
              <w:t>2.1</w:t>
            </w:r>
          </w:p>
        </w:tc>
        <w:tc>
          <w:tcPr>
            <w:tcW w:w="1560" w:type="dxa"/>
            <w:vMerge w:val="restart"/>
          </w:tcPr>
          <w:p w:rsidR="004F4671" w:rsidRPr="00D159F7" w:rsidRDefault="004F4671" w:rsidP="00D3615F">
            <w:pPr>
              <w:spacing w:after="0" w:line="240" w:lineRule="auto"/>
              <w:rPr>
                <w:rFonts w:ascii="Times New Roman" w:hAnsi="Times New Roman"/>
                <w:bCs/>
                <w:sz w:val="24"/>
                <w:szCs w:val="24"/>
              </w:rPr>
            </w:pPr>
            <w:r w:rsidRPr="00D159F7">
              <w:rPr>
                <w:rFonts w:ascii="Times New Roman" w:hAnsi="Times New Roman"/>
                <w:bCs/>
                <w:sz w:val="24"/>
                <w:szCs w:val="24"/>
              </w:rPr>
              <w:t>По всем должностям</w:t>
            </w:r>
          </w:p>
        </w:tc>
        <w:tc>
          <w:tcPr>
            <w:tcW w:w="2551" w:type="dxa"/>
          </w:tcPr>
          <w:p w:rsidR="004F4671" w:rsidRPr="00D159F7" w:rsidRDefault="004F4671" w:rsidP="00D3615F">
            <w:pPr>
              <w:spacing w:after="0" w:line="240" w:lineRule="auto"/>
              <w:rPr>
                <w:rFonts w:ascii="Times New Roman" w:hAnsi="Times New Roman"/>
                <w:bCs/>
                <w:sz w:val="24"/>
                <w:szCs w:val="24"/>
              </w:rPr>
            </w:pPr>
            <w:r w:rsidRPr="00D159F7">
              <w:rPr>
                <w:rFonts w:ascii="Times New Roman" w:hAnsi="Times New Roman"/>
                <w:bCs/>
                <w:sz w:val="24"/>
                <w:szCs w:val="24"/>
              </w:rPr>
              <w:t>Выполнение заданий ранее установленного срока без снижения качества</w:t>
            </w:r>
          </w:p>
        </w:tc>
        <w:tc>
          <w:tcPr>
            <w:tcW w:w="1701" w:type="dxa"/>
          </w:tcPr>
          <w:p w:rsidR="004F4671" w:rsidRPr="00D159F7" w:rsidRDefault="004F4671" w:rsidP="00D3615F">
            <w:pPr>
              <w:spacing w:after="0" w:line="240" w:lineRule="auto"/>
              <w:rPr>
                <w:rFonts w:ascii="Times New Roman" w:hAnsi="Times New Roman"/>
                <w:bCs/>
                <w:sz w:val="24"/>
                <w:szCs w:val="24"/>
              </w:rPr>
            </w:pPr>
            <w:r w:rsidRPr="00D159F7">
              <w:rPr>
                <w:rFonts w:ascii="Times New Roman" w:hAnsi="Times New Roman"/>
                <w:sz w:val="24"/>
                <w:szCs w:val="24"/>
              </w:rPr>
              <w:t>выполнение</w:t>
            </w:r>
          </w:p>
        </w:tc>
        <w:tc>
          <w:tcPr>
            <w:tcW w:w="1559"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До 10</w:t>
            </w:r>
          </w:p>
        </w:tc>
        <w:tc>
          <w:tcPr>
            <w:tcW w:w="1418"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 xml:space="preserve">1 раз </w:t>
            </w:r>
          </w:p>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в квартал</w:t>
            </w:r>
          </w:p>
        </w:tc>
      </w:tr>
      <w:tr w:rsidR="004F4671" w:rsidRPr="00D159F7" w:rsidTr="00D3615F">
        <w:trPr>
          <w:trHeight w:val="630"/>
        </w:trPr>
        <w:tc>
          <w:tcPr>
            <w:tcW w:w="582" w:type="dxa"/>
            <w:vMerge/>
            <w:noWrap/>
          </w:tcPr>
          <w:p w:rsidR="004F4671" w:rsidRPr="00D159F7" w:rsidRDefault="004F4671" w:rsidP="00D3615F">
            <w:pPr>
              <w:spacing w:after="0" w:line="240" w:lineRule="auto"/>
              <w:rPr>
                <w:rFonts w:ascii="Times New Roman" w:hAnsi="Times New Roman"/>
                <w:sz w:val="24"/>
                <w:szCs w:val="24"/>
              </w:rPr>
            </w:pPr>
          </w:p>
        </w:tc>
        <w:tc>
          <w:tcPr>
            <w:tcW w:w="1560" w:type="dxa"/>
            <w:vMerge/>
          </w:tcPr>
          <w:p w:rsidR="004F4671" w:rsidRPr="00D159F7" w:rsidRDefault="004F4671" w:rsidP="00D3615F">
            <w:pPr>
              <w:spacing w:after="0" w:line="240" w:lineRule="auto"/>
              <w:rPr>
                <w:rFonts w:ascii="Times New Roman" w:hAnsi="Times New Roman"/>
                <w:bCs/>
                <w:sz w:val="24"/>
                <w:szCs w:val="24"/>
              </w:rPr>
            </w:pPr>
          </w:p>
        </w:tc>
        <w:tc>
          <w:tcPr>
            <w:tcW w:w="2551" w:type="dxa"/>
          </w:tcPr>
          <w:p w:rsidR="004F4671" w:rsidRPr="00D159F7" w:rsidRDefault="004F4671" w:rsidP="00D3615F">
            <w:pPr>
              <w:spacing w:after="0" w:line="240" w:lineRule="auto"/>
              <w:rPr>
                <w:rFonts w:ascii="Times New Roman" w:hAnsi="Times New Roman"/>
                <w:bCs/>
                <w:sz w:val="24"/>
                <w:szCs w:val="24"/>
              </w:rPr>
            </w:pPr>
            <w:r w:rsidRPr="00D159F7">
              <w:rPr>
                <w:rFonts w:ascii="Times New Roman" w:hAnsi="Times New Roman"/>
                <w:bCs/>
                <w:sz w:val="24"/>
                <w:szCs w:val="24"/>
              </w:rPr>
              <w:t>Выполнение нескольких срочных и/или важных заданий</w:t>
            </w:r>
            <w:r w:rsidRPr="00D159F7">
              <w:rPr>
                <w:rFonts w:ascii="Times New Roman" w:hAnsi="Times New Roman"/>
                <w:sz w:val="24"/>
                <w:szCs w:val="24"/>
              </w:rPr>
              <w:t>, не входящих в должностные обязанности</w:t>
            </w:r>
          </w:p>
        </w:tc>
        <w:tc>
          <w:tcPr>
            <w:tcW w:w="1701" w:type="dxa"/>
          </w:tcPr>
          <w:p w:rsidR="004F4671" w:rsidRPr="00D159F7" w:rsidRDefault="004F4671" w:rsidP="00D3615F">
            <w:pPr>
              <w:spacing w:after="0" w:line="240" w:lineRule="auto"/>
              <w:rPr>
                <w:rFonts w:ascii="Times New Roman" w:hAnsi="Times New Roman"/>
                <w:bCs/>
                <w:sz w:val="24"/>
                <w:szCs w:val="24"/>
              </w:rPr>
            </w:pPr>
            <w:r w:rsidRPr="00D159F7">
              <w:rPr>
                <w:rFonts w:ascii="Times New Roman" w:hAnsi="Times New Roman"/>
                <w:sz w:val="24"/>
                <w:szCs w:val="24"/>
              </w:rPr>
              <w:t>выполнение</w:t>
            </w:r>
          </w:p>
        </w:tc>
        <w:tc>
          <w:tcPr>
            <w:tcW w:w="1559"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До 10</w:t>
            </w:r>
          </w:p>
        </w:tc>
        <w:tc>
          <w:tcPr>
            <w:tcW w:w="1418"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 xml:space="preserve">1 раз </w:t>
            </w:r>
          </w:p>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в квартал</w:t>
            </w:r>
          </w:p>
        </w:tc>
      </w:tr>
      <w:tr w:rsidR="004F4671" w:rsidRPr="00D159F7" w:rsidTr="00D3615F">
        <w:trPr>
          <w:trHeight w:val="54"/>
        </w:trPr>
        <w:tc>
          <w:tcPr>
            <w:tcW w:w="582" w:type="dxa"/>
            <w:tcBorders>
              <w:left w:val="nil"/>
              <w:right w:val="nil"/>
            </w:tcBorders>
            <w:noWrap/>
          </w:tcPr>
          <w:p w:rsidR="004F4671" w:rsidRPr="00D159F7" w:rsidRDefault="004F4671" w:rsidP="00D3615F">
            <w:pPr>
              <w:spacing w:after="0" w:line="240" w:lineRule="auto"/>
              <w:rPr>
                <w:rFonts w:ascii="Times New Roman" w:hAnsi="Times New Roman"/>
                <w:b/>
                <w:sz w:val="24"/>
                <w:szCs w:val="24"/>
              </w:rPr>
            </w:pPr>
          </w:p>
        </w:tc>
        <w:tc>
          <w:tcPr>
            <w:tcW w:w="1560" w:type="dxa"/>
            <w:tcBorders>
              <w:left w:val="nil"/>
              <w:right w:val="nil"/>
            </w:tcBorders>
          </w:tcPr>
          <w:p w:rsidR="004F4671" w:rsidRPr="00D159F7" w:rsidRDefault="004F4671" w:rsidP="00D3615F">
            <w:pPr>
              <w:spacing w:after="0" w:line="240" w:lineRule="auto"/>
              <w:jc w:val="both"/>
              <w:rPr>
                <w:rFonts w:ascii="Times New Roman" w:hAnsi="Times New Roman"/>
                <w:b/>
                <w:sz w:val="24"/>
                <w:szCs w:val="24"/>
              </w:rPr>
            </w:pPr>
          </w:p>
        </w:tc>
        <w:tc>
          <w:tcPr>
            <w:tcW w:w="7229" w:type="dxa"/>
            <w:gridSpan w:val="4"/>
            <w:tcBorders>
              <w:left w:val="nil"/>
              <w:right w:val="nil"/>
            </w:tcBorders>
          </w:tcPr>
          <w:p w:rsidR="004F4671" w:rsidRPr="00D159F7" w:rsidRDefault="004F4671" w:rsidP="00D3615F">
            <w:pPr>
              <w:spacing w:after="0" w:line="240" w:lineRule="auto"/>
              <w:jc w:val="both"/>
              <w:rPr>
                <w:rFonts w:ascii="Times New Roman" w:hAnsi="Times New Roman"/>
                <w:b/>
                <w:sz w:val="24"/>
                <w:szCs w:val="24"/>
              </w:rPr>
            </w:pPr>
          </w:p>
        </w:tc>
      </w:tr>
      <w:tr w:rsidR="004F4671" w:rsidRPr="00D159F7" w:rsidTr="00D3615F">
        <w:trPr>
          <w:trHeight w:val="54"/>
        </w:trPr>
        <w:tc>
          <w:tcPr>
            <w:tcW w:w="582" w:type="dxa"/>
            <w:noWrap/>
          </w:tcPr>
          <w:p w:rsidR="004F4671" w:rsidRPr="00D159F7" w:rsidRDefault="004F4671" w:rsidP="00D3615F">
            <w:pPr>
              <w:spacing w:after="0" w:line="240" w:lineRule="auto"/>
              <w:rPr>
                <w:rFonts w:ascii="Times New Roman" w:hAnsi="Times New Roman"/>
                <w:b/>
                <w:sz w:val="24"/>
                <w:szCs w:val="24"/>
              </w:rPr>
            </w:pPr>
            <w:r w:rsidRPr="00D159F7">
              <w:rPr>
                <w:rFonts w:ascii="Times New Roman" w:hAnsi="Times New Roman"/>
                <w:b/>
                <w:sz w:val="24"/>
                <w:szCs w:val="24"/>
              </w:rPr>
              <w:t>3</w:t>
            </w:r>
          </w:p>
        </w:tc>
        <w:tc>
          <w:tcPr>
            <w:tcW w:w="8789" w:type="dxa"/>
            <w:gridSpan w:val="5"/>
          </w:tcPr>
          <w:p w:rsidR="004F4671" w:rsidRPr="00D159F7" w:rsidRDefault="004F4671" w:rsidP="00D3615F">
            <w:pPr>
              <w:spacing w:after="0" w:line="240" w:lineRule="auto"/>
              <w:jc w:val="both"/>
              <w:rPr>
                <w:rFonts w:ascii="Times New Roman" w:hAnsi="Times New Roman"/>
                <w:b/>
                <w:sz w:val="24"/>
                <w:szCs w:val="24"/>
              </w:rPr>
            </w:pPr>
            <w:r w:rsidRPr="00D159F7">
              <w:rPr>
                <w:rFonts w:ascii="Times New Roman" w:hAnsi="Times New Roman"/>
                <w:b/>
                <w:sz w:val="24"/>
                <w:szCs w:val="24"/>
              </w:rPr>
              <w:t>Выплата за качество выполняемых работ:</w:t>
            </w:r>
          </w:p>
        </w:tc>
      </w:tr>
      <w:tr w:rsidR="004F4671" w:rsidRPr="00D159F7" w:rsidTr="00D3615F">
        <w:trPr>
          <w:trHeight w:val="332"/>
        </w:trPr>
        <w:tc>
          <w:tcPr>
            <w:tcW w:w="582" w:type="dxa"/>
            <w:vMerge w:val="restart"/>
            <w:noWrap/>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3.1</w:t>
            </w:r>
          </w:p>
        </w:tc>
        <w:tc>
          <w:tcPr>
            <w:tcW w:w="1560" w:type="dxa"/>
            <w:vMerge w:val="restart"/>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bCs/>
                <w:sz w:val="24"/>
                <w:szCs w:val="24"/>
              </w:rPr>
              <w:t>По всем должностям</w:t>
            </w:r>
          </w:p>
        </w:tc>
        <w:tc>
          <w:tcPr>
            <w:tcW w:w="2551" w:type="dxa"/>
            <w:vMerge w:val="restart"/>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Жалобы и замечания к выполненным заданиям (работам)</w:t>
            </w:r>
          </w:p>
        </w:tc>
        <w:tc>
          <w:tcPr>
            <w:tcW w:w="1701"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отсутствие</w:t>
            </w:r>
          </w:p>
        </w:tc>
        <w:tc>
          <w:tcPr>
            <w:tcW w:w="1559"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До 10</w:t>
            </w:r>
          </w:p>
        </w:tc>
        <w:tc>
          <w:tcPr>
            <w:tcW w:w="1418" w:type="dxa"/>
            <w:vMerge w:val="restart"/>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1 раз</w:t>
            </w:r>
          </w:p>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в квартал</w:t>
            </w:r>
          </w:p>
        </w:tc>
      </w:tr>
      <w:tr w:rsidR="004F4671" w:rsidRPr="00D159F7" w:rsidTr="00D3615F">
        <w:trPr>
          <w:trHeight w:val="293"/>
        </w:trPr>
        <w:tc>
          <w:tcPr>
            <w:tcW w:w="582" w:type="dxa"/>
            <w:vMerge/>
            <w:noWrap/>
          </w:tcPr>
          <w:p w:rsidR="004F4671" w:rsidRPr="00D159F7" w:rsidRDefault="004F4671" w:rsidP="00D3615F">
            <w:pPr>
              <w:spacing w:after="0" w:line="240" w:lineRule="auto"/>
              <w:jc w:val="both"/>
              <w:rPr>
                <w:rFonts w:ascii="Times New Roman" w:hAnsi="Times New Roman"/>
                <w:sz w:val="24"/>
                <w:szCs w:val="24"/>
              </w:rPr>
            </w:pPr>
          </w:p>
        </w:tc>
        <w:tc>
          <w:tcPr>
            <w:tcW w:w="1560" w:type="dxa"/>
            <w:vMerge/>
          </w:tcPr>
          <w:p w:rsidR="004F4671" w:rsidRPr="00D159F7" w:rsidRDefault="004F4671" w:rsidP="00D3615F">
            <w:pPr>
              <w:spacing w:after="0" w:line="240" w:lineRule="auto"/>
              <w:jc w:val="both"/>
              <w:rPr>
                <w:rFonts w:ascii="Times New Roman" w:hAnsi="Times New Roman"/>
                <w:sz w:val="24"/>
                <w:szCs w:val="24"/>
              </w:rPr>
            </w:pPr>
          </w:p>
        </w:tc>
        <w:tc>
          <w:tcPr>
            <w:tcW w:w="2551" w:type="dxa"/>
            <w:vMerge/>
          </w:tcPr>
          <w:p w:rsidR="004F4671" w:rsidRPr="00D159F7" w:rsidRDefault="004F4671" w:rsidP="00D3615F">
            <w:pPr>
              <w:spacing w:after="0" w:line="240" w:lineRule="auto"/>
              <w:jc w:val="both"/>
              <w:rPr>
                <w:rFonts w:ascii="Times New Roman" w:hAnsi="Times New Roman"/>
                <w:sz w:val="24"/>
                <w:szCs w:val="24"/>
              </w:rPr>
            </w:pPr>
          </w:p>
        </w:tc>
        <w:tc>
          <w:tcPr>
            <w:tcW w:w="1701"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наличие</w:t>
            </w:r>
          </w:p>
        </w:tc>
        <w:tc>
          <w:tcPr>
            <w:tcW w:w="1559" w:type="dxa"/>
          </w:tcPr>
          <w:p w:rsidR="004F4671" w:rsidRPr="00D159F7" w:rsidRDefault="004F4671" w:rsidP="00D3615F">
            <w:pPr>
              <w:spacing w:after="0" w:line="240" w:lineRule="auto"/>
              <w:rPr>
                <w:rFonts w:ascii="Times New Roman" w:hAnsi="Times New Roman"/>
                <w:sz w:val="24"/>
                <w:szCs w:val="24"/>
              </w:rPr>
            </w:pPr>
            <w:r w:rsidRPr="00D159F7">
              <w:rPr>
                <w:rFonts w:ascii="Times New Roman" w:hAnsi="Times New Roman"/>
                <w:sz w:val="24"/>
                <w:szCs w:val="24"/>
              </w:rPr>
              <w:t>0</w:t>
            </w:r>
          </w:p>
        </w:tc>
        <w:tc>
          <w:tcPr>
            <w:tcW w:w="1418" w:type="dxa"/>
            <w:vMerge/>
            <w:vAlign w:val="center"/>
          </w:tcPr>
          <w:p w:rsidR="004F4671" w:rsidRPr="00D159F7" w:rsidRDefault="004F4671" w:rsidP="00D3615F">
            <w:pPr>
              <w:spacing w:after="0" w:line="240" w:lineRule="auto"/>
              <w:jc w:val="both"/>
              <w:rPr>
                <w:rFonts w:ascii="Times New Roman" w:hAnsi="Times New Roman"/>
                <w:sz w:val="24"/>
                <w:szCs w:val="24"/>
              </w:rPr>
            </w:pPr>
          </w:p>
        </w:tc>
      </w:tr>
    </w:tbl>
    <w:p w:rsidR="004F4671" w:rsidRDefault="004F4671">
      <w:pPr>
        <w:rPr>
          <w:rFonts w:ascii="Times New Roman" w:hAnsi="Times New Roman"/>
          <w:b/>
          <w:i/>
          <w:sz w:val="28"/>
          <w:szCs w:val="28"/>
        </w:rPr>
      </w:pPr>
    </w:p>
    <w:p w:rsidR="004F4671" w:rsidRPr="001A2C55" w:rsidRDefault="004F4671" w:rsidP="001A2BAC">
      <w:pPr>
        <w:rPr>
          <w:rFonts w:ascii="Times New Roman" w:hAnsi="Times New Roman"/>
          <w:b/>
          <w:i/>
          <w:sz w:val="28"/>
          <w:szCs w:val="28"/>
        </w:rPr>
      </w:pPr>
    </w:p>
    <w:sectPr w:rsidR="004F4671" w:rsidRPr="001A2C55" w:rsidSect="00814346">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671" w:rsidRDefault="004F4671" w:rsidP="004608C6">
      <w:pPr>
        <w:spacing w:after="0" w:line="240" w:lineRule="auto"/>
      </w:pPr>
      <w:r>
        <w:separator/>
      </w:r>
    </w:p>
  </w:endnote>
  <w:endnote w:type="continuationSeparator" w:id="0">
    <w:p w:rsidR="004F4671" w:rsidRDefault="004F4671" w:rsidP="004608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Bold">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671" w:rsidRDefault="004F4671" w:rsidP="004608C6">
      <w:pPr>
        <w:spacing w:after="0" w:line="240" w:lineRule="auto"/>
      </w:pPr>
      <w:r>
        <w:separator/>
      </w:r>
    </w:p>
  </w:footnote>
  <w:footnote w:type="continuationSeparator" w:id="0">
    <w:p w:rsidR="004F4671" w:rsidRDefault="004F4671" w:rsidP="004608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671" w:rsidRDefault="004F4671" w:rsidP="009A762C">
    <w:pPr>
      <w:pStyle w:val="Header"/>
    </w:pPr>
  </w:p>
  <w:p w:rsidR="004F4671" w:rsidRDefault="004F46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05B91"/>
    <w:multiLevelType w:val="hybridMultilevel"/>
    <w:tmpl w:val="7108A40A"/>
    <w:lvl w:ilvl="0" w:tplc="B2062C1C">
      <w:start w:val="1"/>
      <w:numFmt w:val="decimal"/>
      <w:lvlText w:val="%1."/>
      <w:lvlJc w:val="left"/>
      <w:pPr>
        <w:tabs>
          <w:tab w:val="num" w:pos="964"/>
        </w:tabs>
        <w:ind w:firstLine="709"/>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2BD9522F"/>
    <w:multiLevelType w:val="multilevel"/>
    <w:tmpl w:val="ED66F792"/>
    <w:lvl w:ilvl="0">
      <w:start w:val="1"/>
      <w:numFmt w:val="decimal"/>
      <w:lvlText w:val="%1."/>
      <w:lvlJc w:val="left"/>
      <w:pPr>
        <w:ind w:left="1470" w:hanging="1470"/>
      </w:pPr>
      <w:rPr>
        <w:rFonts w:cs="Times New Roman" w:hint="default"/>
      </w:rPr>
    </w:lvl>
    <w:lvl w:ilvl="1">
      <w:start w:val="1"/>
      <w:numFmt w:val="decimal"/>
      <w:lvlText w:val="%1.%2."/>
      <w:lvlJc w:val="left"/>
      <w:pPr>
        <w:tabs>
          <w:tab w:val="num" w:pos="1134"/>
        </w:tabs>
        <w:ind w:firstLine="709"/>
      </w:pPr>
      <w:rPr>
        <w:rFonts w:cs="Times New Roman" w:hint="default"/>
      </w:rPr>
    </w:lvl>
    <w:lvl w:ilvl="2">
      <w:start w:val="1"/>
      <w:numFmt w:val="decimal"/>
      <w:lvlText w:val="%1.%2.%3."/>
      <w:lvlJc w:val="left"/>
      <w:pPr>
        <w:ind w:left="2888" w:hanging="1470"/>
      </w:pPr>
      <w:rPr>
        <w:rFonts w:cs="Times New Roman" w:hint="default"/>
      </w:rPr>
    </w:lvl>
    <w:lvl w:ilvl="3">
      <w:start w:val="1"/>
      <w:numFmt w:val="decimal"/>
      <w:lvlText w:val="%1.%2.%3.%4."/>
      <w:lvlJc w:val="left"/>
      <w:pPr>
        <w:ind w:left="3597" w:hanging="1470"/>
      </w:pPr>
      <w:rPr>
        <w:rFonts w:cs="Times New Roman" w:hint="default"/>
      </w:rPr>
    </w:lvl>
    <w:lvl w:ilvl="4">
      <w:start w:val="1"/>
      <w:numFmt w:val="decimal"/>
      <w:lvlText w:val="%1.%2.%3.%4.%5."/>
      <w:lvlJc w:val="left"/>
      <w:pPr>
        <w:ind w:left="4306" w:hanging="1470"/>
      </w:pPr>
      <w:rPr>
        <w:rFonts w:cs="Times New Roman" w:hint="default"/>
      </w:rPr>
    </w:lvl>
    <w:lvl w:ilvl="5">
      <w:start w:val="1"/>
      <w:numFmt w:val="decimal"/>
      <w:lvlText w:val="%1.%2.%3.%4.%5.%6."/>
      <w:lvlJc w:val="left"/>
      <w:pPr>
        <w:ind w:left="5015" w:hanging="147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4D9F2454"/>
    <w:multiLevelType w:val="multilevel"/>
    <w:tmpl w:val="CA244FB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6E01"/>
    <w:rsid w:val="00001788"/>
    <w:rsid w:val="000037A2"/>
    <w:rsid w:val="0000677F"/>
    <w:rsid w:val="0000746B"/>
    <w:rsid w:val="00015616"/>
    <w:rsid w:val="000157F7"/>
    <w:rsid w:val="0001736D"/>
    <w:rsid w:val="0001759B"/>
    <w:rsid w:val="00030D6C"/>
    <w:rsid w:val="000420B2"/>
    <w:rsid w:val="00044DB2"/>
    <w:rsid w:val="00053A70"/>
    <w:rsid w:val="000652A3"/>
    <w:rsid w:val="00067932"/>
    <w:rsid w:val="000A0627"/>
    <w:rsid w:val="000A3201"/>
    <w:rsid w:val="000E4CC2"/>
    <w:rsid w:val="0011622C"/>
    <w:rsid w:val="00154D05"/>
    <w:rsid w:val="0016113D"/>
    <w:rsid w:val="001644A0"/>
    <w:rsid w:val="00174E46"/>
    <w:rsid w:val="001814E0"/>
    <w:rsid w:val="001954A9"/>
    <w:rsid w:val="001A030B"/>
    <w:rsid w:val="001A2BAC"/>
    <w:rsid w:val="001A2C55"/>
    <w:rsid w:val="001A3B5F"/>
    <w:rsid w:val="001A4E56"/>
    <w:rsid w:val="001B6A1E"/>
    <w:rsid w:val="001C5AA3"/>
    <w:rsid w:val="001E0373"/>
    <w:rsid w:val="001E292B"/>
    <w:rsid w:val="001E4EA1"/>
    <w:rsid w:val="001E6400"/>
    <w:rsid w:val="001E7B6E"/>
    <w:rsid w:val="001E7E66"/>
    <w:rsid w:val="001F0C06"/>
    <w:rsid w:val="001F5423"/>
    <w:rsid w:val="001F6346"/>
    <w:rsid w:val="00203D72"/>
    <w:rsid w:val="00207A4E"/>
    <w:rsid w:val="00211927"/>
    <w:rsid w:val="002132E4"/>
    <w:rsid w:val="002239D4"/>
    <w:rsid w:val="00230F43"/>
    <w:rsid w:val="002375B8"/>
    <w:rsid w:val="00246FC7"/>
    <w:rsid w:val="00254A07"/>
    <w:rsid w:val="00272124"/>
    <w:rsid w:val="00272310"/>
    <w:rsid w:val="00291D5A"/>
    <w:rsid w:val="00292769"/>
    <w:rsid w:val="00297E36"/>
    <w:rsid w:val="002A08EF"/>
    <w:rsid w:val="002A1784"/>
    <w:rsid w:val="002C727F"/>
    <w:rsid w:val="002E0188"/>
    <w:rsid w:val="002E1F3A"/>
    <w:rsid w:val="002F5CAF"/>
    <w:rsid w:val="0030218F"/>
    <w:rsid w:val="00324A94"/>
    <w:rsid w:val="0033366F"/>
    <w:rsid w:val="00335AF2"/>
    <w:rsid w:val="003415A7"/>
    <w:rsid w:val="00353A73"/>
    <w:rsid w:val="0035703E"/>
    <w:rsid w:val="00392E6F"/>
    <w:rsid w:val="003A2582"/>
    <w:rsid w:val="003A519D"/>
    <w:rsid w:val="003B3713"/>
    <w:rsid w:val="003C3D9A"/>
    <w:rsid w:val="003D6D26"/>
    <w:rsid w:val="003E61BE"/>
    <w:rsid w:val="004059AB"/>
    <w:rsid w:val="00410474"/>
    <w:rsid w:val="004161D7"/>
    <w:rsid w:val="0042228E"/>
    <w:rsid w:val="004235F9"/>
    <w:rsid w:val="00432615"/>
    <w:rsid w:val="00437181"/>
    <w:rsid w:val="00454648"/>
    <w:rsid w:val="004608C6"/>
    <w:rsid w:val="004736FF"/>
    <w:rsid w:val="004824C9"/>
    <w:rsid w:val="00484C2B"/>
    <w:rsid w:val="004922A2"/>
    <w:rsid w:val="004A4917"/>
    <w:rsid w:val="004A6976"/>
    <w:rsid w:val="004B35F5"/>
    <w:rsid w:val="004B472A"/>
    <w:rsid w:val="004B7C79"/>
    <w:rsid w:val="004F1F34"/>
    <w:rsid w:val="004F4671"/>
    <w:rsid w:val="00503514"/>
    <w:rsid w:val="00503F2E"/>
    <w:rsid w:val="0052020C"/>
    <w:rsid w:val="0052703F"/>
    <w:rsid w:val="00527F3C"/>
    <w:rsid w:val="00551B9A"/>
    <w:rsid w:val="00564FF8"/>
    <w:rsid w:val="00591D6E"/>
    <w:rsid w:val="005B234E"/>
    <w:rsid w:val="005C1BFE"/>
    <w:rsid w:val="005D2D27"/>
    <w:rsid w:val="005F0A77"/>
    <w:rsid w:val="005F5C19"/>
    <w:rsid w:val="005F7C6F"/>
    <w:rsid w:val="0060448A"/>
    <w:rsid w:val="006174EE"/>
    <w:rsid w:val="00627299"/>
    <w:rsid w:val="00630C26"/>
    <w:rsid w:val="00635927"/>
    <w:rsid w:val="006401EE"/>
    <w:rsid w:val="00665B9A"/>
    <w:rsid w:val="00675B0A"/>
    <w:rsid w:val="00680F7F"/>
    <w:rsid w:val="00696CA7"/>
    <w:rsid w:val="006A42E1"/>
    <w:rsid w:val="006B763B"/>
    <w:rsid w:val="006D1C36"/>
    <w:rsid w:val="006E178F"/>
    <w:rsid w:val="006E52BA"/>
    <w:rsid w:val="006F215A"/>
    <w:rsid w:val="00707732"/>
    <w:rsid w:val="00707EFC"/>
    <w:rsid w:val="00715869"/>
    <w:rsid w:val="00715CCD"/>
    <w:rsid w:val="00720B21"/>
    <w:rsid w:val="00725EC3"/>
    <w:rsid w:val="00731533"/>
    <w:rsid w:val="00745B32"/>
    <w:rsid w:val="00751203"/>
    <w:rsid w:val="00757878"/>
    <w:rsid w:val="007A5E7D"/>
    <w:rsid w:val="007B09FC"/>
    <w:rsid w:val="007B542C"/>
    <w:rsid w:val="007B656E"/>
    <w:rsid w:val="007B68D4"/>
    <w:rsid w:val="007C21BE"/>
    <w:rsid w:val="007E70A4"/>
    <w:rsid w:val="0080184A"/>
    <w:rsid w:val="00814346"/>
    <w:rsid w:val="00815040"/>
    <w:rsid w:val="008243BB"/>
    <w:rsid w:val="00833E4A"/>
    <w:rsid w:val="0083472C"/>
    <w:rsid w:val="00835A11"/>
    <w:rsid w:val="008404B7"/>
    <w:rsid w:val="00842712"/>
    <w:rsid w:val="0084598D"/>
    <w:rsid w:val="0084670A"/>
    <w:rsid w:val="00856718"/>
    <w:rsid w:val="008C1981"/>
    <w:rsid w:val="008C47F6"/>
    <w:rsid w:val="008C6F19"/>
    <w:rsid w:val="008E09D9"/>
    <w:rsid w:val="008E6731"/>
    <w:rsid w:val="008E76D4"/>
    <w:rsid w:val="008F1B46"/>
    <w:rsid w:val="009041F3"/>
    <w:rsid w:val="009161B7"/>
    <w:rsid w:val="00926504"/>
    <w:rsid w:val="00930486"/>
    <w:rsid w:val="00933FD7"/>
    <w:rsid w:val="00937064"/>
    <w:rsid w:val="00950ECE"/>
    <w:rsid w:val="00961523"/>
    <w:rsid w:val="009626A4"/>
    <w:rsid w:val="00962906"/>
    <w:rsid w:val="00995A56"/>
    <w:rsid w:val="00997512"/>
    <w:rsid w:val="009A2DB6"/>
    <w:rsid w:val="009A3420"/>
    <w:rsid w:val="009A762C"/>
    <w:rsid w:val="009C102A"/>
    <w:rsid w:val="009D66A7"/>
    <w:rsid w:val="009E0227"/>
    <w:rsid w:val="009E0C7F"/>
    <w:rsid w:val="009F4223"/>
    <w:rsid w:val="009F4D86"/>
    <w:rsid w:val="009F4DB5"/>
    <w:rsid w:val="00A12E60"/>
    <w:rsid w:val="00A30B93"/>
    <w:rsid w:val="00A33008"/>
    <w:rsid w:val="00A3782D"/>
    <w:rsid w:val="00A43C6C"/>
    <w:rsid w:val="00A46521"/>
    <w:rsid w:val="00A50A65"/>
    <w:rsid w:val="00A53352"/>
    <w:rsid w:val="00A56B91"/>
    <w:rsid w:val="00A56D89"/>
    <w:rsid w:val="00A572BD"/>
    <w:rsid w:val="00A57DF0"/>
    <w:rsid w:val="00A6472D"/>
    <w:rsid w:val="00A90B7A"/>
    <w:rsid w:val="00AB6A5F"/>
    <w:rsid w:val="00AC5A13"/>
    <w:rsid w:val="00AF340E"/>
    <w:rsid w:val="00B1201E"/>
    <w:rsid w:val="00B1486B"/>
    <w:rsid w:val="00B222C5"/>
    <w:rsid w:val="00B25B7B"/>
    <w:rsid w:val="00B40B6A"/>
    <w:rsid w:val="00B42DC0"/>
    <w:rsid w:val="00B43215"/>
    <w:rsid w:val="00B44856"/>
    <w:rsid w:val="00B54634"/>
    <w:rsid w:val="00B66303"/>
    <w:rsid w:val="00B80742"/>
    <w:rsid w:val="00B82FCE"/>
    <w:rsid w:val="00B86999"/>
    <w:rsid w:val="00B92C5C"/>
    <w:rsid w:val="00B96EDB"/>
    <w:rsid w:val="00BB3447"/>
    <w:rsid w:val="00BB54C3"/>
    <w:rsid w:val="00BD298F"/>
    <w:rsid w:val="00BD5BFE"/>
    <w:rsid w:val="00BD5FDC"/>
    <w:rsid w:val="00C00F6D"/>
    <w:rsid w:val="00C11D18"/>
    <w:rsid w:val="00C27334"/>
    <w:rsid w:val="00C44D09"/>
    <w:rsid w:val="00C451DB"/>
    <w:rsid w:val="00C503B7"/>
    <w:rsid w:val="00C52F7E"/>
    <w:rsid w:val="00C53B63"/>
    <w:rsid w:val="00C63445"/>
    <w:rsid w:val="00C9359B"/>
    <w:rsid w:val="00C955CE"/>
    <w:rsid w:val="00CA444E"/>
    <w:rsid w:val="00CD5A4A"/>
    <w:rsid w:val="00CD6768"/>
    <w:rsid w:val="00CF320E"/>
    <w:rsid w:val="00CF784E"/>
    <w:rsid w:val="00D05E04"/>
    <w:rsid w:val="00D118C5"/>
    <w:rsid w:val="00D159F7"/>
    <w:rsid w:val="00D217F0"/>
    <w:rsid w:val="00D34324"/>
    <w:rsid w:val="00D3615F"/>
    <w:rsid w:val="00D36722"/>
    <w:rsid w:val="00D4618F"/>
    <w:rsid w:val="00D62DA3"/>
    <w:rsid w:val="00D803D3"/>
    <w:rsid w:val="00D84D61"/>
    <w:rsid w:val="00D92692"/>
    <w:rsid w:val="00D93674"/>
    <w:rsid w:val="00DA338B"/>
    <w:rsid w:val="00DA59F3"/>
    <w:rsid w:val="00DB1870"/>
    <w:rsid w:val="00DC1C15"/>
    <w:rsid w:val="00DC4E8F"/>
    <w:rsid w:val="00DC4EF2"/>
    <w:rsid w:val="00DD08EB"/>
    <w:rsid w:val="00DD53E1"/>
    <w:rsid w:val="00DE4329"/>
    <w:rsid w:val="00E13F78"/>
    <w:rsid w:val="00E457C5"/>
    <w:rsid w:val="00E52065"/>
    <w:rsid w:val="00E543F1"/>
    <w:rsid w:val="00E561E1"/>
    <w:rsid w:val="00E57D73"/>
    <w:rsid w:val="00E63D40"/>
    <w:rsid w:val="00E73CFC"/>
    <w:rsid w:val="00E73EF2"/>
    <w:rsid w:val="00E74F9D"/>
    <w:rsid w:val="00E76717"/>
    <w:rsid w:val="00E77D36"/>
    <w:rsid w:val="00E878CA"/>
    <w:rsid w:val="00E879D3"/>
    <w:rsid w:val="00E96D46"/>
    <w:rsid w:val="00EA2E15"/>
    <w:rsid w:val="00EB2B0D"/>
    <w:rsid w:val="00EE0179"/>
    <w:rsid w:val="00F07159"/>
    <w:rsid w:val="00F07C69"/>
    <w:rsid w:val="00F16E01"/>
    <w:rsid w:val="00F32A0A"/>
    <w:rsid w:val="00F51F2F"/>
    <w:rsid w:val="00F60A8C"/>
    <w:rsid w:val="00FB2EE2"/>
    <w:rsid w:val="00FC33E1"/>
    <w:rsid w:val="00FD179C"/>
    <w:rsid w:val="00FD273B"/>
    <w:rsid w:val="00FF2E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44E"/>
    <w:pPr>
      <w:spacing w:after="200" w:line="276" w:lineRule="auto"/>
    </w:pPr>
    <w:rPr>
      <w:lang w:eastAsia="en-US"/>
    </w:rPr>
  </w:style>
  <w:style w:type="paragraph" w:styleId="Heading1">
    <w:name w:val="heading 1"/>
    <w:basedOn w:val="Normal"/>
    <w:next w:val="Normal"/>
    <w:link w:val="Heading1Char"/>
    <w:uiPriority w:val="99"/>
    <w:qFormat/>
    <w:rsid w:val="000A0627"/>
    <w:pPr>
      <w:keepNext/>
      <w:spacing w:after="0" w:line="240" w:lineRule="auto"/>
      <w:jc w:val="center"/>
      <w:outlineLvl w:val="0"/>
    </w:pPr>
    <w:rPr>
      <w:rFonts w:ascii="Times New Roman" w:eastAsia="Times New Roman" w:hAnsi="Times New Roman"/>
      <w:b/>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0627"/>
    <w:rPr>
      <w:rFonts w:ascii="Times New Roman" w:hAnsi="Times New Roman" w:cs="Times New Roman"/>
      <w:b/>
      <w:sz w:val="20"/>
      <w:szCs w:val="20"/>
      <w:lang w:eastAsia="ru-RU"/>
    </w:rPr>
  </w:style>
  <w:style w:type="table" w:styleId="TableGrid">
    <w:name w:val="Table Grid"/>
    <w:basedOn w:val="TableNormal"/>
    <w:uiPriority w:val="99"/>
    <w:rsid w:val="00F16E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A2C55"/>
    <w:pPr>
      <w:widowControl w:val="0"/>
      <w:autoSpaceDE w:val="0"/>
      <w:autoSpaceDN w:val="0"/>
      <w:adjustRightInd w:val="0"/>
      <w:ind w:firstLine="720"/>
    </w:pPr>
    <w:rPr>
      <w:rFonts w:ascii="Arial" w:eastAsia="Times New Roman" w:hAnsi="Arial" w:cs="Arial"/>
      <w:sz w:val="20"/>
      <w:szCs w:val="20"/>
    </w:rPr>
  </w:style>
  <w:style w:type="paragraph" w:styleId="NormalWeb">
    <w:name w:val="Normal (Web)"/>
    <w:basedOn w:val="Normal"/>
    <w:uiPriority w:val="99"/>
    <w:rsid w:val="00E57D73"/>
    <w:pPr>
      <w:spacing w:before="100" w:beforeAutospacing="1" w:after="100" w:afterAutospacing="1" w:line="240" w:lineRule="auto"/>
    </w:pPr>
    <w:rPr>
      <w:rFonts w:ascii="Times New Roman" w:eastAsia="Times New Roman" w:hAnsi="Times New Roman"/>
      <w:sz w:val="24"/>
      <w:szCs w:val="24"/>
      <w:lang w:eastAsia="ru-RU"/>
    </w:rPr>
  </w:style>
  <w:style w:type="paragraph" w:styleId="FootnoteText">
    <w:name w:val="footnote text"/>
    <w:basedOn w:val="Normal"/>
    <w:link w:val="FootnoteTextChar"/>
    <w:uiPriority w:val="99"/>
    <w:rsid w:val="004608C6"/>
    <w:pPr>
      <w:spacing w:after="0" w:line="240" w:lineRule="auto"/>
    </w:pPr>
    <w:rPr>
      <w:sz w:val="20"/>
      <w:szCs w:val="20"/>
    </w:rPr>
  </w:style>
  <w:style w:type="character" w:customStyle="1" w:styleId="FootnoteTextChar">
    <w:name w:val="Footnote Text Char"/>
    <w:basedOn w:val="DefaultParagraphFont"/>
    <w:link w:val="FootnoteText"/>
    <w:uiPriority w:val="99"/>
    <w:locked/>
    <w:rsid w:val="004608C6"/>
    <w:rPr>
      <w:rFonts w:cs="Times New Roman"/>
      <w:sz w:val="20"/>
      <w:szCs w:val="20"/>
    </w:rPr>
  </w:style>
  <w:style w:type="character" w:styleId="FootnoteReference">
    <w:name w:val="footnote reference"/>
    <w:basedOn w:val="DefaultParagraphFont"/>
    <w:uiPriority w:val="99"/>
    <w:rsid w:val="004608C6"/>
    <w:rPr>
      <w:rFonts w:cs="Times New Roman"/>
      <w:vertAlign w:val="superscript"/>
    </w:rPr>
  </w:style>
  <w:style w:type="paragraph" w:customStyle="1" w:styleId="ConsPlusNonformat">
    <w:name w:val="ConsPlusNonformat"/>
    <w:uiPriority w:val="99"/>
    <w:rsid w:val="00BD5BFE"/>
    <w:pPr>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BD5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5BFE"/>
    <w:rPr>
      <w:rFonts w:ascii="Tahoma" w:hAnsi="Tahoma" w:cs="Tahoma"/>
      <w:sz w:val="16"/>
      <w:szCs w:val="16"/>
    </w:rPr>
  </w:style>
  <w:style w:type="paragraph" w:styleId="Header">
    <w:name w:val="header"/>
    <w:basedOn w:val="Normal"/>
    <w:link w:val="HeaderChar"/>
    <w:uiPriority w:val="99"/>
    <w:rsid w:val="00E5206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52065"/>
    <w:rPr>
      <w:rFonts w:cs="Times New Roman"/>
    </w:rPr>
  </w:style>
  <w:style w:type="paragraph" w:styleId="Footer">
    <w:name w:val="footer"/>
    <w:basedOn w:val="Normal"/>
    <w:link w:val="FooterChar"/>
    <w:uiPriority w:val="99"/>
    <w:rsid w:val="00E5206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52065"/>
    <w:rPr>
      <w:rFonts w:cs="Times New Roman"/>
    </w:rPr>
  </w:style>
  <w:style w:type="paragraph" w:styleId="ListParagraph">
    <w:name w:val="List Paragraph"/>
    <w:basedOn w:val="Normal"/>
    <w:uiPriority w:val="99"/>
    <w:qFormat/>
    <w:rsid w:val="004161D7"/>
    <w:pPr>
      <w:ind w:left="720"/>
      <w:contextualSpacing/>
    </w:pPr>
  </w:style>
  <w:style w:type="paragraph" w:customStyle="1" w:styleId="ConsPlusCell">
    <w:name w:val="ConsPlusCell"/>
    <w:uiPriority w:val="99"/>
    <w:rsid w:val="00F32A0A"/>
    <w:pPr>
      <w:widowControl w:val="0"/>
      <w:autoSpaceDE w:val="0"/>
      <w:autoSpaceDN w:val="0"/>
      <w:adjustRightInd w:val="0"/>
    </w:pPr>
    <w:rPr>
      <w:rFonts w:ascii="Arial" w:eastAsia="Times New Roman" w:hAnsi="Arial" w:cs="Arial"/>
      <w:sz w:val="20"/>
      <w:szCs w:val="20"/>
    </w:rPr>
  </w:style>
  <w:style w:type="paragraph" w:styleId="Title">
    <w:name w:val="Title"/>
    <w:basedOn w:val="Normal"/>
    <w:link w:val="TitleChar"/>
    <w:uiPriority w:val="99"/>
    <w:qFormat/>
    <w:rsid w:val="0084670A"/>
    <w:pPr>
      <w:tabs>
        <w:tab w:val="num" w:pos="6480"/>
      </w:tabs>
      <w:spacing w:after="0" w:line="240" w:lineRule="auto"/>
      <w:ind w:left="6480" w:firstLine="709"/>
      <w:jc w:val="center"/>
    </w:pPr>
    <w:rPr>
      <w:rFonts w:ascii="Times New Roman" w:eastAsia="Times New Roman" w:hAnsi="Times New Roman"/>
      <w:b/>
      <w:sz w:val="48"/>
      <w:szCs w:val="20"/>
      <w:lang w:eastAsia="ru-RU"/>
    </w:rPr>
  </w:style>
  <w:style w:type="character" w:customStyle="1" w:styleId="TitleChar">
    <w:name w:val="Title Char"/>
    <w:basedOn w:val="DefaultParagraphFont"/>
    <w:link w:val="Title"/>
    <w:uiPriority w:val="99"/>
    <w:locked/>
    <w:rsid w:val="0084670A"/>
    <w:rPr>
      <w:rFonts w:ascii="Times New Roman" w:hAnsi="Times New Roman"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A125C5A4B70D67674D8AA57F1ABF762F624B5EE74F504A9DCF2B1F52ECEB09CADC55909444A81191DA720Y2IA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9B9F9DFDCCAFB40FE849F9EDA26EE3619983C3B3088BE40194FBA8E14FAA39E989894CF352CAFC7E577A37717p8I"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1028</TotalTime>
  <Pages>14</Pages>
  <Words>3452</Words>
  <Characters>19682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User</cp:lastModifiedBy>
  <cp:revision>8</cp:revision>
  <cp:lastPrinted>2019-06-28T03:17:00Z</cp:lastPrinted>
  <dcterms:created xsi:type="dcterms:W3CDTF">2019-03-28T04:03:00Z</dcterms:created>
  <dcterms:modified xsi:type="dcterms:W3CDTF">2019-07-09T06:33:00Z</dcterms:modified>
</cp:coreProperties>
</file>